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CE" w:rsidRPr="00DF3762" w:rsidRDefault="00C77FCE" w:rsidP="00260802">
      <w:pPr>
        <w:pStyle w:val="Heading1"/>
        <w:ind w:left="0" w:right="-6"/>
        <w:jc w:val="center"/>
        <w:rPr>
          <w:rFonts w:ascii="Calibri" w:hAnsi="Calibri" w:cs="Calibri"/>
          <w:spacing w:val="-1"/>
        </w:rPr>
      </w:pPr>
    </w:p>
    <w:p w:rsidR="00C77FCE" w:rsidRPr="00DF3762" w:rsidRDefault="00C77FCE" w:rsidP="008422CE">
      <w:pPr>
        <w:jc w:val="center"/>
      </w:pPr>
    </w:p>
    <w:p w:rsidR="00C77FCE" w:rsidRPr="00DF3762" w:rsidRDefault="00C77FCE" w:rsidP="008422CE">
      <w:pPr>
        <w:jc w:val="center"/>
        <w:rPr>
          <w:spacing w:val="30"/>
        </w:rPr>
      </w:pPr>
    </w:p>
    <w:p w:rsidR="00C77FCE" w:rsidRPr="00DF3762" w:rsidRDefault="00C77FCE" w:rsidP="008422CE">
      <w:pPr>
        <w:jc w:val="center"/>
        <w:rPr>
          <w:spacing w:val="30"/>
        </w:rPr>
      </w:pPr>
    </w:p>
    <w:p w:rsidR="00C77FCE" w:rsidRPr="00DF3762" w:rsidRDefault="00C77FCE" w:rsidP="008422CE">
      <w:pPr>
        <w:jc w:val="center"/>
        <w:rPr>
          <w:b/>
          <w:bCs/>
          <w:spacing w:val="30"/>
          <w:lang w:val="pl-PL"/>
        </w:rPr>
      </w:pPr>
      <w:r w:rsidRPr="00DF3762">
        <w:rPr>
          <w:b/>
          <w:bCs/>
          <w:spacing w:val="30"/>
          <w:lang w:val="pl-PL"/>
        </w:rPr>
        <w:t xml:space="preserve">POWIATOWY PUBLICZNY ZAKŁAD OPIEKI ZDROWOTNEJ                   </w:t>
      </w:r>
      <w:r>
        <w:rPr>
          <w:b/>
          <w:bCs/>
          <w:spacing w:val="30"/>
          <w:lang w:val="pl-PL"/>
        </w:rPr>
        <w:t xml:space="preserve">                      </w:t>
      </w:r>
      <w:r w:rsidRPr="00DF3762">
        <w:rPr>
          <w:b/>
          <w:bCs/>
          <w:spacing w:val="30"/>
          <w:lang w:val="pl-PL"/>
        </w:rPr>
        <w:t xml:space="preserve">W RYDUŁTOWACH I WODZISŁAWIU ŚLĄSKIM Z SIEDZIBĄ                  </w:t>
      </w:r>
      <w:r>
        <w:rPr>
          <w:b/>
          <w:bCs/>
          <w:spacing w:val="30"/>
          <w:lang w:val="pl-PL"/>
        </w:rPr>
        <w:t xml:space="preserve">                  </w:t>
      </w:r>
      <w:r w:rsidRPr="00DF3762">
        <w:rPr>
          <w:b/>
          <w:bCs/>
          <w:spacing w:val="30"/>
          <w:lang w:val="pl-PL"/>
        </w:rPr>
        <w:t xml:space="preserve"> W WODZISŁAWIU ŚLĄSKIM</w:t>
      </w:r>
    </w:p>
    <w:p w:rsidR="00C77FCE" w:rsidRPr="00DF3762" w:rsidRDefault="00C77FCE" w:rsidP="008422CE">
      <w:pPr>
        <w:jc w:val="center"/>
        <w:rPr>
          <w:b/>
          <w:bCs/>
          <w:spacing w:val="30"/>
          <w:lang w:val="pl-PL"/>
        </w:rPr>
      </w:pPr>
    </w:p>
    <w:p w:rsidR="00C77FCE" w:rsidRPr="00DF3762" w:rsidRDefault="00C77FCE" w:rsidP="008422CE">
      <w:pPr>
        <w:jc w:val="center"/>
        <w:rPr>
          <w:spacing w:val="30"/>
          <w:lang w:val="pl-PL"/>
        </w:rPr>
      </w:pPr>
      <w:r w:rsidRPr="00DF3762">
        <w:rPr>
          <w:spacing w:val="30"/>
          <w:lang w:val="pl-PL"/>
        </w:rPr>
        <w:t>ul. 26 Marca 51</w:t>
      </w:r>
    </w:p>
    <w:p w:rsidR="00C77FCE" w:rsidRPr="00DF3762" w:rsidRDefault="00C77FCE" w:rsidP="008422CE">
      <w:pPr>
        <w:jc w:val="center"/>
        <w:rPr>
          <w:spacing w:val="30"/>
          <w:lang w:val="pl-PL"/>
        </w:rPr>
      </w:pPr>
      <w:r w:rsidRPr="00DF3762">
        <w:rPr>
          <w:spacing w:val="30"/>
          <w:lang w:val="pl-PL"/>
        </w:rPr>
        <w:t>44-300 Wodzisław Śląski</w:t>
      </w:r>
    </w:p>
    <w:p w:rsidR="00C77FCE" w:rsidRPr="00DF3762" w:rsidRDefault="00C77FCE" w:rsidP="008422CE">
      <w:pPr>
        <w:jc w:val="center"/>
        <w:rPr>
          <w:spacing w:val="30"/>
          <w:lang w:val="pl-PL"/>
        </w:rPr>
      </w:pPr>
      <w:r w:rsidRPr="00DF3762">
        <w:rPr>
          <w:spacing w:val="30"/>
          <w:lang w:val="pl-PL"/>
        </w:rPr>
        <w:t>Tel. (032) 4591 800</w:t>
      </w:r>
    </w:p>
    <w:p w:rsidR="00C77FCE" w:rsidRPr="00DF3762" w:rsidRDefault="00C77FCE" w:rsidP="008422CE">
      <w:pPr>
        <w:jc w:val="center"/>
        <w:rPr>
          <w:lang w:val="pl-PL"/>
        </w:rPr>
      </w:pPr>
      <w:r w:rsidRPr="00DF3762">
        <w:rPr>
          <w:lang w:val="pl-PL"/>
        </w:rPr>
        <w:t xml:space="preserve">NIP: 647-18-39-389    </w:t>
      </w:r>
    </w:p>
    <w:p w:rsidR="00C77FCE" w:rsidRPr="00DF3762" w:rsidRDefault="00C77FCE" w:rsidP="008422CE">
      <w:pPr>
        <w:jc w:val="center"/>
        <w:rPr>
          <w:lang w:val="pl-PL"/>
        </w:rPr>
      </w:pPr>
      <w:r w:rsidRPr="00DF3762">
        <w:rPr>
          <w:lang w:val="pl-PL"/>
        </w:rPr>
        <w:t xml:space="preserve">  Regon: 000312455</w:t>
      </w: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rPr>
          <w:lang w:val="pl-PL"/>
        </w:rPr>
      </w:pPr>
    </w:p>
    <w:p w:rsidR="00C77FCE" w:rsidRPr="00DF3762" w:rsidRDefault="00C77FCE" w:rsidP="008422CE">
      <w:pPr>
        <w:rPr>
          <w:lang w:val="pl-PL"/>
        </w:rPr>
      </w:pPr>
    </w:p>
    <w:p w:rsidR="00C77FCE" w:rsidRPr="00DF3762" w:rsidRDefault="00C77FCE" w:rsidP="008422CE">
      <w:pPr>
        <w:rPr>
          <w:sz w:val="28"/>
          <w:szCs w:val="28"/>
          <w:lang w:val="pl-PL"/>
        </w:rPr>
      </w:pPr>
    </w:p>
    <w:p w:rsidR="00C77FCE" w:rsidRPr="00DF3762" w:rsidRDefault="00C77FCE" w:rsidP="008422CE">
      <w:pPr>
        <w:jc w:val="both"/>
        <w:rPr>
          <w:i/>
          <w:iCs/>
          <w:sz w:val="28"/>
          <w:szCs w:val="28"/>
          <w:lang w:val="pl-PL"/>
        </w:rPr>
      </w:pPr>
    </w:p>
    <w:p w:rsidR="00C77FCE" w:rsidRPr="00DF3762" w:rsidRDefault="00C77FCE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DF3762">
        <w:rPr>
          <w:b/>
          <w:bCs/>
          <w:i/>
          <w:iCs/>
          <w:sz w:val="28"/>
          <w:szCs w:val="28"/>
          <w:lang w:val="pl-PL"/>
        </w:rPr>
        <w:t>Szczegółowe warunki konkursu ofert</w:t>
      </w:r>
    </w:p>
    <w:p w:rsidR="00C77FCE" w:rsidRPr="00BD521D" w:rsidRDefault="00C77FCE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BD521D">
        <w:rPr>
          <w:b/>
          <w:bCs/>
          <w:i/>
          <w:iCs/>
          <w:sz w:val="28"/>
          <w:szCs w:val="28"/>
          <w:lang w:val="pl-PL"/>
        </w:rPr>
        <w:t>na udzielanie świadczeń zdrowotnych</w:t>
      </w:r>
    </w:p>
    <w:p w:rsidR="00C77FCE" w:rsidRPr="00DF3762" w:rsidRDefault="00C77FCE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DF3762">
        <w:rPr>
          <w:b/>
          <w:bCs/>
          <w:i/>
          <w:iCs/>
          <w:sz w:val="28"/>
          <w:szCs w:val="28"/>
          <w:lang w:val="pl-PL"/>
        </w:rPr>
        <w:t>w zakresie badań tomografii komputerowej</w:t>
      </w:r>
      <w:r>
        <w:rPr>
          <w:b/>
          <w:bCs/>
          <w:i/>
          <w:iCs/>
          <w:sz w:val="28"/>
          <w:szCs w:val="28"/>
          <w:lang w:val="pl-PL"/>
        </w:rPr>
        <w:t xml:space="preserve"> i rezonansu magnetycznego          </w:t>
      </w:r>
      <w:r w:rsidRPr="00DF3762">
        <w:rPr>
          <w:b/>
          <w:bCs/>
          <w:i/>
          <w:iCs/>
          <w:sz w:val="28"/>
          <w:szCs w:val="28"/>
          <w:lang w:val="pl-PL"/>
        </w:rPr>
        <w:t xml:space="preserve"> dla pacjentów</w:t>
      </w:r>
    </w:p>
    <w:p w:rsidR="00C77FCE" w:rsidRPr="00DF3762" w:rsidRDefault="00C77FCE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DF3762">
        <w:rPr>
          <w:b/>
          <w:bCs/>
          <w:i/>
          <w:iCs/>
          <w:sz w:val="28"/>
          <w:szCs w:val="28"/>
          <w:lang w:val="pl-PL"/>
        </w:rPr>
        <w:t xml:space="preserve">Powiatowego Publicznego Zakładu Opieki Zdrowotnej                   </w:t>
      </w:r>
      <w:r>
        <w:rPr>
          <w:b/>
          <w:bCs/>
          <w:i/>
          <w:iCs/>
          <w:sz w:val="28"/>
          <w:szCs w:val="28"/>
          <w:lang w:val="pl-PL"/>
        </w:rPr>
        <w:t xml:space="preserve">                             </w:t>
      </w:r>
      <w:r w:rsidRPr="00DF3762">
        <w:rPr>
          <w:b/>
          <w:bCs/>
          <w:i/>
          <w:iCs/>
          <w:sz w:val="28"/>
          <w:szCs w:val="28"/>
          <w:lang w:val="pl-PL"/>
        </w:rPr>
        <w:t>w Rydułtowach i Wodzisławiu Śl.</w:t>
      </w:r>
    </w:p>
    <w:p w:rsidR="00C77FCE" w:rsidRPr="00DF3762" w:rsidRDefault="00C77FCE" w:rsidP="00F156E9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00DF3762">
        <w:rPr>
          <w:b/>
          <w:bCs/>
          <w:i/>
          <w:iCs/>
          <w:sz w:val="28"/>
          <w:szCs w:val="28"/>
          <w:lang w:val="pl-PL"/>
        </w:rPr>
        <w:t>wykonywanych w lokalizacji Szpitala w Wodzisławiu Śl.</w:t>
      </w:r>
    </w:p>
    <w:p w:rsidR="00C77FCE" w:rsidRPr="00DF3762" w:rsidRDefault="00C77FCE" w:rsidP="00F156E9">
      <w:pPr>
        <w:jc w:val="center"/>
        <w:rPr>
          <w:b/>
          <w:bCs/>
          <w:i/>
          <w:iCs/>
          <w:lang w:val="pl-PL"/>
        </w:rPr>
      </w:pPr>
    </w:p>
    <w:p w:rsidR="00C77FCE" w:rsidRPr="00DF3762" w:rsidRDefault="00C77FCE" w:rsidP="008422CE">
      <w:pPr>
        <w:jc w:val="both"/>
        <w:rPr>
          <w:b/>
          <w:bCs/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jc w:val="both"/>
        <w:rPr>
          <w:lang w:val="pl-PL"/>
        </w:rPr>
      </w:pPr>
      <w:r w:rsidRPr="00DF3762">
        <w:rPr>
          <w:lang w:val="pl-PL"/>
        </w:rPr>
        <w:t xml:space="preserve">                                                                 </w:t>
      </w:r>
    </w:p>
    <w:p w:rsidR="00C77FCE" w:rsidRPr="00DF3762" w:rsidRDefault="00C77FCE" w:rsidP="008422CE">
      <w:pPr>
        <w:jc w:val="both"/>
        <w:rPr>
          <w:lang w:val="pl-PL"/>
        </w:rPr>
      </w:pPr>
    </w:p>
    <w:p w:rsidR="00C77FCE" w:rsidRPr="00DF3762" w:rsidRDefault="00C77FCE" w:rsidP="008422CE">
      <w:pPr>
        <w:rPr>
          <w:color w:val="000000"/>
          <w:lang w:val="pl-PL"/>
        </w:rPr>
      </w:pPr>
    </w:p>
    <w:p w:rsidR="00C77FCE" w:rsidRPr="00DF3762" w:rsidRDefault="00C77FCE" w:rsidP="008422CE">
      <w:pPr>
        <w:rPr>
          <w:color w:val="000000"/>
          <w:lang w:val="pl-PL"/>
        </w:rPr>
      </w:pPr>
    </w:p>
    <w:p w:rsidR="00C77FCE" w:rsidRPr="00DF3762" w:rsidRDefault="00C77FCE" w:rsidP="008422CE">
      <w:pPr>
        <w:ind w:left="5940"/>
        <w:jc w:val="center"/>
        <w:rPr>
          <w:color w:val="000000"/>
          <w:lang w:val="pl-PL"/>
        </w:rPr>
      </w:pPr>
    </w:p>
    <w:p w:rsidR="00C77FCE" w:rsidRDefault="00C77FCE" w:rsidP="008422CE">
      <w:pPr>
        <w:ind w:left="5940"/>
        <w:jc w:val="center"/>
        <w:rPr>
          <w:color w:val="000000"/>
          <w:lang w:val="pl-PL"/>
        </w:rPr>
      </w:pPr>
      <w:r w:rsidRPr="00BD521D">
        <w:rPr>
          <w:color w:val="000000"/>
          <w:lang w:val="pl-PL"/>
        </w:rPr>
        <w:t>Zatwierdził</w:t>
      </w:r>
    </w:p>
    <w:p w:rsidR="00C77FCE" w:rsidRPr="00BD521D" w:rsidRDefault="00C77FCE" w:rsidP="008422CE">
      <w:pPr>
        <w:ind w:left="5940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W dniu…..</w:t>
      </w:r>
    </w:p>
    <w:p w:rsidR="00C77FCE" w:rsidRPr="00BD521D" w:rsidRDefault="00C77FCE" w:rsidP="008422CE">
      <w:pPr>
        <w:ind w:left="5940"/>
        <w:jc w:val="center"/>
        <w:rPr>
          <w:color w:val="000000"/>
          <w:lang w:val="pl-PL"/>
        </w:rPr>
      </w:pPr>
    </w:p>
    <w:p w:rsidR="00C77FCE" w:rsidRPr="00BD521D" w:rsidRDefault="00C77FCE" w:rsidP="008422CE">
      <w:pPr>
        <w:rPr>
          <w:color w:val="000000"/>
          <w:lang w:val="pl-PL"/>
        </w:rPr>
      </w:pPr>
    </w:p>
    <w:p w:rsidR="00C77FCE" w:rsidRPr="00BD521D" w:rsidRDefault="00C77FCE" w:rsidP="008422CE">
      <w:pPr>
        <w:ind w:left="5940"/>
        <w:jc w:val="center"/>
        <w:rPr>
          <w:color w:val="000000"/>
          <w:lang w:val="pl-PL"/>
        </w:rPr>
      </w:pPr>
    </w:p>
    <w:p w:rsidR="00C77FCE" w:rsidRPr="00BD521D" w:rsidRDefault="00C77FCE" w:rsidP="008422CE">
      <w:pPr>
        <w:ind w:left="5940"/>
        <w:jc w:val="center"/>
        <w:rPr>
          <w:color w:val="000000"/>
          <w:lang w:val="pl-PL"/>
        </w:rPr>
      </w:pPr>
      <w:r w:rsidRPr="00BD521D">
        <w:rPr>
          <w:color w:val="000000"/>
          <w:lang w:val="pl-PL"/>
        </w:rPr>
        <w:t xml:space="preserve">Dyrektor </w:t>
      </w:r>
    </w:p>
    <w:p w:rsidR="00C77FCE" w:rsidRPr="00BD521D" w:rsidRDefault="00C77FCE" w:rsidP="008422CE">
      <w:pPr>
        <w:ind w:left="5940"/>
        <w:jc w:val="center"/>
        <w:rPr>
          <w:lang w:val="pl-PL"/>
        </w:rPr>
      </w:pPr>
      <w:r w:rsidRPr="00BD521D">
        <w:rPr>
          <w:lang w:val="pl-PL"/>
        </w:rPr>
        <w:t>mgr Bożena Capek</w:t>
      </w:r>
    </w:p>
    <w:p w:rsidR="00C77FCE" w:rsidRPr="00BD521D" w:rsidRDefault="00C77FCE" w:rsidP="008422CE">
      <w:pPr>
        <w:jc w:val="both"/>
        <w:rPr>
          <w:lang w:val="pl-PL"/>
        </w:rPr>
      </w:pPr>
    </w:p>
    <w:p w:rsidR="00C77FCE" w:rsidRPr="00BD521D" w:rsidRDefault="00C77FCE" w:rsidP="008422CE">
      <w:pPr>
        <w:pStyle w:val="Heading1"/>
        <w:ind w:left="0" w:right="-6"/>
        <w:rPr>
          <w:rFonts w:ascii="Calibri" w:hAnsi="Calibri" w:cs="Calibri"/>
          <w:b w:val="0"/>
          <w:bCs w:val="0"/>
          <w:sz w:val="22"/>
          <w:szCs w:val="22"/>
          <w:lang w:val="pl-PL"/>
        </w:rPr>
      </w:pPr>
    </w:p>
    <w:p w:rsidR="00C77FCE" w:rsidRPr="00BD521D" w:rsidRDefault="00C77FCE" w:rsidP="008422CE">
      <w:pPr>
        <w:pStyle w:val="Heading1"/>
        <w:ind w:left="0" w:right="-6"/>
        <w:rPr>
          <w:rFonts w:ascii="Calibri" w:hAnsi="Calibri" w:cs="Calibri"/>
          <w:b w:val="0"/>
          <w:bCs w:val="0"/>
          <w:sz w:val="22"/>
          <w:szCs w:val="22"/>
          <w:lang w:val="pl-PL"/>
        </w:rPr>
      </w:pPr>
    </w:p>
    <w:p w:rsidR="00C77FCE" w:rsidRPr="00BD521D" w:rsidRDefault="00C77FCE" w:rsidP="008422CE">
      <w:pPr>
        <w:pStyle w:val="Heading1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Pr="00BD521D" w:rsidRDefault="00C77FCE" w:rsidP="00260802">
      <w:pPr>
        <w:pStyle w:val="Heading1"/>
        <w:ind w:left="0" w:right="-6"/>
        <w:jc w:val="center"/>
        <w:rPr>
          <w:rFonts w:ascii="Calibri" w:hAnsi="Calibri" w:cs="Calibri"/>
          <w:spacing w:val="-1"/>
          <w:lang w:val="pl-PL"/>
        </w:rPr>
      </w:pPr>
    </w:p>
    <w:p w:rsidR="00C77FCE" w:rsidRPr="00BD521D" w:rsidRDefault="00C77FCE" w:rsidP="00260802">
      <w:pPr>
        <w:pStyle w:val="Heading1"/>
        <w:ind w:left="0" w:right="-6"/>
        <w:jc w:val="center"/>
        <w:rPr>
          <w:rFonts w:ascii="Calibri" w:hAnsi="Calibri" w:cs="Calibri"/>
          <w:spacing w:val="-1"/>
          <w:lang w:val="pl-PL"/>
        </w:rPr>
      </w:pPr>
    </w:p>
    <w:p w:rsidR="00C77FCE" w:rsidRPr="00BD521D" w:rsidRDefault="00C77FCE" w:rsidP="00A41986">
      <w:pPr>
        <w:pStyle w:val="Heading1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Pr="00BD521D" w:rsidRDefault="00C77FCE" w:rsidP="00260802">
      <w:pPr>
        <w:pStyle w:val="Heading1"/>
        <w:ind w:left="0" w:right="-6"/>
        <w:jc w:val="center"/>
        <w:rPr>
          <w:rFonts w:ascii="Calibri" w:hAnsi="Calibri" w:cs="Calibri"/>
          <w:spacing w:val="-1"/>
          <w:lang w:val="pl-PL"/>
        </w:rPr>
      </w:pPr>
    </w:p>
    <w:p w:rsidR="00C77FCE" w:rsidRPr="00DF3762" w:rsidRDefault="00C77FCE" w:rsidP="008422CE">
      <w:pPr>
        <w:shd w:val="clear" w:color="auto" w:fill="FFFFFF"/>
        <w:jc w:val="center"/>
        <w:rPr>
          <w:b/>
          <w:bCs/>
          <w:color w:val="000000"/>
          <w:spacing w:val="-2"/>
          <w:lang w:val="pl-PL"/>
        </w:rPr>
      </w:pPr>
      <w:r w:rsidRPr="00DF3762">
        <w:rPr>
          <w:b/>
          <w:bCs/>
          <w:color w:val="000000"/>
          <w:spacing w:val="-2"/>
          <w:lang w:val="pl-PL"/>
        </w:rPr>
        <w:t xml:space="preserve">Konkurs ofert na udzielanie świadczeń zdrowotnych </w:t>
      </w:r>
    </w:p>
    <w:p w:rsidR="00C77FCE" w:rsidRPr="00DF3762" w:rsidRDefault="00C77FCE" w:rsidP="008422CE">
      <w:pPr>
        <w:shd w:val="clear" w:color="auto" w:fill="FFFFFF"/>
        <w:jc w:val="center"/>
        <w:rPr>
          <w:b/>
          <w:bCs/>
          <w:lang w:val="pl-PL"/>
        </w:rPr>
      </w:pPr>
      <w:r w:rsidRPr="00DF3762">
        <w:rPr>
          <w:b/>
          <w:bCs/>
          <w:lang w:val="pl-PL"/>
        </w:rPr>
        <w:t xml:space="preserve">dla potrzeb Powiatowego  Publicznego Zakładu Opieki Zdrowotnej </w:t>
      </w:r>
    </w:p>
    <w:p w:rsidR="00C77FCE" w:rsidRPr="00DF3762" w:rsidRDefault="00C77FCE" w:rsidP="008422CE">
      <w:pPr>
        <w:shd w:val="clear" w:color="auto" w:fill="FFFFFF"/>
        <w:jc w:val="center"/>
        <w:rPr>
          <w:b/>
          <w:bCs/>
          <w:color w:val="000000"/>
          <w:spacing w:val="-2"/>
          <w:lang w:val="pl-PL"/>
        </w:rPr>
      </w:pPr>
      <w:r w:rsidRPr="00DF3762">
        <w:rPr>
          <w:b/>
          <w:bCs/>
          <w:lang w:val="pl-PL"/>
        </w:rPr>
        <w:t xml:space="preserve">w Rydułtowach i Wodzisławiu Śląskim </w:t>
      </w:r>
      <w:r w:rsidRPr="00DF3762">
        <w:rPr>
          <w:b/>
          <w:bCs/>
          <w:color w:val="000000"/>
          <w:spacing w:val="-2"/>
          <w:lang w:val="pl-PL"/>
        </w:rPr>
        <w:t xml:space="preserve">z siedzibą w Wodzisławiu Śl. </w:t>
      </w:r>
    </w:p>
    <w:p w:rsidR="00C77FCE" w:rsidRPr="00DF3762" w:rsidRDefault="00C77FCE" w:rsidP="008422CE">
      <w:pPr>
        <w:shd w:val="clear" w:color="auto" w:fill="FFFFFF"/>
        <w:jc w:val="center"/>
        <w:rPr>
          <w:lang w:val="pl-PL"/>
        </w:rPr>
      </w:pPr>
      <w:r w:rsidRPr="00DF3762">
        <w:rPr>
          <w:spacing w:val="1"/>
          <w:lang w:val="pl-PL"/>
        </w:rPr>
        <w:t xml:space="preserve">ogłoszony  </w:t>
      </w:r>
      <w:r w:rsidRPr="00DF3762">
        <w:rPr>
          <w:lang w:val="pl-PL"/>
        </w:rPr>
        <w:t xml:space="preserve">na podstawie art. 26 i 27 ustawy z dnia 15 kwietnia 2011 r. o działalności leczniczej </w:t>
      </w:r>
    </w:p>
    <w:p w:rsidR="00C77FCE" w:rsidRPr="00DF3762" w:rsidRDefault="00C77FCE" w:rsidP="008422CE">
      <w:pPr>
        <w:shd w:val="clear" w:color="auto" w:fill="FFFFFF"/>
        <w:jc w:val="center"/>
        <w:rPr>
          <w:lang w:val="pl-PL"/>
        </w:rPr>
      </w:pPr>
      <w:r w:rsidRPr="00DF3762">
        <w:rPr>
          <w:lang w:val="pl-PL"/>
        </w:rPr>
        <w:t xml:space="preserve">(Dz. U. z 2013 roku poz. 217) w związku z art. 146 ust. 1 ustawy z dnia 27 sierpnia 2004r. o świadczeniach opieki zdrowotnej finansowanych ze środków publicznych  </w:t>
      </w:r>
    </w:p>
    <w:p w:rsidR="00C77FCE" w:rsidRPr="00DF3762" w:rsidRDefault="00C77FCE" w:rsidP="008422CE">
      <w:pPr>
        <w:shd w:val="clear" w:color="auto" w:fill="FFFFFF"/>
        <w:jc w:val="center"/>
        <w:rPr>
          <w:i/>
          <w:iCs/>
          <w:lang w:val="pl-PL"/>
        </w:rPr>
      </w:pPr>
      <w:r w:rsidRPr="00DF3762">
        <w:rPr>
          <w:i/>
          <w:iCs/>
          <w:lang w:val="pl-PL"/>
        </w:rPr>
        <w:t>(tekst jedn. Dz. U. z 2008 r. Nr 164, poz. 1027 z późn. zm.).</w:t>
      </w:r>
    </w:p>
    <w:p w:rsidR="00C77FCE" w:rsidRPr="00DF3762" w:rsidRDefault="00C77FCE" w:rsidP="00260802">
      <w:pPr>
        <w:pStyle w:val="Heading1"/>
        <w:ind w:left="0" w:right="-6"/>
        <w:jc w:val="center"/>
        <w:rPr>
          <w:rFonts w:ascii="Calibri" w:hAnsi="Calibri" w:cs="Calibri"/>
          <w:spacing w:val="-1"/>
          <w:lang w:val="pl-PL"/>
        </w:rPr>
      </w:pPr>
    </w:p>
    <w:p w:rsidR="00C77FCE" w:rsidRPr="00DF3762" w:rsidRDefault="00C77FCE" w:rsidP="00260802">
      <w:pPr>
        <w:pStyle w:val="Heading1"/>
        <w:ind w:left="0" w:right="-6"/>
        <w:jc w:val="center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REGULAMIN</w:t>
      </w:r>
      <w:r w:rsidRPr="00DF3762">
        <w:rPr>
          <w:rFonts w:ascii="Calibri" w:hAnsi="Calibri" w:cs="Calibri"/>
          <w:spacing w:val="-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</w:p>
    <w:p w:rsidR="00C77FCE" w:rsidRPr="00DF3762" w:rsidRDefault="00C77FCE" w:rsidP="00260802">
      <w:pPr>
        <w:spacing w:before="19"/>
        <w:ind w:right="-6"/>
        <w:rPr>
          <w:sz w:val="24"/>
          <w:szCs w:val="24"/>
          <w:lang w:val="pl-PL"/>
        </w:rPr>
      </w:pPr>
    </w:p>
    <w:p w:rsidR="00C77FCE" w:rsidRPr="00DF3762" w:rsidRDefault="00C77FCE" w:rsidP="00235055">
      <w:pPr>
        <w:ind w:right="-6"/>
        <w:jc w:val="center"/>
        <w:rPr>
          <w:b/>
          <w:bCs/>
          <w:spacing w:val="-1"/>
          <w:sz w:val="24"/>
          <w:szCs w:val="24"/>
          <w:lang w:val="pl-PL"/>
        </w:rPr>
      </w:pPr>
      <w:r w:rsidRPr="00DF3762">
        <w:rPr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udzielenie</w:t>
      </w:r>
      <w:r w:rsidRPr="00DF3762">
        <w:rPr>
          <w:b/>
          <w:bCs/>
          <w:spacing w:val="-9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zamówienia</w:t>
      </w:r>
      <w:r w:rsidRPr="00DF3762">
        <w:rPr>
          <w:b/>
          <w:bCs/>
          <w:spacing w:val="-9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świadczenia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zdrowotne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  <w:r w:rsidRPr="00DF3762">
        <w:rPr>
          <w:b/>
          <w:bCs/>
          <w:sz w:val="24"/>
          <w:szCs w:val="24"/>
          <w:lang w:val="pl-PL"/>
        </w:rPr>
        <w:t>w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zakresie</w:t>
      </w:r>
      <w:r>
        <w:rPr>
          <w:b/>
          <w:bCs/>
          <w:spacing w:val="-1"/>
          <w:sz w:val="24"/>
          <w:szCs w:val="24"/>
          <w:lang w:val="pl-PL"/>
        </w:rPr>
        <w:t xml:space="preserve"> badań</w:t>
      </w:r>
      <w:r w:rsidRPr="00DF3762">
        <w:rPr>
          <w:b/>
          <w:bCs/>
          <w:spacing w:val="-9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d</w:t>
      </w:r>
      <w:r w:rsidRPr="00DF3762">
        <w:rPr>
          <w:b/>
          <w:bCs/>
          <w:spacing w:val="-1"/>
          <w:sz w:val="24"/>
          <w:szCs w:val="24"/>
          <w:lang w:val="pl-PL"/>
        </w:rPr>
        <w:t>iagnostyki</w:t>
      </w:r>
      <w:r w:rsidRPr="00DF3762">
        <w:rPr>
          <w:b/>
          <w:bCs/>
          <w:spacing w:val="85"/>
          <w:w w:val="99"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o</w:t>
      </w:r>
      <w:r w:rsidRPr="00DF3762">
        <w:rPr>
          <w:b/>
          <w:bCs/>
          <w:sz w:val="24"/>
          <w:szCs w:val="24"/>
          <w:lang w:val="pl-PL"/>
        </w:rPr>
        <w:t>brazowej: tomografii komputerowej (TK) oraz rezonansu magnetycznego (RM)</w:t>
      </w:r>
      <w:r w:rsidRPr="00DF3762">
        <w:rPr>
          <w:b/>
          <w:bCs/>
          <w:spacing w:val="-13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dla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pacjentów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 xml:space="preserve">Powiatowego Publicznego Zakładu Opieki Zdrowotnej w Rydułtowach  </w:t>
      </w:r>
      <w:r>
        <w:rPr>
          <w:b/>
          <w:bCs/>
          <w:spacing w:val="-1"/>
          <w:sz w:val="24"/>
          <w:szCs w:val="24"/>
          <w:lang w:val="pl-PL"/>
        </w:rPr>
        <w:t xml:space="preserve">                         </w:t>
      </w:r>
      <w:r w:rsidRPr="00DF3762">
        <w:rPr>
          <w:b/>
          <w:bCs/>
          <w:spacing w:val="-1"/>
          <w:sz w:val="24"/>
          <w:szCs w:val="24"/>
          <w:lang w:val="pl-PL"/>
        </w:rPr>
        <w:t>i Wodzisławiu Śląskim z siedzibą w Wodzisławiu Śląskim</w:t>
      </w:r>
    </w:p>
    <w:p w:rsidR="00C77FCE" w:rsidRPr="00DF3762" w:rsidRDefault="00C77FCE" w:rsidP="00235055">
      <w:pPr>
        <w:ind w:right="-6"/>
        <w:jc w:val="center"/>
        <w:rPr>
          <w:sz w:val="24"/>
          <w:szCs w:val="24"/>
          <w:lang w:val="pl-PL"/>
        </w:rPr>
      </w:pPr>
    </w:p>
    <w:p w:rsidR="00C77FCE" w:rsidRPr="00DF3762" w:rsidRDefault="00C77FCE" w:rsidP="00260802">
      <w:pPr>
        <w:numPr>
          <w:ilvl w:val="0"/>
          <w:numId w:val="15"/>
        </w:numPr>
        <w:tabs>
          <w:tab w:val="left" w:pos="828"/>
        </w:tabs>
        <w:ind w:left="828" w:right="-6"/>
        <w:jc w:val="both"/>
        <w:rPr>
          <w:sz w:val="24"/>
          <w:szCs w:val="24"/>
        </w:rPr>
      </w:pPr>
      <w:r w:rsidRPr="00DF3762">
        <w:rPr>
          <w:b/>
          <w:bCs/>
          <w:spacing w:val="-1"/>
          <w:sz w:val="24"/>
          <w:szCs w:val="24"/>
        </w:rPr>
        <w:t>UDZIELAJĄCY</w:t>
      </w:r>
      <w:r w:rsidRPr="00DF3762">
        <w:rPr>
          <w:b/>
          <w:bCs/>
          <w:spacing w:val="-35"/>
          <w:sz w:val="24"/>
          <w:szCs w:val="24"/>
        </w:rPr>
        <w:t xml:space="preserve"> </w:t>
      </w:r>
      <w:r w:rsidRPr="00DF3762">
        <w:rPr>
          <w:b/>
          <w:bCs/>
          <w:sz w:val="24"/>
          <w:szCs w:val="24"/>
        </w:rPr>
        <w:t>ZAMÓWIENIA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</w:rPr>
      </w:pPr>
    </w:p>
    <w:p w:rsidR="00C77FCE" w:rsidRPr="00DF3762" w:rsidRDefault="00C77FCE" w:rsidP="008422CE">
      <w:pPr>
        <w:widowControl/>
        <w:ind w:left="360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Powiatowy Publiczny Zakład</w:t>
      </w:r>
      <w:r w:rsidRPr="00DF3762">
        <w:rPr>
          <w:spacing w:val="-1"/>
          <w:sz w:val="24"/>
          <w:szCs w:val="24"/>
          <w:lang w:val="pl-PL"/>
        </w:rPr>
        <w:t xml:space="preserve"> Opieki Zdrowotnej w Rydułtowach i Wodzisławiu Śląskim </w:t>
      </w:r>
      <w:r>
        <w:rPr>
          <w:spacing w:val="-1"/>
          <w:sz w:val="24"/>
          <w:szCs w:val="24"/>
          <w:lang w:val="pl-PL"/>
        </w:rPr>
        <w:t xml:space="preserve">      </w:t>
      </w:r>
      <w:r w:rsidRPr="00DF3762">
        <w:rPr>
          <w:spacing w:val="-1"/>
          <w:sz w:val="24"/>
          <w:szCs w:val="24"/>
          <w:lang w:val="pl-PL"/>
        </w:rPr>
        <w:t>z siedzibą w Wodzisławiu Śląskim, wpisanym do Rejestru Stowarzyszeń, Innych Organizacji Społecznych i Zawodowych, Fundacji oraz Samodzielnych Zakładów Opieki Zdrowotnej Krajowego Rejestru Sądowego pod numerem KRS 0000010918, którego akta rejestrowe prowadzi Sąd Rejonowy w Gliwicach, X Wydział Gospodarczy Krajowego Rejestru Sądowego, NIP: 647-18-39-389, adres: ul. 26 marca 51, 44 – 300 Wodzisław Śląski,</w:t>
      </w:r>
    </w:p>
    <w:p w:rsidR="00C77FCE" w:rsidRPr="00DF3762" w:rsidRDefault="00C77FCE" w:rsidP="00260802">
      <w:pPr>
        <w:tabs>
          <w:tab w:val="left" w:pos="1425"/>
        </w:tabs>
        <w:spacing w:line="200" w:lineRule="exact"/>
        <w:ind w:right="-6"/>
        <w:rPr>
          <w:sz w:val="24"/>
          <w:szCs w:val="24"/>
          <w:lang w:val="pl-PL"/>
        </w:rPr>
      </w:pPr>
      <w:r w:rsidRPr="00DF3762">
        <w:rPr>
          <w:sz w:val="24"/>
          <w:szCs w:val="24"/>
          <w:lang w:val="pl-PL"/>
        </w:rPr>
        <w:tab/>
      </w:r>
    </w:p>
    <w:p w:rsidR="00C77FCE" w:rsidRPr="00DF3762" w:rsidRDefault="00C77FCE" w:rsidP="00260802">
      <w:pPr>
        <w:tabs>
          <w:tab w:val="left" w:pos="1425"/>
        </w:tabs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828"/>
        </w:tabs>
        <w:ind w:right="-6" w:hanging="706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PRZEDMIOT</w:t>
      </w:r>
      <w:r w:rsidRPr="00DF3762">
        <w:rPr>
          <w:rFonts w:ascii="Calibri" w:hAnsi="Calibri" w:cs="Calibri"/>
          <w:spacing w:val="-28"/>
        </w:rPr>
        <w:t xml:space="preserve">  K</w:t>
      </w:r>
      <w:r w:rsidRPr="00DF3762">
        <w:rPr>
          <w:rFonts w:ascii="Calibri" w:hAnsi="Calibri" w:cs="Calibri"/>
          <w:spacing w:val="-1"/>
        </w:rPr>
        <w:t>ONKURSU</w:t>
      </w:r>
    </w:p>
    <w:p w:rsidR="00C77FCE" w:rsidRPr="00DF3762" w:rsidRDefault="00C77FCE" w:rsidP="00260802">
      <w:pPr>
        <w:pStyle w:val="Heading1"/>
        <w:tabs>
          <w:tab w:val="left" w:pos="828"/>
        </w:tabs>
        <w:ind w:right="-6"/>
        <w:rPr>
          <w:rFonts w:ascii="Calibri" w:hAnsi="Calibri" w:cs="Calibri"/>
          <w:b w:val="0"/>
          <w:bCs w:val="0"/>
        </w:rPr>
      </w:pPr>
    </w:p>
    <w:p w:rsidR="00C77FCE" w:rsidRPr="00DF3762" w:rsidRDefault="00C77FCE" w:rsidP="00260802">
      <w:pPr>
        <w:pStyle w:val="ListParagraph"/>
        <w:numPr>
          <w:ilvl w:val="0"/>
          <w:numId w:val="17"/>
        </w:numPr>
        <w:spacing w:line="360" w:lineRule="auto"/>
        <w:ind w:left="426" w:right="-6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Przedmiotem</w:t>
      </w:r>
      <w:r w:rsidRPr="00DF3762">
        <w:rPr>
          <w:spacing w:val="44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postępowania</w:t>
      </w:r>
      <w:r w:rsidRPr="00DF3762">
        <w:rPr>
          <w:spacing w:val="43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konkursowego</w:t>
      </w:r>
      <w:r w:rsidRPr="00DF3762">
        <w:rPr>
          <w:spacing w:val="44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jest</w:t>
      </w:r>
      <w:r w:rsidRPr="00DF3762">
        <w:rPr>
          <w:spacing w:val="43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udzielanie</w:t>
      </w:r>
      <w:r w:rsidRPr="00DF3762">
        <w:rPr>
          <w:spacing w:val="43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świadczeń</w:t>
      </w:r>
      <w:r w:rsidRPr="00DF3762">
        <w:rPr>
          <w:spacing w:val="105"/>
          <w:w w:val="9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zdrowotnych</w:t>
      </w:r>
      <w:r w:rsidRPr="00DF3762">
        <w:rPr>
          <w:spacing w:val="11"/>
          <w:sz w:val="24"/>
          <w:szCs w:val="24"/>
          <w:lang w:val="pl-PL"/>
        </w:rPr>
        <w:t xml:space="preserve"> </w:t>
      </w:r>
      <w:r>
        <w:rPr>
          <w:spacing w:val="11"/>
          <w:sz w:val="24"/>
          <w:szCs w:val="24"/>
          <w:lang w:val="pl-PL"/>
        </w:rPr>
        <w:t xml:space="preserve">        </w:t>
      </w:r>
      <w:r w:rsidRPr="00DF3762">
        <w:rPr>
          <w:spacing w:val="-1"/>
          <w:sz w:val="24"/>
          <w:szCs w:val="24"/>
          <w:lang w:val="pl-PL"/>
        </w:rPr>
        <w:t>całodobowego</w:t>
      </w:r>
      <w:r w:rsidRPr="00DF3762">
        <w:rPr>
          <w:b/>
          <w:bCs/>
          <w:spacing w:val="6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wykonywania</w:t>
      </w:r>
      <w:r w:rsidRPr="00DF3762">
        <w:rPr>
          <w:spacing w:val="1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badań</w:t>
      </w:r>
      <w:r w:rsidRPr="00DF3762">
        <w:rPr>
          <w:spacing w:val="7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d</w:t>
      </w:r>
      <w:r w:rsidRPr="00DF3762">
        <w:rPr>
          <w:spacing w:val="-1"/>
          <w:sz w:val="24"/>
          <w:szCs w:val="24"/>
          <w:lang w:val="pl-PL"/>
        </w:rPr>
        <w:t>iagnostyki</w:t>
      </w:r>
      <w:r w:rsidRPr="00DF3762">
        <w:rPr>
          <w:spacing w:val="101"/>
          <w:w w:val="99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o</w:t>
      </w:r>
      <w:r w:rsidRPr="00DF3762">
        <w:rPr>
          <w:spacing w:val="-1"/>
          <w:sz w:val="24"/>
          <w:szCs w:val="24"/>
          <w:lang w:val="pl-PL"/>
        </w:rPr>
        <w:t>brazowej</w:t>
      </w:r>
      <w:r>
        <w:rPr>
          <w:spacing w:val="-1"/>
          <w:sz w:val="24"/>
          <w:szCs w:val="24"/>
          <w:lang w:val="pl-PL"/>
        </w:rPr>
        <w:t>: tomografii komputerowej oraz rezonansu magnetycznego</w:t>
      </w:r>
      <w:r w:rsidRPr="00DF3762">
        <w:rPr>
          <w:spacing w:val="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(TK, RM</w:t>
      </w:r>
      <w:r w:rsidRPr="00DF3762">
        <w:rPr>
          <w:sz w:val="24"/>
          <w:szCs w:val="24"/>
          <w:lang w:val="pl-PL"/>
        </w:rPr>
        <w:t>) na</w:t>
      </w:r>
      <w:r w:rsidRPr="00DF3762">
        <w:rPr>
          <w:spacing w:val="4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rzecz</w:t>
      </w:r>
      <w:r w:rsidRPr="00DF3762">
        <w:rPr>
          <w:spacing w:val="2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 xml:space="preserve">pacjentów </w:t>
      </w:r>
      <w:r w:rsidRPr="00DF3762">
        <w:rPr>
          <w:spacing w:val="-1"/>
          <w:sz w:val="24"/>
          <w:szCs w:val="24"/>
          <w:lang w:val="pl-PL"/>
        </w:rPr>
        <w:t>Powiatowego Public</w:t>
      </w:r>
      <w:r>
        <w:rPr>
          <w:spacing w:val="-1"/>
          <w:sz w:val="24"/>
          <w:szCs w:val="24"/>
          <w:lang w:val="pl-PL"/>
        </w:rPr>
        <w:t xml:space="preserve">znego Zakładu Opieki Zdrowotnej </w:t>
      </w:r>
      <w:r w:rsidRPr="00DF3762">
        <w:rPr>
          <w:spacing w:val="-1"/>
          <w:sz w:val="24"/>
          <w:szCs w:val="24"/>
          <w:lang w:val="pl-PL"/>
        </w:rPr>
        <w:t xml:space="preserve">w Rydułtowach  i Wodzisławiu Śląskim z siedzibą </w:t>
      </w:r>
      <w:r>
        <w:rPr>
          <w:spacing w:val="-1"/>
          <w:sz w:val="24"/>
          <w:szCs w:val="24"/>
          <w:lang w:val="pl-PL"/>
        </w:rPr>
        <w:t xml:space="preserve">                     </w:t>
      </w:r>
      <w:r w:rsidRPr="00DF3762">
        <w:rPr>
          <w:spacing w:val="-1"/>
          <w:sz w:val="24"/>
          <w:szCs w:val="24"/>
          <w:lang w:val="pl-PL"/>
        </w:rPr>
        <w:t>w Wodzisławiu Śląskim</w:t>
      </w:r>
      <w:r>
        <w:rPr>
          <w:spacing w:val="-1"/>
          <w:sz w:val="24"/>
          <w:szCs w:val="24"/>
          <w:lang w:val="pl-PL"/>
        </w:rPr>
        <w:t xml:space="preserve"> w lokalizacji Szpitala w Wodzisławiu Śląskim.</w:t>
      </w:r>
    </w:p>
    <w:p w:rsidR="00C77FCE" w:rsidRPr="00DF3762" w:rsidRDefault="00C77FCE" w:rsidP="003C48A8">
      <w:pPr>
        <w:pStyle w:val="ListParagraph"/>
        <w:numPr>
          <w:ilvl w:val="0"/>
          <w:numId w:val="17"/>
        </w:numPr>
        <w:spacing w:line="360" w:lineRule="auto"/>
        <w:ind w:left="426" w:right="-6"/>
        <w:jc w:val="both"/>
        <w:rPr>
          <w:sz w:val="24"/>
          <w:szCs w:val="24"/>
          <w:lang w:val="pl-PL" w:eastAsia="pl-PL"/>
        </w:rPr>
      </w:pPr>
      <w:r w:rsidRPr="00DF3762">
        <w:rPr>
          <w:sz w:val="24"/>
          <w:szCs w:val="24"/>
          <w:lang w:val="pl-PL"/>
        </w:rPr>
        <w:t>Termin</w:t>
      </w:r>
      <w:r w:rsidRPr="00DF3762">
        <w:rPr>
          <w:spacing w:val="-7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obowiązywania umowy</w:t>
      </w:r>
      <w:r w:rsidRPr="00DF3762">
        <w:rPr>
          <w:spacing w:val="-1"/>
          <w:sz w:val="24"/>
          <w:szCs w:val="24"/>
          <w:lang w:val="pl-PL"/>
        </w:rPr>
        <w:t>:</w:t>
      </w:r>
      <w:r w:rsidRPr="00DF3762">
        <w:rPr>
          <w:spacing w:val="-4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okres</w:t>
      </w:r>
      <w:r>
        <w:rPr>
          <w:spacing w:val="-7"/>
          <w:sz w:val="24"/>
          <w:szCs w:val="24"/>
          <w:lang w:val="pl-PL"/>
        </w:rPr>
        <w:t xml:space="preserve"> dziesięciu (10)</w:t>
      </w:r>
      <w:r w:rsidRPr="00733537">
        <w:rPr>
          <w:spacing w:val="-6"/>
          <w:sz w:val="24"/>
          <w:szCs w:val="24"/>
          <w:lang w:val="pl-PL"/>
        </w:rPr>
        <w:t xml:space="preserve"> </w:t>
      </w:r>
      <w:r w:rsidRPr="00733537">
        <w:rPr>
          <w:spacing w:val="-1"/>
          <w:sz w:val="24"/>
          <w:szCs w:val="24"/>
          <w:lang w:val="pl-PL"/>
        </w:rPr>
        <w:t>lat</w:t>
      </w:r>
      <w:r w:rsidRPr="00DF3762">
        <w:rPr>
          <w:spacing w:val="-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od</w:t>
      </w:r>
      <w:r w:rsidRPr="00DF3762">
        <w:rPr>
          <w:spacing w:val="-10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daty</w:t>
      </w:r>
      <w:r>
        <w:rPr>
          <w:sz w:val="24"/>
          <w:szCs w:val="24"/>
          <w:lang w:val="pl-PL"/>
        </w:rPr>
        <w:t xml:space="preserve"> jej</w:t>
      </w:r>
      <w:r w:rsidRPr="00DF3762">
        <w:rPr>
          <w:spacing w:val="-12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zawarcia</w:t>
      </w:r>
      <w:r>
        <w:rPr>
          <w:spacing w:val="-7"/>
          <w:sz w:val="24"/>
          <w:szCs w:val="24"/>
          <w:lang w:val="pl-PL"/>
        </w:rPr>
        <w:t>.</w:t>
      </w:r>
    </w:p>
    <w:p w:rsidR="00C77FCE" w:rsidRPr="00DF3762" w:rsidRDefault="00C77FCE" w:rsidP="00260802">
      <w:pPr>
        <w:spacing w:before="11" w:line="360" w:lineRule="auto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828"/>
        </w:tabs>
        <w:spacing w:line="360" w:lineRule="auto"/>
        <w:ind w:right="-6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</w:rPr>
        <w:t>OPIS</w:t>
      </w:r>
      <w:r w:rsidRPr="00DF3762">
        <w:rPr>
          <w:rFonts w:ascii="Calibri" w:hAnsi="Calibri" w:cs="Calibri"/>
          <w:spacing w:val="-21"/>
        </w:rPr>
        <w:t xml:space="preserve"> </w:t>
      </w:r>
      <w:r w:rsidRPr="00DF3762">
        <w:rPr>
          <w:rFonts w:ascii="Calibri" w:hAnsi="Calibri" w:cs="Calibri"/>
          <w:spacing w:val="-1"/>
        </w:rPr>
        <w:t>PRZEDMIOTU</w:t>
      </w:r>
      <w:r w:rsidRPr="00DF3762">
        <w:rPr>
          <w:rFonts w:ascii="Calibri" w:hAnsi="Calibri" w:cs="Calibri"/>
          <w:spacing w:val="-19"/>
        </w:rPr>
        <w:t xml:space="preserve"> </w:t>
      </w:r>
      <w:r w:rsidRPr="00DF3762">
        <w:rPr>
          <w:rFonts w:ascii="Calibri" w:hAnsi="Calibri" w:cs="Calibri"/>
          <w:spacing w:val="-1"/>
        </w:rPr>
        <w:t>ZAMÓWIENIA</w:t>
      </w:r>
    </w:p>
    <w:p w:rsidR="00C77FCE" w:rsidRPr="00DF3762" w:rsidRDefault="00C77FCE" w:rsidP="00A41986">
      <w:pPr>
        <w:pStyle w:val="ListParagraph"/>
        <w:spacing w:line="360" w:lineRule="auto"/>
        <w:ind w:right="-6"/>
        <w:jc w:val="both"/>
        <w:rPr>
          <w:sz w:val="24"/>
          <w:szCs w:val="24"/>
        </w:rPr>
      </w:pPr>
    </w:p>
    <w:p w:rsidR="00C77FCE" w:rsidRPr="00DF3762" w:rsidRDefault="00C77FCE" w:rsidP="00260802">
      <w:pPr>
        <w:pStyle w:val="ListParagraph"/>
        <w:numPr>
          <w:ilvl w:val="0"/>
          <w:numId w:val="16"/>
        </w:numPr>
        <w:spacing w:line="360" w:lineRule="auto"/>
        <w:ind w:left="426" w:right="-6"/>
        <w:jc w:val="both"/>
        <w:rPr>
          <w:sz w:val="24"/>
          <w:szCs w:val="24"/>
        </w:rPr>
      </w:pPr>
      <w:r w:rsidRPr="00DF3762">
        <w:rPr>
          <w:spacing w:val="-1"/>
          <w:sz w:val="24"/>
          <w:szCs w:val="24"/>
        </w:rPr>
        <w:t>Miejsce</w:t>
      </w:r>
      <w:r w:rsidRPr="00DF3762">
        <w:rPr>
          <w:spacing w:val="19"/>
          <w:sz w:val="24"/>
          <w:szCs w:val="24"/>
        </w:rPr>
        <w:t xml:space="preserve"> </w:t>
      </w:r>
      <w:r w:rsidRPr="00DF3762">
        <w:rPr>
          <w:spacing w:val="-1"/>
          <w:sz w:val="24"/>
          <w:szCs w:val="24"/>
        </w:rPr>
        <w:t>wykonywania</w:t>
      </w:r>
      <w:r w:rsidRPr="00DF3762">
        <w:rPr>
          <w:spacing w:val="20"/>
          <w:sz w:val="24"/>
          <w:szCs w:val="24"/>
        </w:rPr>
        <w:t xml:space="preserve"> </w:t>
      </w:r>
      <w:r w:rsidRPr="00DF3762">
        <w:rPr>
          <w:spacing w:val="-1"/>
          <w:sz w:val="24"/>
          <w:szCs w:val="24"/>
        </w:rPr>
        <w:t>świadczeń</w:t>
      </w:r>
      <w:r w:rsidRPr="00DF3762">
        <w:rPr>
          <w:spacing w:val="19"/>
          <w:sz w:val="24"/>
          <w:szCs w:val="24"/>
        </w:rPr>
        <w:t xml:space="preserve"> </w:t>
      </w:r>
      <w:r w:rsidRPr="00DF3762">
        <w:rPr>
          <w:spacing w:val="-1"/>
          <w:sz w:val="24"/>
          <w:szCs w:val="24"/>
        </w:rPr>
        <w:t>zdrowotnych:</w:t>
      </w:r>
    </w:p>
    <w:p w:rsidR="00C77FCE" w:rsidRPr="00DF3762" w:rsidRDefault="00C77FCE" w:rsidP="005A0175">
      <w:pPr>
        <w:pStyle w:val="ListParagraph"/>
        <w:numPr>
          <w:ilvl w:val="0"/>
          <w:numId w:val="24"/>
        </w:numPr>
        <w:spacing w:line="360" w:lineRule="auto"/>
        <w:ind w:right="-6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Pomieszczenia</w:t>
      </w:r>
      <w:r w:rsidRPr="00DF3762">
        <w:rPr>
          <w:spacing w:val="19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najmowane</w:t>
      </w:r>
      <w:r w:rsidRPr="00DF3762">
        <w:rPr>
          <w:spacing w:val="19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od</w:t>
      </w:r>
      <w:r w:rsidRPr="00DF3762">
        <w:rPr>
          <w:spacing w:val="20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Udzielającego</w:t>
      </w:r>
      <w:r w:rsidRPr="00DF3762">
        <w:rPr>
          <w:spacing w:val="1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zamówienia</w:t>
      </w:r>
      <w:r>
        <w:rPr>
          <w:spacing w:val="99"/>
          <w:w w:val="9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zlokalizowane</w:t>
      </w:r>
      <w:r>
        <w:rPr>
          <w:spacing w:val="-1"/>
          <w:sz w:val="24"/>
          <w:szCs w:val="24"/>
          <w:lang w:val="pl-PL"/>
        </w:rPr>
        <w:t xml:space="preserve"> są</w:t>
      </w:r>
      <w:r w:rsidRPr="00DF3762">
        <w:rPr>
          <w:spacing w:val="2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 xml:space="preserve">            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65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budynku</w:t>
      </w:r>
      <w:r w:rsidRPr="00DF3762"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szpitala w Wodzisławiu Śląskim na </w:t>
      </w:r>
      <w:r w:rsidRPr="00DF3762">
        <w:rPr>
          <w:sz w:val="24"/>
          <w:szCs w:val="24"/>
          <w:lang w:val="pl-PL"/>
        </w:rPr>
        <w:t>parter</w:t>
      </w:r>
      <w:r>
        <w:rPr>
          <w:sz w:val="24"/>
          <w:szCs w:val="24"/>
          <w:lang w:val="pl-PL"/>
        </w:rPr>
        <w:t>ze o powierzchni 168,74</w:t>
      </w:r>
      <w:r w:rsidRPr="00DF3762">
        <w:rPr>
          <w:spacing w:val="-1"/>
          <w:sz w:val="24"/>
          <w:szCs w:val="24"/>
          <w:lang w:val="pl-PL"/>
        </w:rPr>
        <w:t>m</w:t>
      </w:r>
      <w:r w:rsidRPr="00DF3762">
        <w:rPr>
          <w:spacing w:val="-1"/>
          <w:position w:val="11"/>
          <w:sz w:val="24"/>
          <w:szCs w:val="24"/>
          <w:lang w:val="pl-PL"/>
        </w:rPr>
        <w:t>2</w:t>
      </w:r>
      <w:r>
        <w:rPr>
          <w:spacing w:val="-1"/>
          <w:position w:val="1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Szczegółowy wykaz pomieszczeń stanowi załącznik nr 1 do umowy najmu.</w:t>
      </w:r>
      <w:r>
        <w:rPr>
          <w:spacing w:val="5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Kwota czynszu została zawarta </w:t>
      </w:r>
      <w:r w:rsidRPr="004C2EAA">
        <w:rPr>
          <w:sz w:val="24"/>
          <w:szCs w:val="24"/>
          <w:lang w:val="pl-PL"/>
        </w:rPr>
        <w:t>w § 3</w:t>
      </w:r>
      <w:r>
        <w:rPr>
          <w:sz w:val="24"/>
          <w:szCs w:val="24"/>
          <w:lang w:val="pl-PL"/>
        </w:rPr>
        <w:t xml:space="preserve"> ust.1</w:t>
      </w:r>
      <w:r w:rsidRPr="00DF3762">
        <w:rPr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umowy</w:t>
      </w:r>
      <w:r w:rsidRPr="00DF3762">
        <w:rPr>
          <w:spacing w:val="-4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 xml:space="preserve">najmu </w:t>
      </w:r>
      <w:r w:rsidRPr="00DF3762">
        <w:rPr>
          <w:spacing w:val="-1"/>
          <w:sz w:val="24"/>
          <w:szCs w:val="24"/>
          <w:lang w:val="pl-PL"/>
        </w:rPr>
        <w:t>pomieszczeń</w:t>
      </w:r>
      <w:r w:rsidRPr="00DF3762">
        <w:rPr>
          <w:spacing w:val="1"/>
          <w:sz w:val="24"/>
          <w:szCs w:val="24"/>
          <w:lang w:val="pl-PL"/>
        </w:rPr>
        <w:t>.</w:t>
      </w:r>
    </w:p>
    <w:p w:rsidR="00C77FCE" w:rsidRPr="00DF3762" w:rsidRDefault="00C77FCE" w:rsidP="005A0175">
      <w:pPr>
        <w:pStyle w:val="ListParagraph"/>
        <w:numPr>
          <w:ilvl w:val="0"/>
          <w:numId w:val="16"/>
        </w:numPr>
        <w:spacing w:line="360" w:lineRule="auto"/>
        <w:ind w:left="426" w:right="-6"/>
        <w:jc w:val="both"/>
        <w:rPr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Udzielający</w:t>
      </w:r>
      <w:r w:rsidRPr="00DF3762">
        <w:rPr>
          <w:spacing w:val="4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zamówienia</w:t>
      </w:r>
      <w:r w:rsidRPr="00DF3762">
        <w:rPr>
          <w:spacing w:val="4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dopuszcza</w:t>
      </w:r>
      <w:r w:rsidRPr="00DF3762">
        <w:rPr>
          <w:spacing w:val="52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możliwość</w:t>
      </w:r>
      <w:r w:rsidRPr="00DF3762">
        <w:rPr>
          <w:spacing w:val="49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prowadzenia</w:t>
      </w:r>
      <w:r w:rsidRPr="00DF3762">
        <w:rPr>
          <w:spacing w:val="5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47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najmowanych</w:t>
      </w:r>
      <w:r w:rsidRPr="00DF3762">
        <w:rPr>
          <w:spacing w:val="73"/>
          <w:w w:val="9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pomieszczeniach</w:t>
      </w:r>
      <w:r w:rsidRPr="00DF3762">
        <w:rPr>
          <w:spacing w:val="64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przez</w:t>
      </w:r>
      <w:r w:rsidRPr="00DF3762">
        <w:rPr>
          <w:spacing w:val="6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Przyjmującego</w:t>
      </w:r>
      <w:r w:rsidRPr="00DF3762">
        <w:rPr>
          <w:spacing w:val="65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zamówienie</w:t>
      </w:r>
      <w:r w:rsidRPr="00DF3762">
        <w:rPr>
          <w:spacing w:val="64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działalności</w:t>
      </w:r>
      <w:r w:rsidRPr="00DF3762">
        <w:rPr>
          <w:spacing w:val="66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komercyjnej</w:t>
      </w:r>
      <w:r w:rsidRPr="00DF3762">
        <w:rPr>
          <w:spacing w:val="63"/>
          <w:sz w:val="24"/>
          <w:szCs w:val="24"/>
          <w:lang w:val="pl-PL"/>
        </w:rPr>
        <w:t xml:space="preserve"> </w:t>
      </w:r>
      <w:r>
        <w:rPr>
          <w:spacing w:val="63"/>
          <w:sz w:val="24"/>
          <w:szCs w:val="24"/>
          <w:lang w:val="pl-PL"/>
        </w:rPr>
        <w:t xml:space="preserve">             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6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postaci</w:t>
      </w:r>
      <w:r w:rsidRPr="00DF3762">
        <w:rPr>
          <w:spacing w:val="65"/>
          <w:w w:val="99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świadczenia</w:t>
      </w:r>
      <w:r w:rsidRPr="00DF3762">
        <w:rPr>
          <w:spacing w:val="-9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usług</w:t>
      </w:r>
      <w:r w:rsidRPr="00DF3762">
        <w:rPr>
          <w:spacing w:val="-10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-11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zakresie</w:t>
      </w:r>
      <w:r>
        <w:rPr>
          <w:sz w:val="24"/>
          <w:szCs w:val="24"/>
          <w:lang w:val="pl-PL"/>
        </w:rPr>
        <w:t xml:space="preserve"> badań</w:t>
      </w:r>
      <w:r w:rsidRPr="00DF3762">
        <w:rPr>
          <w:spacing w:val="-8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d</w:t>
      </w:r>
      <w:r w:rsidRPr="00DF3762">
        <w:rPr>
          <w:spacing w:val="-1"/>
          <w:sz w:val="24"/>
          <w:szCs w:val="24"/>
          <w:lang w:val="pl-PL"/>
        </w:rPr>
        <w:t>iagnostyki</w:t>
      </w:r>
      <w:r w:rsidRPr="00DF3762">
        <w:rPr>
          <w:spacing w:val="-9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o</w:t>
      </w:r>
      <w:r w:rsidRPr="00DF3762">
        <w:rPr>
          <w:spacing w:val="-1"/>
          <w:sz w:val="24"/>
          <w:szCs w:val="24"/>
          <w:lang w:val="pl-PL"/>
        </w:rPr>
        <w:t>brazowej</w:t>
      </w:r>
      <w:r>
        <w:rPr>
          <w:spacing w:val="-1"/>
          <w:sz w:val="24"/>
          <w:szCs w:val="24"/>
          <w:lang w:val="pl-PL"/>
        </w:rPr>
        <w:t>: tomografii komputerowej i rezonansu magnetycznego</w:t>
      </w:r>
      <w:r w:rsidRPr="00DF3762">
        <w:rPr>
          <w:spacing w:val="-9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(TK, </w:t>
      </w:r>
      <w:r w:rsidRPr="00DF3762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M</w:t>
      </w:r>
      <w:r w:rsidRPr="00DF3762">
        <w:rPr>
          <w:spacing w:val="-1"/>
          <w:sz w:val="24"/>
          <w:szCs w:val="24"/>
          <w:lang w:val="pl-PL"/>
        </w:rPr>
        <w:t>).</w:t>
      </w:r>
    </w:p>
    <w:p w:rsidR="00C77FCE" w:rsidRPr="00DF3762" w:rsidRDefault="00C77FCE" w:rsidP="005A0175">
      <w:pPr>
        <w:pStyle w:val="ListParagraph"/>
        <w:numPr>
          <w:ilvl w:val="0"/>
          <w:numId w:val="16"/>
        </w:numPr>
        <w:spacing w:line="360" w:lineRule="auto"/>
        <w:ind w:left="426" w:right="-6"/>
        <w:jc w:val="both"/>
        <w:rPr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W ramach ni</w:t>
      </w:r>
      <w:r>
        <w:rPr>
          <w:spacing w:val="-1"/>
          <w:sz w:val="24"/>
          <w:szCs w:val="24"/>
          <w:lang w:val="pl-PL"/>
        </w:rPr>
        <w:t>niejszego postępowania Udzielają</w:t>
      </w:r>
      <w:r w:rsidRPr="00DF3762">
        <w:rPr>
          <w:spacing w:val="-1"/>
          <w:sz w:val="24"/>
          <w:szCs w:val="24"/>
          <w:lang w:val="pl-PL"/>
        </w:rPr>
        <w:t>cy zamówienia</w:t>
      </w:r>
      <w:r>
        <w:rPr>
          <w:spacing w:val="-1"/>
          <w:sz w:val="24"/>
          <w:szCs w:val="24"/>
          <w:lang w:val="pl-PL"/>
        </w:rPr>
        <w:t xml:space="preserve"> prognozuje następującą roczną </w:t>
      </w:r>
      <w:r w:rsidRPr="00DF3762">
        <w:rPr>
          <w:spacing w:val="-1"/>
          <w:sz w:val="24"/>
          <w:szCs w:val="24"/>
          <w:lang w:val="pl-PL"/>
        </w:rPr>
        <w:t xml:space="preserve">liczbę badań w okresie obowiązywania umowy </w:t>
      </w:r>
      <w:r>
        <w:rPr>
          <w:spacing w:val="-1"/>
          <w:sz w:val="24"/>
          <w:szCs w:val="24"/>
          <w:lang w:val="pl-PL"/>
        </w:rPr>
        <w:t xml:space="preserve">w obu placówkach tj. Szpitala               w Wodzisławiu Śląskim i Szpitala w Rydułtowach. </w:t>
      </w:r>
    </w:p>
    <w:p w:rsidR="00C77FCE" w:rsidRDefault="00C77FCE" w:rsidP="003C48A8">
      <w:pPr>
        <w:shd w:val="clear" w:color="auto" w:fill="FFFFFF"/>
        <w:rPr>
          <w:b/>
          <w:bCs/>
          <w:color w:val="000000"/>
          <w:spacing w:val="-3"/>
          <w:lang w:val="pl-PL"/>
        </w:rPr>
      </w:pPr>
    </w:p>
    <w:p w:rsidR="00C77FCE" w:rsidRPr="00F079E9" w:rsidRDefault="00C77FCE" w:rsidP="00F079E9">
      <w:pPr>
        <w:shd w:val="clear" w:color="auto" w:fill="FFFFFF"/>
        <w:jc w:val="center"/>
        <w:rPr>
          <w:b/>
          <w:bCs/>
          <w:color w:val="000000"/>
          <w:spacing w:val="-3"/>
          <w:lang w:val="pl-PL"/>
        </w:rPr>
      </w:pPr>
      <w:r>
        <w:rPr>
          <w:b/>
          <w:bCs/>
          <w:color w:val="000000"/>
          <w:spacing w:val="-3"/>
          <w:lang w:val="pl-PL"/>
        </w:rPr>
        <w:t>Roczna liczba</w:t>
      </w:r>
      <w:r w:rsidRPr="009E766F">
        <w:rPr>
          <w:b/>
          <w:bCs/>
          <w:color w:val="000000"/>
          <w:spacing w:val="-3"/>
          <w:lang w:val="pl-PL"/>
        </w:rPr>
        <w:t xml:space="preserve"> badań </w:t>
      </w:r>
      <w:r>
        <w:rPr>
          <w:b/>
          <w:bCs/>
          <w:color w:val="000000"/>
          <w:spacing w:val="-3"/>
          <w:lang w:val="pl-PL"/>
        </w:rPr>
        <w:t xml:space="preserve"> wykonywanych tomografem komputerowym</w:t>
      </w:r>
      <w:r w:rsidRPr="009E766F">
        <w:rPr>
          <w:b/>
          <w:bCs/>
          <w:color w:val="000000"/>
          <w:spacing w:val="-3"/>
          <w:lang w:val="pl-PL"/>
        </w:rPr>
        <w:t xml:space="preserve"> (TK):</w:t>
      </w:r>
    </w:p>
    <w:p w:rsidR="00C77FCE" w:rsidRPr="00F079E9" w:rsidRDefault="00C77FCE" w:rsidP="00F079E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063"/>
        <w:gridCol w:w="1860"/>
      </w:tblGrid>
      <w:tr w:rsidR="00C77FCE" w:rsidRPr="00331C76">
        <w:tc>
          <w:tcPr>
            <w:tcW w:w="644" w:type="dxa"/>
            <w:shd w:val="clear" w:color="auto" w:fill="CCFFFF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Lp.</w:t>
            </w:r>
          </w:p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3063" w:type="dxa"/>
            <w:shd w:val="clear" w:color="auto" w:fill="CCFFFF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Rodzaj badania</w:t>
            </w:r>
          </w:p>
        </w:tc>
        <w:tc>
          <w:tcPr>
            <w:tcW w:w="1860" w:type="dxa"/>
            <w:shd w:val="clear" w:color="auto" w:fill="CCFFFF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Roczna szacunkowa ilość badań służąca do obliczenia oferty 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1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TK: badanie głowy bez środka kontrastowego</w:t>
            </w: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1 2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00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2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TK: badanie głowy ze środkiem kontrastowym</w:t>
            </w: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3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TK: badanie głowy bez i ze środkiem kontrastowym</w:t>
            </w: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40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środka kontrastowego</w:t>
            </w: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5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ze środkiem kontrastowym</w:t>
            </w: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6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 i ze środkiem  kontrastowym</w:t>
            </w: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240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7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środka kontrastowego</w:t>
            </w: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8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ze środkiem kontrastowym</w:t>
            </w: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9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F079E9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i ze środkiem kontrastowym</w:t>
            </w: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240</w:t>
            </w:r>
          </w:p>
        </w:tc>
      </w:tr>
      <w:tr w:rsidR="00C77FCE" w:rsidRPr="00F079E9">
        <w:tc>
          <w:tcPr>
            <w:tcW w:w="644" w:type="dxa"/>
          </w:tcPr>
          <w:p w:rsidR="00C77FCE" w:rsidRPr="00F079E9" w:rsidRDefault="00C77FCE" w:rsidP="00F079E9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10</w:t>
            </w:r>
          </w:p>
        </w:tc>
        <w:tc>
          <w:tcPr>
            <w:tcW w:w="3063" w:type="dxa"/>
          </w:tcPr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F079E9">
              <w:rPr>
                <w:b/>
                <w:bCs/>
                <w:color w:val="000000"/>
                <w:spacing w:val="-3"/>
                <w:lang w:val="pl-PL" w:eastAsia="pl-PL"/>
              </w:rPr>
              <w:t>TK: angiografia</w:t>
            </w:r>
          </w:p>
          <w:p w:rsidR="00C77FCE" w:rsidRPr="00F079E9" w:rsidRDefault="00C77FCE" w:rsidP="00F079E9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0" w:type="dxa"/>
          </w:tcPr>
          <w:p w:rsidR="00C77FCE" w:rsidRPr="00F079E9" w:rsidRDefault="00C77FCE" w:rsidP="00F079E9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105</w:t>
            </w:r>
          </w:p>
        </w:tc>
      </w:tr>
    </w:tbl>
    <w:p w:rsidR="00C77FCE" w:rsidRDefault="00C77FCE" w:rsidP="000F48E0">
      <w:pPr>
        <w:shd w:val="clear" w:color="auto" w:fill="FFFFFF"/>
        <w:rPr>
          <w:b/>
          <w:bCs/>
          <w:color w:val="000000"/>
          <w:spacing w:val="-3"/>
          <w:lang w:val="pl-PL"/>
        </w:rPr>
      </w:pPr>
    </w:p>
    <w:p w:rsidR="00C77FCE" w:rsidRPr="00F079E9" w:rsidRDefault="00C77FCE" w:rsidP="00F079E9">
      <w:pPr>
        <w:shd w:val="clear" w:color="auto" w:fill="FFFFFF"/>
        <w:jc w:val="both"/>
        <w:rPr>
          <w:color w:val="000000"/>
          <w:spacing w:val="-3"/>
          <w:lang w:val="pl-PL"/>
        </w:rPr>
      </w:pPr>
      <w:r w:rsidRPr="00F079E9">
        <w:rPr>
          <w:color w:val="000000"/>
          <w:spacing w:val="-3"/>
          <w:vertAlign w:val="superscript"/>
          <w:lang w:val="pl-PL"/>
        </w:rPr>
        <w:t>1)</w:t>
      </w:r>
      <w:r>
        <w:rPr>
          <w:color w:val="000000"/>
          <w:spacing w:val="-3"/>
          <w:lang w:val="pl-PL"/>
        </w:rPr>
        <w:t xml:space="preserve"> </w:t>
      </w:r>
      <w:r w:rsidRPr="00F079E9">
        <w:rPr>
          <w:color w:val="000000"/>
          <w:spacing w:val="-3"/>
          <w:lang w:val="pl-PL"/>
        </w:rPr>
        <w:t>okolice anatomiczne stanowią: głowa, szyja, klatka piersiowa, jama brzuszna, miednica, kręgosłup                      z podziałem na okolice anatomiczne (szyjny, piersiowy, lędźwiowy), kończyna górna z podziałem na okolice anatomiczne, kończyna dolna z podziałem na okolice anatomiczne.</w:t>
      </w:r>
    </w:p>
    <w:p w:rsidR="00C77FCE" w:rsidRPr="00B86C97" w:rsidRDefault="00C77FCE" w:rsidP="00CA4FBA">
      <w:pPr>
        <w:shd w:val="clear" w:color="auto" w:fill="FFFFFF"/>
        <w:rPr>
          <w:b/>
          <w:bCs/>
          <w:color w:val="000000"/>
          <w:spacing w:val="-3"/>
          <w:lang w:val="pl-PL"/>
        </w:rPr>
      </w:pPr>
    </w:p>
    <w:p w:rsidR="00C77FCE" w:rsidRPr="00B86C97" w:rsidRDefault="00C77FCE" w:rsidP="00CA4FBA">
      <w:pPr>
        <w:shd w:val="clear" w:color="auto" w:fill="FFFFFF"/>
        <w:rPr>
          <w:b/>
          <w:bCs/>
          <w:color w:val="000000"/>
          <w:spacing w:val="-3"/>
          <w:lang w:val="pl-PL"/>
        </w:rPr>
      </w:pPr>
    </w:p>
    <w:p w:rsidR="00C77FCE" w:rsidRDefault="00C77FCE" w:rsidP="009E766F">
      <w:pPr>
        <w:shd w:val="clear" w:color="auto" w:fill="FFFFFF"/>
        <w:rPr>
          <w:color w:val="000000"/>
          <w:spacing w:val="-3"/>
          <w:lang w:val="pl-PL"/>
        </w:rPr>
      </w:pPr>
    </w:p>
    <w:p w:rsidR="00C77FCE" w:rsidRPr="009E766F" w:rsidRDefault="00C77FCE" w:rsidP="009E766F">
      <w:pPr>
        <w:shd w:val="clear" w:color="auto" w:fill="FFFFFF"/>
        <w:jc w:val="center"/>
        <w:rPr>
          <w:b/>
          <w:bCs/>
          <w:color w:val="000000"/>
          <w:spacing w:val="-3"/>
          <w:lang w:val="pl-PL"/>
        </w:rPr>
      </w:pPr>
      <w:r>
        <w:rPr>
          <w:b/>
          <w:bCs/>
          <w:color w:val="000000"/>
          <w:spacing w:val="-3"/>
          <w:lang w:val="pl-PL"/>
        </w:rPr>
        <w:t>Roczna liczba</w:t>
      </w:r>
      <w:r w:rsidRPr="009E766F">
        <w:rPr>
          <w:b/>
          <w:bCs/>
          <w:color w:val="000000"/>
          <w:spacing w:val="-3"/>
          <w:lang w:val="pl-PL"/>
        </w:rPr>
        <w:t xml:space="preserve"> badań </w:t>
      </w:r>
      <w:r>
        <w:rPr>
          <w:b/>
          <w:bCs/>
          <w:color w:val="000000"/>
          <w:spacing w:val="-3"/>
          <w:lang w:val="pl-PL"/>
        </w:rPr>
        <w:t xml:space="preserve"> wykonywanych rezonansem magnetycznym (RM</w:t>
      </w:r>
      <w:r w:rsidRPr="009E766F">
        <w:rPr>
          <w:b/>
          <w:bCs/>
          <w:color w:val="000000"/>
          <w:spacing w:val="-3"/>
          <w:lang w:val="pl-PL"/>
        </w:rPr>
        <w:t>):</w:t>
      </w:r>
    </w:p>
    <w:p w:rsidR="00C77FCE" w:rsidRDefault="00C77FCE" w:rsidP="009E766F">
      <w:pPr>
        <w:shd w:val="clear" w:color="auto" w:fill="FFFFFF"/>
        <w:rPr>
          <w:color w:val="000000"/>
          <w:spacing w:val="-3"/>
          <w:lang w:val="pl-PL"/>
        </w:rPr>
      </w:pPr>
    </w:p>
    <w:tbl>
      <w:tblPr>
        <w:tblW w:w="0" w:type="auto"/>
        <w:jc w:val="center"/>
        <w:tblInd w:w="-737" w:type="dxa"/>
        <w:tblLayout w:type="fixed"/>
        <w:tblLook w:val="0000"/>
      </w:tblPr>
      <w:tblGrid>
        <w:gridCol w:w="4860"/>
        <w:gridCol w:w="1620"/>
      </w:tblGrid>
      <w:tr w:rsidR="00C77FCE" w:rsidRPr="00331C76">
        <w:trPr>
          <w:trHeight w:val="997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7FCE" w:rsidRPr="00F079E9" w:rsidRDefault="00C77FCE" w:rsidP="00F079E9">
            <w:pPr>
              <w:widowControl/>
              <w:snapToGrid w:val="0"/>
              <w:jc w:val="center"/>
              <w:rPr>
                <w:b/>
                <w:bCs/>
                <w:lang w:val="pl-PL" w:eastAsia="pl-PL"/>
              </w:rPr>
            </w:pPr>
            <w:r w:rsidRPr="00F079E9">
              <w:rPr>
                <w:b/>
                <w:bCs/>
                <w:lang w:val="pl-PL" w:eastAsia="pl-PL"/>
              </w:rPr>
              <w:t>Nazwa badania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77FCE" w:rsidRPr="00F079E9" w:rsidRDefault="00C77FCE" w:rsidP="00F079E9">
            <w:pPr>
              <w:widowControl/>
              <w:snapToGrid w:val="0"/>
              <w:jc w:val="center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b/>
                <w:bCs/>
                <w:lang w:val="pl-PL" w:eastAsia="pl-PL"/>
              </w:rPr>
              <w:t xml:space="preserve">Szacunkowa ilość badań na 12 m-cy </w:t>
            </w:r>
          </w:p>
        </w:tc>
      </w:tr>
      <w:tr w:rsidR="00C77FCE" w:rsidRPr="00F079E9">
        <w:trPr>
          <w:trHeight w:val="773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F079E9" w:rsidRDefault="00C77FCE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Rezonans magnetyczny badanie podstawowe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200</w:t>
            </w:r>
          </w:p>
        </w:tc>
      </w:tr>
      <w:tr w:rsidR="00C77FCE" w:rsidRPr="00F079E9">
        <w:trPr>
          <w:trHeight w:val="803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F079E9" w:rsidRDefault="00C77FCE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Rezonans magnetyczny badanie podstawowe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200</w:t>
            </w:r>
          </w:p>
        </w:tc>
      </w:tr>
      <w:tr w:rsidR="00C77FCE" w:rsidRPr="00F079E9">
        <w:trPr>
          <w:trHeight w:val="670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F079E9" w:rsidRDefault="00C77FCE" w:rsidP="00F079E9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rPr>
                <w:sz w:val="18"/>
                <w:szCs w:val="18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Angio rezonans magnetyczny naczyń mózgowych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15</w:t>
            </w:r>
          </w:p>
        </w:tc>
      </w:tr>
      <w:tr w:rsidR="00C77FCE" w:rsidRPr="00F079E9">
        <w:trPr>
          <w:trHeight w:val="68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F079E9" w:rsidRDefault="00C77FCE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Angio rezonans magnetyczny naczyń mózgowych z kontrastem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F079E9" w:rsidRDefault="00C77FCE" w:rsidP="00F079E9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snapToGrid w:val="0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18</w:t>
            </w:r>
          </w:p>
        </w:tc>
      </w:tr>
      <w:tr w:rsidR="00C77FCE" w:rsidRPr="00F079E9">
        <w:trPr>
          <w:trHeight w:val="821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F079E9" w:rsidRDefault="00C77FCE" w:rsidP="00F079E9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Angio rezonans magnetyczny tętnic szyjnych , tętnic nerkowych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3</w:t>
            </w:r>
          </w:p>
        </w:tc>
      </w:tr>
      <w:tr w:rsidR="00C77FCE" w:rsidRPr="00F079E9">
        <w:trPr>
          <w:trHeight w:val="677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F079E9" w:rsidRDefault="00C77FCE" w:rsidP="00F079E9">
            <w:pPr>
              <w:widowControl/>
              <w:snapToGrid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Angio rezonans magnetyczny tętnic kończyn dolnych, aorty, rdzenia, tętnic płucnych z kontrastem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F079E9" w:rsidRDefault="00C77FCE" w:rsidP="00F079E9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snapToGrid w:val="0"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15</w:t>
            </w:r>
          </w:p>
        </w:tc>
      </w:tr>
      <w:tr w:rsidR="00C77FCE" w:rsidRPr="00F079E9">
        <w:trPr>
          <w:trHeight w:val="77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F079E9" w:rsidRDefault="00C77FCE" w:rsidP="00F079E9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Rezonans magnetyczny serca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2</w:t>
            </w:r>
          </w:p>
        </w:tc>
      </w:tr>
      <w:tr w:rsidR="00C77FCE" w:rsidRPr="00F079E9">
        <w:trPr>
          <w:trHeight w:val="70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F079E9" w:rsidRDefault="00C77FCE" w:rsidP="00F079E9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F079E9">
              <w:rPr>
                <w:sz w:val="24"/>
                <w:szCs w:val="24"/>
                <w:lang w:val="pl-PL" w:eastAsia="pl-PL"/>
              </w:rPr>
              <w:t>Rezonans magnetyczny serca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F079E9" w:rsidRDefault="00C77FCE" w:rsidP="00F079E9">
            <w:pPr>
              <w:widowControl/>
              <w:jc w:val="center"/>
              <w:rPr>
                <w:lang w:val="pl-PL" w:eastAsia="pl-PL"/>
              </w:rPr>
            </w:pPr>
            <w:r w:rsidRPr="00F079E9">
              <w:rPr>
                <w:lang w:val="pl-PL" w:eastAsia="pl-PL"/>
              </w:rPr>
              <w:t>2</w:t>
            </w:r>
          </w:p>
        </w:tc>
      </w:tr>
    </w:tbl>
    <w:p w:rsidR="00C77FCE" w:rsidRDefault="00C77FCE" w:rsidP="00B90F20">
      <w:pPr>
        <w:pStyle w:val="ListParagraph"/>
        <w:spacing w:line="360" w:lineRule="auto"/>
        <w:ind w:right="-6"/>
        <w:jc w:val="both"/>
        <w:rPr>
          <w:sz w:val="24"/>
          <w:szCs w:val="24"/>
          <w:lang w:val="pl-PL"/>
        </w:rPr>
      </w:pPr>
    </w:p>
    <w:p w:rsidR="00C77FCE" w:rsidRPr="00DF3762" w:rsidRDefault="00C77FCE" w:rsidP="00DF3762">
      <w:pPr>
        <w:pStyle w:val="ListParagraph"/>
        <w:spacing w:line="360" w:lineRule="auto"/>
        <w:ind w:right="-6"/>
        <w:jc w:val="both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614"/>
        </w:tabs>
        <w:ind w:left="614" w:right="-6" w:hanging="495"/>
        <w:rPr>
          <w:rFonts w:ascii="Calibri" w:hAnsi="Calibri" w:cs="Calibri"/>
          <w:spacing w:val="-1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ZASADY</w:t>
      </w:r>
      <w:r w:rsidRPr="00DF3762">
        <w:rPr>
          <w:rFonts w:ascii="Calibri" w:hAnsi="Calibri" w:cs="Calibri"/>
          <w:spacing w:val="-1"/>
          <w:lang w:val="pl-PL"/>
        </w:rPr>
        <w:tab/>
        <w:t>WYKONYWANIA</w:t>
      </w:r>
      <w:r w:rsidRPr="00DF3762">
        <w:rPr>
          <w:rFonts w:ascii="Calibri" w:hAnsi="Calibri" w:cs="Calibri"/>
          <w:spacing w:val="-1"/>
          <w:lang w:val="pl-PL"/>
        </w:rPr>
        <w:tab/>
        <w:t>ŚWIADCZEŃ</w:t>
      </w:r>
      <w:r w:rsidRPr="00DF3762">
        <w:rPr>
          <w:rFonts w:ascii="Calibri" w:hAnsi="Calibri" w:cs="Calibri"/>
          <w:spacing w:val="-1"/>
          <w:lang w:val="pl-PL"/>
        </w:rPr>
        <w:tab/>
        <w:t>ZDROWOTNYCH</w:t>
      </w:r>
      <w:r w:rsidRPr="00DF3762">
        <w:rPr>
          <w:rFonts w:ascii="Calibri" w:hAnsi="Calibri" w:cs="Calibri"/>
          <w:spacing w:val="-1"/>
          <w:lang w:val="pl-PL"/>
        </w:rPr>
        <w:tab/>
        <w:t>PRZEZ PRZYJMUJĄCEGO ZAMÓWIENIE</w:t>
      </w: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before="19"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1</w:t>
      </w:r>
      <w:r>
        <w:rPr>
          <w:spacing w:val="-1"/>
          <w:sz w:val="24"/>
          <w:szCs w:val="24"/>
          <w:lang w:val="pl-PL"/>
        </w:rPr>
        <w:t xml:space="preserve">. </w:t>
      </w:r>
      <w:r w:rsidRPr="00733537">
        <w:rPr>
          <w:spacing w:val="-1"/>
          <w:sz w:val="24"/>
          <w:szCs w:val="24"/>
          <w:lang w:val="pl-PL"/>
        </w:rPr>
        <w:t>Przyjmujący zamówienie zobowiązuje się do wykonywania badań w zakresie</w:t>
      </w:r>
      <w:r>
        <w:rPr>
          <w:spacing w:val="-1"/>
          <w:sz w:val="24"/>
          <w:szCs w:val="24"/>
          <w:lang w:val="pl-PL"/>
        </w:rPr>
        <w:t xml:space="preserve"> badań diagnostyki o</w:t>
      </w:r>
      <w:r w:rsidRPr="00733537">
        <w:rPr>
          <w:spacing w:val="-1"/>
          <w:sz w:val="24"/>
          <w:szCs w:val="24"/>
          <w:lang w:val="pl-PL"/>
        </w:rPr>
        <w:t>brazowej: tomografii komputero</w:t>
      </w:r>
      <w:r>
        <w:rPr>
          <w:spacing w:val="-1"/>
          <w:sz w:val="24"/>
          <w:szCs w:val="24"/>
          <w:lang w:val="pl-PL"/>
        </w:rPr>
        <w:t>wej i rezonansu magnetycznego w trybie całodobowym</w:t>
      </w:r>
      <w:r w:rsidRPr="00733537">
        <w:rPr>
          <w:spacing w:val="-1"/>
          <w:sz w:val="24"/>
          <w:szCs w:val="24"/>
          <w:lang w:val="pl-PL"/>
        </w:rPr>
        <w:t xml:space="preserve"> przez 7 dni w </w:t>
      </w:r>
      <w:r>
        <w:rPr>
          <w:spacing w:val="-1"/>
          <w:sz w:val="24"/>
          <w:szCs w:val="24"/>
          <w:lang w:val="pl-PL"/>
        </w:rPr>
        <w:t xml:space="preserve">tygodniu. </w:t>
      </w:r>
    </w:p>
    <w:p w:rsidR="00C77FCE" w:rsidRDefault="00C77FCE" w:rsidP="00260802">
      <w:p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2. Badania pacjentów skierowanych w trybie pilnym (CITO) będą wykonywane niezwłocznie po zgłoszeniu telefonicznym.</w:t>
      </w:r>
    </w:p>
    <w:p w:rsidR="00C77FCE" w:rsidRDefault="00C77FCE" w:rsidP="00B86C97">
      <w:p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3. Przyjmuje się, że badania w trybie planowym będą wykonywane od poniedziałku do piątku  w godzinach od 7.00 do 17.00.</w:t>
      </w:r>
      <w:r w:rsidRPr="00733537">
        <w:rPr>
          <w:spacing w:val="-1"/>
          <w:sz w:val="24"/>
          <w:szCs w:val="24"/>
          <w:lang w:val="pl-PL"/>
        </w:rPr>
        <w:t xml:space="preserve"> </w:t>
      </w:r>
    </w:p>
    <w:p w:rsidR="00C77FCE" w:rsidRPr="00B86C97" w:rsidRDefault="00C77FCE" w:rsidP="00B86C97">
      <w:p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4.</w:t>
      </w:r>
      <w:r w:rsidRPr="00733537">
        <w:rPr>
          <w:spacing w:val="-1"/>
          <w:sz w:val="24"/>
          <w:szCs w:val="24"/>
          <w:lang w:val="pl-PL"/>
        </w:rPr>
        <w:t xml:space="preserve">Badania będą wykonywane przez osoby posiadające odpowiednie kwalifikacje          </w:t>
      </w:r>
      <w:r>
        <w:rPr>
          <w:spacing w:val="-1"/>
          <w:sz w:val="24"/>
          <w:szCs w:val="24"/>
          <w:lang w:val="pl-PL"/>
        </w:rPr>
        <w:t xml:space="preserve">                         </w:t>
      </w:r>
      <w:r w:rsidRPr="00733537">
        <w:rPr>
          <w:spacing w:val="-1"/>
          <w:sz w:val="24"/>
          <w:szCs w:val="24"/>
          <w:lang w:val="pl-PL"/>
        </w:rPr>
        <w:t>i uprawnienia.</w:t>
      </w:r>
      <w:r w:rsidRPr="00A744BB">
        <w:rPr>
          <w:color w:val="FF0000"/>
          <w:spacing w:val="-1"/>
          <w:sz w:val="24"/>
          <w:szCs w:val="24"/>
          <w:u w:val="single"/>
          <w:lang w:val="pl-PL"/>
        </w:rPr>
        <w:t xml:space="preserve"> </w:t>
      </w:r>
    </w:p>
    <w:p w:rsidR="00C77FCE" w:rsidRPr="00A744BB" w:rsidRDefault="00C77FCE" w:rsidP="00B86C97">
      <w:pPr>
        <w:tabs>
          <w:tab w:val="left" w:pos="220"/>
        </w:tabs>
        <w:spacing w:line="360" w:lineRule="auto"/>
        <w:ind w:right="-6"/>
        <w:jc w:val="both"/>
        <w:rPr>
          <w:color w:val="FF0000"/>
          <w:spacing w:val="-1"/>
          <w:sz w:val="24"/>
          <w:szCs w:val="24"/>
          <w:u w:val="single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614"/>
        </w:tabs>
        <w:ind w:left="614" w:right="-6" w:hanging="495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WYMAGANIA</w:t>
      </w:r>
      <w:r w:rsidRPr="00DF3762">
        <w:rPr>
          <w:rFonts w:ascii="Calibri" w:hAnsi="Calibri" w:cs="Calibri"/>
          <w:spacing w:val="41"/>
        </w:rPr>
        <w:t xml:space="preserve"> </w:t>
      </w:r>
      <w:r w:rsidRPr="00DF3762">
        <w:rPr>
          <w:rFonts w:ascii="Calibri" w:hAnsi="Calibri" w:cs="Calibri"/>
          <w:spacing w:val="-1"/>
        </w:rPr>
        <w:t>STAWIANE</w:t>
      </w:r>
      <w:r w:rsidRPr="00DF3762">
        <w:rPr>
          <w:rFonts w:ascii="Calibri" w:hAnsi="Calibri" w:cs="Calibri"/>
          <w:spacing w:val="46"/>
        </w:rPr>
        <w:t xml:space="preserve"> </w:t>
      </w:r>
      <w:r w:rsidRPr="00DF3762">
        <w:rPr>
          <w:rFonts w:ascii="Calibri" w:hAnsi="Calibri" w:cs="Calibri"/>
          <w:spacing w:val="-1"/>
        </w:rPr>
        <w:t>PRZYJMUJĄCYM</w:t>
      </w:r>
      <w:r w:rsidRPr="00DF3762">
        <w:rPr>
          <w:rFonts w:ascii="Calibri" w:hAnsi="Calibri" w:cs="Calibri"/>
          <w:spacing w:val="45"/>
        </w:rPr>
        <w:t xml:space="preserve"> </w:t>
      </w:r>
      <w:r w:rsidRPr="00DF3762">
        <w:rPr>
          <w:rFonts w:ascii="Calibri" w:hAnsi="Calibri" w:cs="Calibri"/>
          <w:spacing w:val="-1"/>
        </w:rPr>
        <w:t>ZAMÓWIENIE</w:t>
      </w:r>
    </w:p>
    <w:p w:rsidR="00C77FCE" w:rsidRPr="00DF3762" w:rsidRDefault="00C77FCE" w:rsidP="00260802">
      <w:pPr>
        <w:spacing w:before="10" w:line="140" w:lineRule="exact"/>
        <w:ind w:right="-6"/>
        <w:rPr>
          <w:sz w:val="24"/>
          <w:szCs w:val="24"/>
        </w:rPr>
      </w:pPr>
    </w:p>
    <w:p w:rsidR="00C77FCE" w:rsidRPr="00DF3762" w:rsidRDefault="00C77FCE" w:rsidP="00260802">
      <w:pPr>
        <w:ind w:right="-6"/>
        <w:jc w:val="both"/>
        <w:rPr>
          <w:spacing w:val="-1"/>
          <w:sz w:val="12"/>
          <w:szCs w:val="12"/>
        </w:rPr>
      </w:pPr>
    </w:p>
    <w:p w:rsidR="00C77FCE" w:rsidRPr="00AA3F5B" w:rsidRDefault="00C77FCE" w:rsidP="00260802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 xml:space="preserve">O udzielenie zamówienia  mogą  ubiegać  się  Oferenci  posiadający  uprawnienia </w:t>
      </w:r>
      <w:r>
        <w:rPr>
          <w:spacing w:val="-1"/>
          <w:sz w:val="24"/>
          <w:szCs w:val="24"/>
          <w:lang w:val="pl-PL"/>
        </w:rPr>
        <w:t xml:space="preserve">              </w:t>
      </w:r>
      <w:r w:rsidRPr="00DF3762">
        <w:rPr>
          <w:spacing w:val="-1"/>
          <w:sz w:val="24"/>
          <w:szCs w:val="24"/>
          <w:lang w:val="pl-PL"/>
        </w:rPr>
        <w:t>do udzielania świadczeń zdrowotnych objętych  przedmiotem zamówienia, tj. podmioty wykonujące działalność leczniczą lub osoby fizyczne legitymujące się nabyciem fachowych kwalifikacji do udzielania świadczeń objętych konkursem w rozumieniu ustawy z dnia 15 kwietnia 201</w:t>
      </w:r>
      <w:r>
        <w:rPr>
          <w:spacing w:val="-1"/>
          <w:sz w:val="24"/>
          <w:szCs w:val="24"/>
          <w:lang w:val="pl-PL"/>
        </w:rPr>
        <w:t xml:space="preserve">1r. o działalności leczniczej, </w:t>
      </w:r>
      <w:r w:rsidRPr="00AA3F5B">
        <w:rPr>
          <w:spacing w:val="-1"/>
          <w:sz w:val="24"/>
          <w:szCs w:val="24"/>
          <w:lang w:val="pl-PL"/>
        </w:rPr>
        <w:t>potwierdzone odpowiednimi dokumentami.</w:t>
      </w:r>
    </w:p>
    <w:p w:rsidR="00C77FCE" w:rsidRPr="00DF3762" w:rsidRDefault="00C77FCE" w:rsidP="00260802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 xml:space="preserve">Podmioty wykonujące działalność leczniczą muszą być uprawnione  do występowania </w:t>
      </w:r>
      <w:r>
        <w:rPr>
          <w:spacing w:val="-1"/>
          <w:sz w:val="24"/>
          <w:szCs w:val="24"/>
          <w:lang w:val="pl-PL"/>
        </w:rPr>
        <w:t xml:space="preserve">          </w:t>
      </w:r>
      <w:r w:rsidRPr="00DF3762">
        <w:rPr>
          <w:spacing w:val="-1"/>
          <w:sz w:val="24"/>
          <w:szCs w:val="24"/>
          <w:lang w:val="pl-PL"/>
        </w:rPr>
        <w:t xml:space="preserve">w obrocie prawnym zgodnie z wymaganiami ustawowymi, tzn. są zarejestrowane </w:t>
      </w:r>
      <w:r>
        <w:rPr>
          <w:spacing w:val="-1"/>
          <w:sz w:val="24"/>
          <w:szCs w:val="24"/>
          <w:lang w:val="pl-PL"/>
        </w:rPr>
        <w:t xml:space="preserve">               </w:t>
      </w:r>
      <w:r w:rsidRPr="00DF3762">
        <w:rPr>
          <w:spacing w:val="-1"/>
          <w:sz w:val="24"/>
          <w:szCs w:val="24"/>
          <w:lang w:val="pl-PL"/>
        </w:rPr>
        <w:t>we właściwym rejestrze, posiadają nadany numer REGON i NIP lub posiadają uprawnienia do świadczenia usług objętych przedmiotem umowy.</w:t>
      </w:r>
    </w:p>
    <w:p w:rsidR="00C77FCE" w:rsidRPr="00DF3762" w:rsidRDefault="00C77FCE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Posiadają niezbędną wiedzę, doświadczenie zawodowe w prowadzeniu działalności objętej konkursem oraz posiadają niezbędne kwalifikacje do wykonania przedmiotu zamówienia w zakresie objętym przedmiotem zamówienia w tym udokumentują</w:t>
      </w:r>
      <w:r>
        <w:rPr>
          <w:spacing w:val="-1"/>
          <w:sz w:val="24"/>
          <w:szCs w:val="24"/>
          <w:lang w:val="pl-PL"/>
        </w:rPr>
        <w:t xml:space="preserve"> iż</w:t>
      </w:r>
      <w:r w:rsidRPr="00DF3762">
        <w:rPr>
          <w:spacing w:val="-1"/>
          <w:sz w:val="24"/>
          <w:szCs w:val="24"/>
          <w:lang w:val="pl-PL"/>
        </w:rPr>
        <w:t xml:space="preserve">: </w:t>
      </w:r>
    </w:p>
    <w:p w:rsidR="00C77FCE" w:rsidRPr="00733537" w:rsidRDefault="00C77FCE" w:rsidP="00B86C97">
      <w:pPr>
        <w:pStyle w:val="ListParagraph"/>
        <w:numPr>
          <w:ilvl w:val="0"/>
          <w:numId w:val="43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Posiadają doświadczenie w prowadzeniu  pracowni tomografii komputerowej lub rezonansu magnetycznego przez okres minimum 2 lat.</w:t>
      </w:r>
    </w:p>
    <w:p w:rsidR="00C77FCE" w:rsidRPr="00DF3762" w:rsidRDefault="00C77FCE" w:rsidP="003A7E6F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Posiadają polisę lub inny dokument potwierdzający zawarcie umowy ubezpieczenia odpowiedzialności cywilnej za szkody wyrządzone w związku z  udzielaniem lub zaniechaniem udzielania świadczeń zdrowotnych w zakresie przedmiotu postępowania, w całym okresie obowiązywania umowy, zgodnie z obowiązującymi przepisami.</w:t>
      </w:r>
      <w:r>
        <w:rPr>
          <w:spacing w:val="-1"/>
          <w:sz w:val="24"/>
          <w:szCs w:val="24"/>
          <w:lang w:val="pl-PL"/>
        </w:rPr>
        <w:t xml:space="preserve"> Minimalna wartość polisy to 1.000.000 złotych, (słownie: jeden milion złotych).</w:t>
      </w:r>
    </w:p>
    <w:p w:rsidR="00C77FCE" w:rsidRPr="00DF3762" w:rsidRDefault="00C77FCE" w:rsidP="00C419FB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 xml:space="preserve">Przyjmujący Zamówienie zobowiązany będzie do </w:t>
      </w:r>
      <w:r>
        <w:rPr>
          <w:spacing w:val="-1"/>
          <w:sz w:val="24"/>
          <w:szCs w:val="24"/>
          <w:lang w:val="pl-PL"/>
        </w:rPr>
        <w:t>zapewnienia wszelkich materiałów eksploatacyjnych,</w:t>
      </w:r>
      <w:r>
        <w:rPr>
          <w:spacing w:val="-1"/>
          <w:sz w:val="24"/>
          <w:szCs w:val="24"/>
          <w:lang w:val="pl-PL"/>
        </w:rPr>
        <w:tab/>
        <w:t xml:space="preserve"> środków</w:t>
      </w:r>
      <w:r w:rsidRPr="00DF3762">
        <w:rPr>
          <w:spacing w:val="-1"/>
          <w:sz w:val="24"/>
          <w:szCs w:val="24"/>
          <w:lang w:val="pl-PL"/>
        </w:rPr>
        <w:t xml:space="preserve"> kontrastujących i sprzętu medycznego niezbędnych </w:t>
      </w:r>
      <w:r>
        <w:rPr>
          <w:spacing w:val="-1"/>
          <w:sz w:val="24"/>
          <w:szCs w:val="24"/>
          <w:lang w:val="pl-PL"/>
        </w:rPr>
        <w:t xml:space="preserve">                </w:t>
      </w:r>
      <w:r w:rsidRPr="00DF3762">
        <w:rPr>
          <w:spacing w:val="-1"/>
          <w:sz w:val="24"/>
          <w:szCs w:val="24"/>
          <w:lang w:val="pl-PL"/>
        </w:rPr>
        <w:t xml:space="preserve">do wykonania </w:t>
      </w:r>
      <w:r>
        <w:rPr>
          <w:spacing w:val="-1"/>
          <w:sz w:val="24"/>
          <w:szCs w:val="24"/>
          <w:lang w:val="pl-PL"/>
        </w:rPr>
        <w:t>badania oraz archiwizacji wynikó</w:t>
      </w:r>
      <w:r w:rsidRPr="00DF3762">
        <w:rPr>
          <w:spacing w:val="-1"/>
          <w:sz w:val="24"/>
          <w:szCs w:val="24"/>
          <w:lang w:val="pl-PL"/>
        </w:rPr>
        <w:t>w badań</w:t>
      </w:r>
      <w:r>
        <w:rPr>
          <w:spacing w:val="-1"/>
          <w:sz w:val="24"/>
          <w:szCs w:val="24"/>
          <w:lang w:val="pl-PL"/>
        </w:rPr>
        <w:t>.</w:t>
      </w:r>
    </w:p>
    <w:p w:rsidR="00C77FCE" w:rsidRPr="00DF3762" w:rsidRDefault="00C77FCE" w:rsidP="00C419FB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Przyjmujący Zamówienie zobowiązany bę</w:t>
      </w:r>
      <w:r w:rsidRPr="00DF3762">
        <w:rPr>
          <w:spacing w:val="-1"/>
          <w:sz w:val="24"/>
          <w:szCs w:val="24"/>
          <w:lang w:val="pl-PL"/>
        </w:rPr>
        <w:t>dzie do prowadzenia dokumentacj</w:t>
      </w:r>
      <w:r>
        <w:rPr>
          <w:spacing w:val="-1"/>
          <w:sz w:val="24"/>
          <w:szCs w:val="24"/>
          <w:lang w:val="pl-PL"/>
        </w:rPr>
        <w:t>i</w:t>
      </w:r>
      <w:r w:rsidRPr="00DF3762">
        <w:rPr>
          <w:spacing w:val="-1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 xml:space="preserve">                            </w:t>
      </w:r>
      <w:r w:rsidRPr="00DF3762">
        <w:rPr>
          <w:spacing w:val="-1"/>
          <w:sz w:val="24"/>
          <w:szCs w:val="24"/>
          <w:lang w:val="pl-PL"/>
        </w:rPr>
        <w:t>medycznej</w:t>
      </w:r>
      <w:r>
        <w:rPr>
          <w:spacing w:val="-1"/>
          <w:sz w:val="24"/>
          <w:szCs w:val="24"/>
          <w:lang w:val="pl-PL"/>
        </w:rPr>
        <w:t xml:space="preserve"> i</w:t>
      </w:r>
      <w:r w:rsidRPr="00DF3762">
        <w:rPr>
          <w:spacing w:val="-1"/>
          <w:sz w:val="24"/>
          <w:szCs w:val="24"/>
          <w:lang w:val="pl-PL"/>
        </w:rPr>
        <w:t xml:space="preserve"> statystycznej zgodnie z obowiązującymi  przepisami.</w:t>
      </w:r>
    </w:p>
    <w:p w:rsidR="00C77FCE" w:rsidRPr="00DF3762" w:rsidRDefault="00C77FCE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Przyjmujący z</w:t>
      </w:r>
      <w:r w:rsidRPr="00DF3762">
        <w:rPr>
          <w:spacing w:val="-1"/>
          <w:sz w:val="24"/>
          <w:szCs w:val="24"/>
          <w:lang w:val="pl-PL"/>
        </w:rPr>
        <w:t>amówienie zobowiązany będzie do prowadz</w:t>
      </w:r>
      <w:r>
        <w:rPr>
          <w:spacing w:val="-1"/>
          <w:sz w:val="24"/>
          <w:szCs w:val="24"/>
          <w:lang w:val="pl-PL"/>
        </w:rPr>
        <w:t>enia rejestru wykonywanych badań (odrębnego dla każdego szpitala: Szpitala w Wodzisławiu Śląskim i Szpitala              w Rydułtowach) z podziałem na badania tomografii komputerowej i badania rezonansu magnetycznego, zawierające następujące elementy: data badania, nazwisko pacjenta, imię pacjenta, PESEL pacjenta, szczegółowy rodzaj badania, kontrast, komórka zlecająca badanie, lekarz zlecający badanie, pozycja w cenniku do umowy (Lp.), cena (zł), zgodnie        z załącznikami (3 i 4) do umowy o udzielenie zamówienia na świadczenie zdrowotne         w zakresie wykonywania badań tomografii komputerowej (TK) oraz rezonansu magnetycznego (RM).</w:t>
      </w:r>
    </w:p>
    <w:p w:rsidR="00C77FCE" w:rsidRPr="00DF3762" w:rsidRDefault="00C77FCE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Badania diagnostyczne wykony</w:t>
      </w:r>
      <w:r>
        <w:rPr>
          <w:spacing w:val="-1"/>
          <w:sz w:val="24"/>
          <w:szCs w:val="24"/>
          <w:lang w:val="pl-PL"/>
        </w:rPr>
        <w:t>wane w  ramach  przedmiotu  zamó</w:t>
      </w:r>
      <w:r w:rsidRPr="00DF3762">
        <w:rPr>
          <w:spacing w:val="-1"/>
          <w:sz w:val="24"/>
          <w:szCs w:val="24"/>
          <w:lang w:val="pl-PL"/>
        </w:rPr>
        <w:t>wienia  wykonywane będą na podstawie imiennego skierowania, wystawionego przez lekarza Udzielaj</w:t>
      </w:r>
      <w:r>
        <w:rPr>
          <w:spacing w:val="-1"/>
          <w:sz w:val="24"/>
          <w:szCs w:val="24"/>
          <w:lang w:val="pl-PL"/>
        </w:rPr>
        <w:t>ącego zamówienie, zawierające:</w:t>
      </w:r>
    </w:p>
    <w:p w:rsidR="00C77FCE" w:rsidRPr="0076049C" w:rsidRDefault="00C77FCE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i</w:t>
      </w:r>
      <w:r w:rsidRPr="0076049C">
        <w:rPr>
          <w:spacing w:val="-1"/>
          <w:sz w:val="24"/>
          <w:szCs w:val="24"/>
          <w:lang w:val="pl-PL"/>
        </w:rPr>
        <w:t>mię, nazwisko i PESEL pacjenta;</w:t>
      </w:r>
    </w:p>
    <w:p w:rsidR="00C77FCE" w:rsidRDefault="00C77FCE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dane Udzielającego zamówienia (pieczęć);</w:t>
      </w:r>
    </w:p>
    <w:p w:rsidR="00C77FCE" w:rsidRDefault="00C77FCE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komórka organizacyjna, z której pacjent kierowany jest na badanie;</w:t>
      </w:r>
    </w:p>
    <w:p w:rsidR="00C77FCE" w:rsidRDefault="00C77FCE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rodzaj badania (obszar);</w:t>
      </w:r>
    </w:p>
    <w:p w:rsidR="00C77FCE" w:rsidRDefault="00C77FCE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podpis i pieczątka lekarza zlecającego badanie;</w:t>
      </w:r>
    </w:p>
    <w:p w:rsidR="00C77FCE" w:rsidRDefault="00C77FCE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informacje o pacjencie mogące mieć wpływ na wynik zlecanych badań;</w:t>
      </w:r>
    </w:p>
    <w:p w:rsidR="00C77FCE" w:rsidRPr="00DF3762" w:rsidRDefault="00C77FCE" w:rsidP="00C419FB">
      <w:pPr>
        <w:pStyle w:val="ListParagraph"/>
        <w:numPr>
          <w:ilvl w:val="0"/>
          <w:numId w:val="28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numer telefonu kontaktowego i/lub faxu w przypadku konieczności przekazania wyniku w tej formie. </w:t>
      </w:r>
    </w:p>
    <w:p w:rsidR="00C77FCE" w:rsidRPr="00DF3762" w:rsidRDefault="00C77FCE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Wyniki badań będą sporządzane w formie pisemnej (z autoryzacją) oraz w formie elektronicznego nośnika danych (</w:t>
      </w:r>
      <w:r>
        <w:rPr>
          <w:spacing w:val="-1"/>
          <w:sz w:val="24"/>
          <w:szCs w:val="24"/>
          <w:lang w:val="pl-PL"/>
        </w:rPr>
        <w:t xml:space="preserve">na przykład </w:t>
      </w:r>
      <w:r w:rsidRPr="00DF3762">
        <w:rPr>
          <w:spacing w:val="-1"/>
          <w:sz w:val="24"/>
          <w:szCs w:val="24"/>
          <w:lang w:val="pl-PL"/>
        </w:rPr>
        <w:t xml:space="preserve">plyta CD). Opis badania w formie pisemnej </w:t>
      </w:r>
      <w:r>
        <w:rPr>
          <w:spacing w:val="-1"/>
          <w:sz w:val="24"/>
          <w:szCs w:val="24"/>
          <w:lang w:val="pl-PL"/>
        </w:rPr>
        <w:t xml:space="preserve"> jak i elektronicznej </w:t>
      </w:r>
      <w:r w:rsidRPr="00DF3762">
        <w:rPr>
          <w:spacing w:val="-1"/>
          <w:sz w:val="24"/>
          <w:szCs w:val="24"/>
          <w:lang w:val="pl-PL"/>
        </w:rPr>
        <w:t>przeka</w:t>
      </w:r>
      <w:r>
        <w:rPr>
          <w:spacing w:val="-1"/>
          <w:sz w:val="24"/>
          <w:szCs w:val="24"/>
          <w:lang w:val="pl-PL"/>
        </w:rPr>
        <w:t>zywany będzie Udzielającemu zamówienie nie później niż</w:t>
      </w:r>
      <w:r w:rsidRPr="00DF3762">
        <w:rPr>
          <w:spacing w:val="-1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 xml:space="preserve">         </w:t>
      </w:r>
      <w:r w:rsidRPr="00DF3762">
        <w:rPr>
          <w:spacing w:val="-1"/>
          <w:sz w:val="24"/>
          <w:szCs w:val="24"/>
          <w:lang w:val="pl-PL"/>
        </w:rPr>
        <w:t>w ciągu:</w:t>
      </w:r>
    </w:p>
    <w:p w:rsidR="00C77FCE" w:rsidRPr="00733537" w:rsidRDefault="00C77FCE" w:rsidP="00C419FB">
      <w:pPr>
        <w:pStyle w:val="ListParagraph"/>
        <w:numPr>
          <w:ilvl w:val="0"/>
          <w:numId w:val="30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 w:rsidRPr="00733537">
        <w:rPr>
          <w:spacing w:val="-1"/>
          <w:sz w:val="24"/>
          <w:szCs w:val="24"/>
          <w:lang w:val="pl-PL"/>
        </w:rPr>
        <w:t xml:space="preserve">Badania PILNE </w:t>
      </w:r>
      <w:r>
        <w:rPr>
          <w:spacing w:val="-1"/>
          <w:sz w:val="24"/>
          <w:szCs w:val="24"/>
          <w:lang w:val="pl-PL"/>
        </w:rPr>
        <w:t xml:space="preserve">- </w:t>
      </w:r>
      <w:r w:rsidRPr="00733537">
        <w:rPr>
          <w:spacing w:val="-1"/>
          <w:sz w:val="24"/>
          <w:szCs w:val="24"/>
          <w:lang w:val="pl-PL"/>
        </w:rPr>
        <w:t>do 2 godzin od chwili wykonania badania</w:t>
      </w:r>
      <w:r>
        <w:rPr>
          <w:spacing w:val="-1"/>
          <w:sz w:val="24"/>
          <w:szCs w:val="24"/>
          <w:lang w:val="pl-PL"/>
        </w:rPr>
        <w:t>;</w:t>
      </w:r>
    </w:p>
    <w:p w:rsidR="00C77FCE" w:rsidRPr="00733537" w:rsidRDefault="00C77FCE" w:rsidP="00C419FB">
      <w:pPr>
        <w:pStyle w:val="ListParagraph"/>
        <w:numPr>
          <w:ilvl w:val="0"/>
          <w:numId w:val="30"/>
        </w:numPr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Badania PLANOWANE -</w:t>
      </w:r>
      <w:r w:rsidRPr="00733537">
        <w:rPr>
          <w:spacing w:val="-1"/>
          <w:sz w:val="24"/>
          <w:szCs w:val="24"/>
          <w:lang w:val="pl-PL"/>
        </w:rPr>
        <w:t xml:space="preserve"> do 24 godz</w:t>
      </w:r>
      <w:r>
        <w:rPr>
          <w:spacing w:val="-1"/>
          <w:sz w:val="24"/>
          <w:szCs w:val="24"/>
          <w:lang w:val="pl-PL"/>
        </w:rPr>
        <w:t>in od chwili wykonania badania;</w:t>
      </w:r>
    </w:p>
    <w:p w:rsidR="00C77FCE" w:rsidRDefault="00C77FCE" w:rsidP="00C419FB">
      <w:pPr>
        <w:pStyle w:val="ListParagraph"/>
        <w:numPr>
          <w:ilvl w:val="0"/>
          <w:numId w:val="20"/>
        </w:numPr>
        <w:spacing w:line="360" w:lineRule="auto"/>
        <w:ind w:left="425" w:right="-6" w:hanging="357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Przyjmujący Zamówi</w:t>
      </w:r>
      <w:r w:rsidRPr="00DF3762">
        <w:rPr>
          <w:spacing w:val="-1"/>
          <w:sz w:val="24"/>
          <w:szCs w:val="24"/>
          <w:lang w:val="pl-PL"/>
        </w:rPr>
        <w:t xml:space="preserve">enie </w:t>
      </w:r>
      <w:r>
        <w:rPr>
          <w:spacing w:val="-1"/>
          <w:sz w:val="24"/>
          <w:szCs w:val="24"/>
          <w:lang w:val="pl-PL"/>
        </w:rPr>
        <w:t>zobowią</w:t>
      </w:r>
      <w:r w:rsidRPr="00DF3762">
        <w:rPr>
          <w:spacing w:val="-1"/>
          <w:sz w:val="24"/>
          <w:szCs w:val="24"/>
          <w:lang w:val="pl-PL"/>
        </w:rPr>
        <w:t xml:space="preserve">zany jest posiadać system informatyczny </w:t>
      </w:r>
      <w:r>
        <w:rPr>
          <w:spacing w:val="-1"/>
          <w:sz w:val="24"/>
          <w:szCs w:val="24"/>
          <w:lang w:val="pl-PL"/>
        </w:rPr>
        <w:t xml:space="preserve">                          umoż</w:t>
      </w:r>
      <w:r w:rsidRPr="00DF3762">
        <w:rPr>
          <w:spacing w:val="-1"/>
          <w:sz w:val="24"/>
          <w:szCs w:val="24"/>
          <w:lang w:val="pl-PL"/>
        </w:rPr>
        <w:t>liwiający dwustronną komunikacj</w:t>
      </w:r>
      <w:r>
        <w:rPr>
          <w:spacing w:val="-1"/>
          <w:sz w:val="24"/>
          <w:szCs w:val="24"/>
          <w:lang w:val="pl-PL"/>
        </w:rPr>
        <w:t>ę (zlecanie i odbieranie wyników badań, zarówno   opisów,  jak   również</w:t>
      </w:r>
      <w:r w:rsidRPr="00DF3762">
        <w:rPr>
          <w:spacing w:val="-1"/>
          <w:sz w:val="24"/>
          <w:szCs w:val="24"/>
          <w:lang w:val="pl-PL"/>
        </w:rPr>
        <w:t xml:space="preserve">   danych  obrazowych   w  jakości   diagnostycznej i referencyjnej)</w:t>
      </w:r>
      <w:r>
        <w:rPr>
          <w:spacing w:val="-1"/>
          <w:sz w:val="24"/>
          <w:szCs w:val="24"/>
          <w:lang w:val="pl-PL"/>
        </w:rPr>
        <w:t>,</w:t>
      </w:r>
      <w:r w:rsidRPr="00DF3762">
        <w:rPr>
          <w:spacing w:val="-1"/>
          <w:sz w:val="24"/>
          <w:szCs w:val="24"/>
          <w:lang w:val="pl-PL"/>
        </w:rPr>
        <w:t xml:space="preserve">  </w:t>
      </w:r>
      <w:r>
        <w:rPr>
          <w:spacing w:val="-1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 system</w:t>
      </w:r>
      <w:r>
        <w:rPr>
          <w:spacing w:val="-1"/>
          <w:sz w:val="24"/>
          <w:szCs w:val="24"/>
          <w:lang w:val="pl-PL"/>
        </w:rPr>
        <w:t>em informatycznym Udzielającego zamó</w:t>
      </w:r>
      <w:r w:rsidRPr="00DF3762">
        <w:rPr>
          <w:spacing w:val="-1"/>
          <w:sz w:val="24"/>
          <w:szCs w:val="24"/>
          <w:lang w:val="pl-PL"/>
        </w:rPr>
        <w:t>wienia</w:t>
      </w:r>
      <w:r>
        <w:rPr>
          <w:spacing w:val="-1"/>
          <w:sz w:val="24"/>
          <w:szCs w:val="24"/>
          <w:lang w:val="pl-PL"/>
        </w:rPr>
        <w:t xml:space="preserve">. </w:t>
      </w:r>
    </w:p>
    <w:p w:rsidR="00C77FCE" w:rsidRDefault="00C77FCE" w:rsidP="0065594B">
      <w:pPr>
        <w:pStyle w:val="ListParagraph"/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       Specyfikacje integracji powinny zawierać: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1. </w:t>
      </w:r>
      <w:r w:rsidRPr="007C6531">
        <w:rPr>
          <w:spacing w:val="-1"/>
          <w:sz w:val="24"/>
          <w:szCs w:val="24"/>
          <w:lang w:val="pl-PL"/>
        </w:rPr>
        <w:t>Dane przesyłane z systemu HIS: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 - dane personalne pacjentów ( nazwisko, imię, PESEL, miejsce zamieszkania)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 - dane zlecenia ( numer zlecenia, techniczny identyfikator zlecenia, jednostka zlecająca, lekarz zlecający)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 - dane badania ( kod i nazwa badania)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2. Przekazywanie zleceń drogą elektroniczną wraz z danymi skierowania oraz danymi osobowymi pacjenta.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3. Przesyłanie do systemu HIS informacji o terminie umówienia badania.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4. Automatyczne odsyłanie do systemu HIS opisu badania zleconego elektronicznie.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5. Możliwość anulowania/odrzucenia zlecenia wysłanego z systemu HIS po stronie RIS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6. Śledzenie statusu realizacji zlecenia po stronie HIS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7. Możliwość przesyłania linków do wyników badań w systemie RIS (dostęp on-line               do wyników wykonanych w systemie RIS)</w:t>
      </w:r>
    </w:p>
    <w:p w:rsidR="00C77FCE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8. Automatyczne uzupełnianie danych rozliczeniowych NFZ w systemie HIS po odesłaniu wyników badania z systemu RIS.</w:t>
      </w:r>
    </w:p>
    <w:p w:rsidR="00C77FCE" w:rsidRPr="00DF3762" w:rsidRDefault="00C77FCE" w:rsidP="007C6531">
      <w:pPr>
        <w:pStyle w:val="ListParagraph"/>
        <w:spacing w:line="360" w:lineRule="auto"/>
        <w:ind w:left="425" w:right="-6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9. Automatyczne rozsyłanie komunikatów o zmianie danych osobowych pacjenta              w systemie HIS.</w:t>
      </w:r>
    </w:p>
    <w:p w:rsidR="00C77FCE" w:rsidRPr="00BD521D" w:rsidRDefault="00C77FCE" w:rsidP="00C419FB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Przyjmujący z</w:t>
      </w:r>
      <w:r w:rsidRPr="00BD521D">
        <w:rPr>
          <w:spacing w:val="-1"/>
          <w:sz w:val="24"/>
          <w:szCs w:val="24"/>
          <w:lang w:val="pl-PL"/>
        </w:rPr>
        <w:t>amów</w:t>
      </w:r>
      <w:r>
        <w:rPr>
          <w:spacing w:val="-1"/>
          <w:sz w:val="24"/>
          <w:szCs w:val="24"/>
          <w:lang w:val="pl-PL"/>
        </w:rPr>
        <w:t>ienie zapewni bezpłatny transport do oraz z miejsca wykonania badania dla pacjentów Szpitala w Rydułtowach, którzy mogą być przewożeni w pozycji siedzącej i nie wymagającej opieki medycznej w czasie transportu.</w:t>
      </w:r>
    </w:p>
    <w:p w:rsidR="00C77FCE" w:rsidRDefault="00C77FCE" w:rsidP="00DF35E3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>W przypadk</w:t>
      </w:r>
      <w:r>
        <w:rPr>
          <w:spacing w:val="-1"/>
          <w:sz w:val="24"/>
          <w:szCs w:val="24"/>
          <w:lang w:val="pl-PL"/>
        </w:rPr>
        <w:t>u podejrzenia stanu zagrożenia życia pacjenta Przyjmujący z</w:t>
      </w:r>
      <w:r w:rsidRPr="00DF3762">
        <w:rPr>
          <w:spacing w:val="-1"/>
          <w:sz w:val="24"/>
          <w:szCs w:val="24"/>
          <w:lang w:val="pl-PL"/>
        </w:rPr>
        <w:t>amówienie zobowiązany jest do natychmiastowego powiadomienia o zaistniałym fakcie lekarza kierującego na badanie lub lekarza dyżurnego</w:t>
      </w:r>
    </w:p>
    <w:p w:rsidR="00C77FCE" w:rsidRDefault="00C77FCE" w:rsidP="00DF35E3">
      <w:pPr>
        <w:pStyle w:val="ListParagraph"/>
        <w:numPr>
          <w:ilvl w:val="0"/>
          <w:numId w:val="20"/>
        </w:numPr>
        <w:spacing w:line="360" w:lineRule="auto"/>
        <w:ind w:left="425" w:right="130" w:hanging="357"/>
        <w:jc w:val="both"/>
        <w:rPr>
          <w:spacing w:val="-1"/>
          <w:sz w:val="24"/>
          <w:szCs w:val="24"/>
          <w:lang w:val="pl-PL"/>
        </w:rPr>
      </w:pPr>
      <w:r w:rsidRPr="00BE3917">
        <w:rPr>
          <w:sz w:val="24"/>
          <w:szCs w:val="24"/>
          <w:lang w:val="pl-PL"/>
        </w:rPr>
        <w:t>Sz</w:t>
      </w:r>
      <w:r>
        <w:rPr>
          <w:sz w:val="24"/>
          <w:szCs w:val="24"/>
          <w:lang w:val="pl-PL"/>
        </w:rPr>
        <w:t xml:space="preserve">czegółowe wymagania (parametry </w:t>
      </w:r>
      <w:r w:rsidRPr="00BE3917">
        <w:rPr>
          <w:sz w:val="24"/>
          <w:szCs w:val="24"/>
          <w:lang w:val="pl-PL"/>
        </w:rPr>
        <w:t>techn</w:t>
      </w:r>
      <w:r>
        <w:rPr>
          <w:sz w:val="24"/>
          <w:szCs w:val="24"/>
          <w:lang w:val="pl-PL"/>
        </w:rPr>
        <w:t>iczne) tomografu komputerowego                            i rezonansu m</w:t>
      </w:r>
      <w:r w:rsidRPr="00BE3917">
        <w:rPr>
          <w:sz w:val="24"/>
          <w:szCs w:val="24"/>
          <w:lang w:val="pl-PL"/>
        </w:rPr>
        <w:t>agnetycznego zawiera Z</w:t>
      </w:r>
      <w:r>
        <w:rPr>
          <w:sz w:val="24"/>
          <w:szCs w:val="24"/>
          <w:lang w:val="pl-PL"/>
        </w:rPr>
        <w:t>ałącznik nr 2 do niniejszej regulaminu.</w:t>
      </w:r>
    </w:p>
    <w:p w:rsidR="00C77FCE" w:rsidRPr="00DF3762" w:rsidRDefault="00C77FCE" w:rsidP="00DF35E3">
      <w:pPr>
        <w:pStyle w:val="ListParagraph"/>
        <w:spacing w:line="360" w:lineRule="auto"/>
        <w:ind w:left="68" w:right="130"/>
        <w:jc w:val="both"/>
        <w:rPr>
          <w:spacing w:val="-1"/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828"/>
        </w:tabs>
        <w:spacing w:before="78"/>
        <w:ind w:right="-6" w:hanging="718"/>
        <w:jc w:val="both"/>
        <w:rPr>
          <w:rFonts w:ascii="Calibri" w:hAnsi="Calibri" w:cs="Calibri"/>
          <w:b w:val="0"/>
          <w:bCs w:val="0"/>
        </w:rPr>
      </w:pPr>
      <w:bookmarkStart w:id="0" w:name="_GoBack"/>
      <w:bookmarkEnd w:id="0"/>
      <w:r w:rsidRPr="00DF3762">
        <w:rPr>
          <w:rFonts w:ascii="Calibri" w:hAnsi="Calibri" w:cs="Calibri"/>
          <w:spacing w:val="-1"/>
        </w:rPr>
        <w:t>POSTANOWIENIA</w:t>
      </w:r>
      <w:r w:rsidRPr="00DF3762">
        <w:rPr>
          <w:rFonts w:ascii="Calibri" w:hAnsi="Calibri" w:cs="Calibri"/>
          <w:spacing w:val="-39"/>
        </w:rPr>
        <w:t xml:space="preserve">  O</w:t>
      </w:r>
      <w:r w:rsidRPr="00DF3762">
        <w:rPr>
          <w:rFonts w:ascii="Calibri" w:hAnsi="Calibri" w:cs="Calibri"/>
        </w:rPr>
        <w:t>GÓLNE</w:t>
      </w:r>
    </w:p>
    <w:p w:rsidR="00C77FCE" w:rsidRPr="00DF3762" w:rsidRDefault="00C77FCE" w:rsidP="00260802">
      <w:pPr>
        <w:spacing w:before="17" w:line="240" w:lineRule="exact"/>
        <w:ind w:right="-6"/>
        <w:rPr>
          <w:sz w:val="24"/>
          <w:szCs w:val="24"/>
        </w:rPr>
      </w:pPr>
    </w:p>
    <w:p w:rsidR="00C77FCE" w:rsidRPr="00DF3762" w:rsidRDefault="00C77FCE" w:rsidP="00260802">
      <w:pPr>
        <w:pStyle w:val="BodyText"/>
        <w:numPr>
          <w:ilvl w:val="0"/>
          <w:numId w:val="10"/>
        </w:numPr>
        <w:tabs>
          <w:tab w:val="left" w:pos="456"/>
        </w:tabs>
        <w:ind w:left="120" w:right="-6" w:firstLine="0"/>
        <w:jc w:val="both"/>
        <w:rPr>
          <w:rFonts w:ascii="Calibri" w:hAnsi="Calibri" w:cs="Calibri"/>
        </w:rPr>
      </w:pPr>
      <w:r w:rsidRPr="00DF3762">
        <w:rPr>
          <w:rFonts w:ascii="Calibri" w:hAnsi="Calibri" w:cs="Calibri"/>
          <w:spacing w:val="-1"/>
        </w:rPr>
        <w:t>Rodzaj</w:t>
      </w:r>
      <w:r w:rsidRPr="00DF3762">
        <w:rPr>
          <w:rFonts w:ascii="Calibri" w:hAnsi="Calibri" w:cs="Calibri"/>
          <w:spacing w:val="-14"/>
        </w:rPr>
        <w:t xml:space="preserve"> </w:t>
      </w:r>
      <w:r w:rsidRPr="00DF3762">
        <w:rPr>
          <w:rFonts w:ascii="Calibri" w:hAnsi="Calibri" w:cs="Calibri"/>
        </w:rPr>
        <w:t>konkursu:</w:t>
      </w:r>
      <w:r w:rsidRPr="00DF3762">
        <w:rPr>
          <w:rFonts w:ascii="Calibri" w:hAnsi="Calibri" w:cs="Calibri"/>
          <w:spacing w:val="-15"/>
        </w:rPr>
        <w:t xml:space="preserve"> </w:t>
      </w:r>
      <w:r w:rsidRPr="00DF3762">
        <w:rPr>
          <w:rFonts w:ascii="Calibri" w:hAnsi="Calibri" w:cs="Calibri"/>
          <w:spacing w:val="-1"/>
        </w:rPr>
        <w:t>otwarty.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</w:rPr>
      </w:pPr>
    </w:p>
    <w:p w:rsidR="00C77FCE" w:rsidRPr="00DF3762" w:rsidRDefault="00C77FCE" w:rsidP="00260802">
      <w:pPr>
        <w:pStyle w:val="BodyText"/>
        <w:numPr>
          <w:ilvl w:val="0"/>
          <w:numId w:val="10"/>
        </w:numPr>
        <w:tabs>
          <w:tab w:val="left" w:pos="456"/>
        </w:tabs>
        <w:ind w:left="456" w:right="-6"/>
        <w:jc w:val="both"/>
        <w:rPr>
          <w:rFonts w:ascii="Calibri" w:hAnsi="Calibri" w:cs="Calibri"/>
        </w:rPr>
      </w:pPr>
      <w:r w:rsidRPr="00DF3762">
        <w:rPr>
          <w:rFonts w:ascii="Calibri" w:hAnsi="Calibri" w:cs="Calibri"/>
          <w:spacing w:val="-1"/>
        </w:rPr>
        <w:t>Forma</w:t>
      </w:r>
      <w:r w:rsidRPr="00DF3762">
        <w:rPr>
          <w:rFonts w:ascii="Calibri" w:hAnsi="Calibri" w:cs="Calibri"/>
          <w:spacing w:val="-10"/>
        </w:rPr>
        <w:t xml:space="preserve"> </w:t>
      </w:r>
      <w:r w:rsidRPr="00DF3762">
        <w:rPr>
          <w:rFonts w:ascii="Calibri" w:hAnsi="Calibri" w:cs="Calibri"/>
          <w:spacing w:val="-1"/>
        </w:rPr>
        <w:t>składania</w:t>
      </w:r>
      <w:r w:rsidRPr="00DF3762">
        <w:rPr>
          <w:rFonts w:ascii="Calibri" w:hAnsi="Calibri" w:cs="Calibri"/>
          <w:spacing w:val="-10"/>
        </w:rPr>
        <w:t xml:space="preserve"> </w:t>
      </w:r>
      <w:r w:rsidRPr="00DF3762">
        <w:rPr>
          <w:rFonts w:ascii="Calibri" w:hAnsi="Calibri" w:cs="Calibri"/>
          <w:spacing w:val="-1"/>
        </w:rPr>
        <w:t>ofert:</w:t>
      </w:r>
      <w:r w:rsidRPr="00DF3762">
        <w:rPr>
          <w:rFonts w:ascii="Calibri" w:hAnsi="Calibri" w:cs="Calibri"/>
          <w:spacing w:val="-10"/>
        </w:rPr>
        <w:t xml:space="preserve"> </w:t>
      </w:r>
      <w:r w:rsidRPr="00DF3762">
        <w:rPr>
          <w:rFonts w:ascii="Calibri" w:hAnsi="Calibri" w:cs="Calibri"/>
          <w:spacing w:val="-1"/>
        </w:rPr>
        <w:t>pisemna.</w:t>
      </w:r>
    </w:p>
    <w:p w:rsidR="00C77FCE" w:rsidRPr="00DF3762" w:rsidRDefault="00C77FCE" w:rsidP="00260802">
      <w:pPr>
        <w:spacing w:before="7" w:line="130" w:lineRule="exact"/>
        <w:ind w:right="-6"/>
        <w:rPr>
          <w:sz w:val="24"/>
          <w:szCs w:val="24"/>
        </w:rPr>
      </w:pPr>
    </w:p>
    <w:p w:rsidR="00C77FCE" w:rsidRPr="00DF3762" w:rsidRDefault="00C77FCE" w:rsidP="00260802">
      <w:pPr>
        <w:pStyle w:val="BodyText"/>
        <w:numPr>
          <w:ilvl w:val="0"/>
          <w:numId w:val="10"/>
        </w:numPr>
        <w:tabs>
          <w:tab w:val="left" w:pos="480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Rodzaj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postępowania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konkursowego: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porównanie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wybór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najkorzystniejszej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10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zgodnie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przyjętym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kryterium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oceny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ofert:</w:t>
      </w:r>
      <w:r>
        <w:rPr>
          <w:rFonts w:ascii="Calibri" w:hAnsi="Calibri" w:cs="Calibri"/>
          <w:spacing w:val="-1"/>
          <w:lang w:val="pl-PL"/>
        </w:rPr>
        <w:t xml:space="preserve"> 100% -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C76580">
        <w:rPr>
          <w:rFonts w:ascii="Calibri" w:hAnsi="Calibri" w:cs="Calibri"/>
          <w:spacing w:val="-1"/>
          <w:lang w:val="pl-PL"/>
        </w:rPr>
        <w:t>najniższa</w:t>
      </w:r>
      <w:r w:rsidRPr="00C76580">
        <w:rPr>
          <w:rFonts w:ascii="Calibri" w:hAnsi="Calibri" w:cs="Calibri"/>
          <w:spacing w:val="-8"/>
          <w:lang w:val="pl-PL"/>
        </w:rPr>
        <w:t xml:space="preserve"> </w:t>
      </w:r>
      <w:r>
        <w:rPr>
          <w:rFonts w:ascii="Calibri" w:hAnsi="Calibri" w:cs="Calibri"/>
          <w:spacing w:val="-1"/>
          <w:lang w:val="pl-PL"/>
        </w:rPr>
        <w:t xml:space="preserve">cena. </w:t>
      </w:r>
    </w:p>
    <w:p w:rsidR="00C77FCE" w:rsidRPr="00DF3762" w:rsidRDefault="00C77FCE" w:rsidP="00260802">
      <w:pPr>
        <w:spacing w:before="4" w:line="15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numPr>
          <w:ilvl w:val="0"/>
          <w:numId w:val="15"/>
        </w:numPr>
        <w:tabs>
          <w:tab w:val="left" w:pos="840"/>
        </w:tabs>
        <w:spacing w:line="359" w:lineRule="auto"/>
        <w:ind w:left="120" w:right="-6" w:firstLine="0"/>
        <w:jc w:val="both"/>
        <w:rPr>
          <w:sz w:val="24"/>
          <w:szCs w:val="24"/>
          <w:lang w:val="pl-PL"/>
        </w:rPr>
      </w:pPr>
      <w:r w:rsidRPr="00DF3762">
        <w:rPr>
          <w:b/>
          <w:bCs/>
          <w:spacing w:val="-1"/>
          <w:sz w:val="24"/>
          <w:szCs w:val="24"/>
          <w:lang w:val="pl-PL"/>
        </w:rPr>
        <w:t>OPIS</w:t>
      </w:r>
      <w:r w:rsidRPr="00DF3762">
        <w:rPr>
          <w:b/>
          <w:bCs/>
          <w:spacing w:val="-3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SPOSOBU</w:t>
      </w:r>
      <w:r w:rsidRPr="00DF3762">
        <w:rPr>
          <w:b/>
          <w:bCs/>
          <w:spacing w:val="-4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PRZYGOTOWANIA</w:t>
      </w:r>
      <w:r w:rsidRPr="00DF3762">
        <w:rPr>
          <w:b/>
          <w:bCs/>
          <w:spacing w:val="-7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OFERTY</w:t>
      </w:r>
      <w:r w:rsidRPr="00DF3762">
        <w:rPr>
          <w:b/>
          <w:bCs/>
          <w:spacing w:val="-5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–</w:t>
      </w:r>
      <w:r w:rsidRPr="00DF3762">
        <w:rPr>
          <w:spacing w:val="-2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zgodnie</w:t>
      </w:r>
      <w:r w:rsidRPr="00DF3762">
        <w:rPr>
          <w:spacing w:val="-3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z</w:t>
      </w:r>
      <w:r w:rsidRPr="00DF3762">
        <w:rPr>
          <w:spacing w:val="-3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wymogami</w:t>
      </w:r>
      <w:r w:rsidRPr="00DF3762">
        <w:rPr>
          <w:spacing w:val="-5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określonymi</w:t>
      </w:r>
      <w:r w:rsidRPr="00DF3762">
        <w:rPr>
          <w:spacing w:val="71"/>
          <w:w w:val="99"/>
          <w:sz w:val="24"/>
          <w:szCs w:val="24"/>
          <w:lang w:val="pl-PL"/>
        </w:rPr>
        <w:t xml:space="preserve"> </w:t>
      </w:r>
      <w:r>
        <w:rPr>
          <w:spacing w:val="71"/>
          <w:w w:val="99"/>
          <w:sz w:val="24"/>
          <w:szCs w:val="24"/>
          <w:lang w:val="pl-PL"/>
        </w:rPr>
        <w:t xml:space="preserve">           </w:t>
      </w:r>
      <w:r w:rsidRPr="00DF3762">
        <w:rPr>
          <w:sz w:val="24"/>
          <w:szCs w:val="24"/>
          <w:lang w:val="pl-PL"/>
        </w:rPr>
        <w:t>w</w:t>
      </w:r>
      <w:r w:rsidRPr="00DF3762">
        <w:rPr>
          <w:spacing w:val="-12"/>
          <w:sz w:val="24"/>
          <w:szCs w:val="24"/>
          <w:lang w:val="pl-PL"/>
        </w:rPr>
        <w:t xml:space="preserve"> </w:t>
      </w:r>
      <w:r w:rsidRPr="00DF3762">
        <w:rPr>
          <w:sz w:val="24"/>
          <w:szCs w:val="24"/>
          <w:lang w:val="pl-PL"/>
        </w:rPr>
        <w:t>„Regulaminie</w:t>
      </w:r>
      <w:r w:rsidRPr="00DF3762">
        <w:rPr>
          <w:spacing w:val="-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Konkursu</w:t>
      </w:r>
      <w:r w:rsidRPr="00DF3762">
        <w:rPr>
          <w:spacing w:val="-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Ofert”,</w:t>
      </w:r>
      <w:r w:rsidRPr="00DF3762">
        <w:rPr>
          <w:spacing w:val="-8"/>
          <w:sz w:val="24"/>
          <w:szCs w:val="24"/>
          <w:lang w:val="pl-PL"/>
        </w:rPr>
        <w:t xml:space="preserve"> </w:t>
      </w:r>
      <w:r w:rsidRPr="00DF3762">
        <w:rPr>
          <w:spacing w:val="-1"/>
          <w:sz w:val="24"/>
          <w:szCs w:val="24"/>
          <w:lang w:val="pl-PL"/>
        </w:rPr>
        <w:t>tj.:</w:t>
      </w: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424"/>
        </w:tabs>
        <w:spacing w:before="6" w:line="360" w:lineRule="auto"/>
        <w:ind w:left="122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Oferta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winna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być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napisana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języku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polskim</w:t>
      </w:r>
      <w:r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rygorem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nieważności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podpisana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osobę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uprawnioną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składania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oświadczeń</w:t>
      </w:r>
      <w:r w:rsidRPr="00DF3762">
        <w:rPr>
          <w:rFonts w:ascii="Calibri" w:hAnsi="Calibri" w:cs="Calibri"/>
          <w:spacing w:val="9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woli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imieniu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Oferenta.</w:t>
      </w: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446"/>
        </w:tabs>
        <w:spacing w:line="363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C76580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i/>
          <w:iCs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ma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prawo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złożyć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tylko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jedną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ofertę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swoim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imieniu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całość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przedmiotu</w:t>
      </w:r>
      <w:r w:rsidRPr="00DF3762">
        <w:rPr>
          <w:rFonts w:ascii="Calibri" w:hAnsi="Calibri" w:cs="Calibri"/>
          <w:spacing w:val="6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>
        <w:rPr>
          <w:rFonts w:ascii="Calibri" w:hAnsi="Calibri" w:cs="Calibri"/>
          <w:spacing w:val="-1"/>
          <w:lang w:val="pl-PL"/>
        </w:rPr>
        <w:t>, nie dopuszcza się składania ofert częściowych.</w:t>
      </w: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456"/>
        </w:tabs>
        <w:spacing w:line="275" w:lineRule="exact"/>
        <w:ind w:left="456" w:right="-6" w:hanging="33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częściowy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przedmiotu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podlegają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odrzuceniu.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513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winna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zawierać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wyłącznie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dokumenty </w:t>
      </w:r>
      <w:r w:rsidRPr="00DF3762">
        <w:rPr>
          <w:rFonts w:ascii="Calibri" w:hAnsi="Calibri" w:cs="Calibri"/>
          <w:spacing w:val="4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posiadające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atrybut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wiarygodności</w:t>
      </w:r>
      <w:r w:rsidRPr="00DF3762">
        <w:rPr>
          <w:rFonts w:ascii="Calibri" w:hAnsi="Calibri" w:cs="Calibri"/>
          <w:spacing w:val="69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tzn.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oryginały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aktualnych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dokumentów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uwierzytelnione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osoby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do 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tego</w:t>
      </w:r>
      <w:r w:rsidRPr="00DF3762">
        <w:rPr>
          <w:rFonts w:ascii="Calibri" w:hAnsi="Calibri" w:cs="Calibri"/>
          <w:spacing w:val="54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uprawnione,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kserokopie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aktualnych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dokumentów.</w:t>
      </w: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441"/>
        </w:tabs>
        <w:spacing w:before="2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Za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aktualne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uważa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4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dokumenty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pochodzące</w:t>
      </w:r>
      <w:r w:rsidRPr="00DF3762">
        <w:rPr>
          <w:rFonts w:ascii="Calibri" w:hAnsi="Calibri" w:cs="Calibri"/>
          <w:spacing w:val="4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okresu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ostatnich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sześciu</w:t>
      </w:r>
      <w:r w:rsidRPr="00DF3762">
        <w:rPr>
          <w:rFonts w:ascii="Calibri" w:hAnsi="Calibri" w:cs="Calibri"/>
          <w:spacing w:val="4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miesięcy</w:t>
      </w:r>
      <w:r w:rsidRPr="00DF3762">
        <w:rPr>
          <w:rFonts w:ascii="Calibri" w:hAnsi="Calibri" w:cs="Calibri"/>
          <w:spacing w:val="4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poprzedzających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ostateczny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składania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ofert.</w:t>
      </w: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432"/>
        </w:tabs>
        <w:spacing w:before="1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Każda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strona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musi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być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ponumerowana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parafowana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osobę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podpisującą</w:t>
      </w:r>
      <w:r w:rsidRPr="00DF3762">
        <w:rPr>
          <w:rFonts w:ascii="Calibri" w:hAnsi="Calibri" w:cs="Calibri"/>
          <w:spacing w:val="8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ofertę.</w:t>
      </w: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391"/>
        </w:tabs>
        <w:spacing w:before="1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Wszystkie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miejsca,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których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naniósł </w:t>
      </w:r>
      <w:r w:rsidRPr="00DF3762">
        <w:rPr>
          <w:rFonts w:ascii="Calibri" w:hAnsi="Calibri" w:cs="Calibri"/>
          <w:spacing w:val="-1"/>
          <w:lang w:val="pl-PL"/>
        </w:rPr>
        <w:t>zmiany,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winny</w:t>
      </w:r>
      <w:r w:rsidRPr="00DF3762">
        <w:rPr>
          <w:rFonts w:ascii="Calibri" w:hAnsi="Calibri" w:cs="Calibri"/>
          <w:spacing w:val="-1"/>
          <w:lang w:val="pl-PL"/>
        </w:rPr>
        <w:t xml:space="preserve"> być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podpisane</w:t>
      </w:r>
      <w:r w:rsidRPr="00DF3762">
        <w:rPr>
          <w:rFonts w:ascii="Calibri" w:hAnsi="Calibri" w:cs="Calibri"/>
          <w:spacing w:val="-1"/>
          <w:lang w:val="pl-PL"/>
        </w:rPr>
        <w:t xml:space="preserve"> przez </w:t>
      </w:r>
      <w:r w:rsidRPr="00DF3762">
        <w:rPr>
          <w:rFonts w:ascii="Calibri" w:hAnsi="Calibri" w:cs="Calibri"/>
          <w:lang w:val="pl-PL"/>
        </w:rPr>
        <w:t>osobę</w:t>
      </w:r>
      <w:r w:rsidRPr="00DF3762">
        <w:rPr>
          <w:rFonts w:ascii="Calibri" w:hAnsi="Calibri" w:cs="Calibri"/>
          <w:spacing w:val="5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podpisującą</w:t>
      </w:r>
      <w:r w:rsidRPr="00DF3762">
        <w:rPr>
          <w:rFonts w:ascii="Calibri" w:hAnsi="Calibri" w:cs="Calibri"/>
          <w:spacing w:val="-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ofertę.</w:t>
      </w:r>
    </w:p>
    <w:p w:rsidR="00C77FCE" w:rsidRPr="00DF35E3" w:rsidRDefault="00C77FCE" w:rsidP="00260802">
      <w:pPr>
        <w:pStyle w:val="BodyText"/>
        <w:numPr>
          <w:ilvl w:val="0"/>
          <w:numId w:val="9"/>
        </w:numPr>
        <w:tabs>
          <w:tab w:val="left" w:pos="566"/>
        </w:tabs>
        <w:spacing w:before="1" w:line="360" w:lineRule="auto"/>
        <w:ind w:left="120" w:right="-6" w:firstLine="0"/>
        <w:jc w:val="both"/>
        <w:rPr>
          <w:rFonts w:ascii="Calibri" w:hAnsi="Calibri" w:cs="Calibri"/>
        </w:rPr>
      </w:pP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winien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zamieścić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ofertę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zapieczętowanej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kopercie,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5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zaadresowana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Zamówienia.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spacing w:val="-1"/>
        </w:rPr>
        <w:t>Koperta</w:t>
      </w:r>
      <w:r w:rsidRPr="00DF3762">
        <w:rPr>
          <w:rFonts w:ascii="Calibri" w:hAnsi="Calibri" w:cs="Calibri"/>
          <w:spacing w:val="65"/>
        </w:rPr>
        <w:t xml:space="preserve"> </w:t>
      </w:r>
      <w:r w:rsidRPr="00DF3762">
        <w:rPr>
          <w:rFonts w:ascii="Calibri" w:hAnsi="Calibri" w:cs="Calibri"/>
          <w:spacing w:val="-1"/>
        </w:rPr>
        <w:t>powinna</w:t>
      </w:r>
      <w:r w:rsidRPr="00DF3762">
        <w:rPr>
          <w:rFonts w:ascii="Calibri" w:hAnsi="Calibri" w:cs="Calibri"/>
          <w:spacing w:val="65"/>
        </w:rPr>
        <w:t xml:space="preserve"> </w:t>
      </w:r>
      <w:r w:rsidRPr="00DF3762">
        <w:rPr>
          <w:rFonts w:ascii="Calibri" w:hAnsi="Calibri" w:cs="Calibri"/>
          <w:spacing w:val="-1"/>
        </w:rPr>
        <w:t>ponadto</w:t>
      </w:r>
      <w:r w:rsidRPr="00DF3762">
        <w:rPr>
          <w:rFonts w:ascii="Calibri" w:hAnsi="Calibri" w:cs="Calibri"/>
          <w:spacing w:val="63"/>
        </w:rPr>
        <w:t xml:space="preserve"> </w:t>
      </w:r>
      <w:r w:rsidRPr="00DF3762">
        <w:rPr>
          <w:rFonts w:ascii="Calibri" w:hAnsi="Calibri" w:cs="Calibri"/>
          <w:spacing w:val="-1"/>
        </w:rPr>
        <w:t>posiadać</w:t>
      </w:r>
      <w:r w:rsidRPr="00DF3762">
        <w:rPr>
          <w:rFonts w:ascii="Calibri" w:hAnsi="Calibri" w:cs="Calibri"/>
          <w:spacing w:val="57"/>
          <w:w w:val="99"/>
        </w:rPr>
        <w:t xml:space="preserve"> </w:t>
      </w:r>
      <w:r w:rsidRPr="00DF3762">
        <w:rPr>
          <w:rFonts w:ascii="Calibri" w:hAnsi="Calibri" w:cs="Calibri"/>
          <w:spacing w:val="-1"/>
        </w:rPr>
        <w:t>następujące</w:t>
      </w:r>
      <w:r w:rsidRPr="00DF3762">
        <w:rPr>
          <w:rFonts w:ascii="Calibri" w:hAnsi="Calibri" w:cs="Calibri"/>
          <w:spacing w:val="-25"/>
        </w:rPr>
        <w:t xml:space="preserve"> </w:t>
      </w:r>
      <w:r w:rsidRPr="00DF3762">
        <w:rPr>
          <w:rFonts w:ascii="Calibri" w:hAnsi="Calibri" w:cs="Calibri"/>
          <w:spacing w:val="-1"/>
        </w:rPr>
        <w:t>oznaczenie:</w:t>
      </w:r>
    </w:p>
    <w:p w:rsidR="00C77FCE" w:rsidRPr="00DF3762" w:rsidRDefault="00C77FCE" w:rsidP="00DF35E3">
      <w:pPr>
        <w:pStyle w:val="BodyText"/>
        <w:tabs>
          <w:tab w:val="left" w:pos="566"/>
        </w:tabs>
        <w:spacing w:before="1" w:line="360" w:lineRule="auto"/>
        <w:ind w:left="120" w:right="-6"/>
        <w:jc w:val="both"/>
        <w:rPr>
          <w:rFonts w:ascii="Calibri" w:hAnsi="Calibri" w:cs="Calibri"/>
        </w:rPr>
      </w:pPr>
    </w:p>
    <w:p w:rsidR="00C77FCE" w:rsidRPr="000350DE" w:rsidRDefault="00C77FCE" w:rsidP="000350DE">
      <w:pPr>
        <w:ind w:right="-6"/>
        <w:jc w:val="center"/>
        <w:rPr>
          <w:b/>
          <w:bCs/>
          <w:spacing w:val="-1"/>
          <w:sz w:val="24"/>
          <w:szCs w:val="24"/>
          <w:lang w:val="pl-PL"/>
        </w:rPr>
      </w:pPr>
      <w:r w:rsidRPr="000350DE">
        <w:rPr>
          <w:b/>
          <w:bCs/>
          <w:lang w:val="pl-PL"/>
        </w:rPr>
        <w:t>„Udzielenie zamówienia na św</w:t>
      </w:r>
      <w:r>
        <w:rPr>
          <w:b/>
          <w:bCs/>
          <w:lang w:val="pl-PL"/>
        </w:rPr>
        <w:t>iadczenia zdrowotne w zakresie badań diagnostyki o</w:t>
      </w:r>
      <w:r w:rsidRPr="000350DE">
        <w:rPr>
          <w:b/>
          <w:bCs/>
          <w:lang w:val="pl-PL"/>
        </w:rPr>
        <w:t>brazowej: tomografii komputerowej i rezonansu magnetycznego dla</w:t>
      </w:r>
      <w:r w:rsidRPr="000350DE">
        <w:rPr>
          <w:b/>
          <w:bCs/>
          <w:spacing w:val="-11"/>
          <w:lang w:val="pl-PL"/>
        </w:rPr>
        <w:t xml:space="preserve"> </w:t>
      </w:r>
      <w:r w:rsidRPr="000350DE">
        <w:rPr>
          <w:b/>
          <w:bCs/>
          <w:lang w:val="pl-PL"/>
        </w:rPr>
        <w:t>pacjentów</w:t>
      </w:r>
      <w:r w:rsidRPr="000350DE">
        <w:rPr>
          <w:b/>
          <w:bCs/>
          <w:spacing w:val="-10"/>
          <w:lang w:val="pl-PL"/>
        </w:rPr>
        <w:t xml:space="preserve"> </w:t>
      </w:r>
      <w:r w:rsidRPr="000350DE">
        <w:rPr>
          <w:b/>
          <w:bCs/>
          <w:lang w:val="pl-PL"/>
        </w:rPr>
        <w:t>Powiatowego Publicznego Zakładu Opieki Zdrowotnej w Rydułtowach  i Wodzisławiu Śląskim z siedzibą    w Wodzisławiu Śląskim  – KONKURS</w:t>
      </w:r>
      <w:r w:rsidRPr="000350DE">
        <w:rPr>
          <w:b/>
          <w:bCs/>
          <w:spacing w:val="-8"/>
          <w:lang w:val="pl-PL"/>
        </w:rPr>
        <w:t xml:space="preserve"> </w:t>
      </w:r>
      <w:r w:rsidRPr="000350DE">
        <w:rPr>
          <w:b/>
          <w:bCs/>
          <w:lang w:val="pl-PL"/>
        </w:rPr>
        <w:t>OFERT”</w:t>
      </w:r>
    </w:p>
    <w:p w:rsidR="00C77FCE" w:rsidRPr="000350DE" w:rsidRDefault="00C77FCE" w:rsidP="00260802">
      <w:pPr>
        <w:spacing w:before="19" w:line="26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482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Poza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oznaczeniami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podanymi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powyżej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koperta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powinna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zawierać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nazwę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adres</w:t>
      </w:r>
      <w:r w:rsidRPr="00DF3762">
        <w:rPr>
          <w:rFonts w:ascii="Calibri" w:hAnsi="Calibri" w:cs="Calibri"/>
          <w:spacing w:val="5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Oferenta,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aby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można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było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odesłać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ofertę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przypadku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stwierdzenia,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została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złożona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>
        <w:rPr>
          <w:rFonts w:ascii="Calibri" w:hAnsi="Calibri" w:cs="Calibri"/>
          <w:spacing w:val="5"/>
          <w:lang w:val="pl-PL"/>
        </w:rPr>
        <w:t xml:space="preserve">           </w:t>
      </w:r>
      <w:r w:rsidRPr="00DF3762">
        <w:rPr>
          <w:rFonts w:ascii="Calibri" w:hAnsi="Calibri" w:cs="Calibri"/>
          <w:lang w:val="pl-PL"/>
        </w:rPr>
        <w:t>po</w:t>
      </w:r>
      <w:r w:rsidRPr="00DF3762">
        <w:rPr>
          <w:rFonts w:ascii="Calibri" w:hAnsi="Calibri" w:cs="Calibri"/>
          <w:spacing w:val="6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upływie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wyznaczonego</w:t>
      </w:r>
      <w:r w:rsidRPr="00DF3762">
        <w:rPr>
          <w:rFonts w:ascii="Calibri" w:hAnsi="Calibri" w:cs="Calibri"/>
          <w:spacing w:val="-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terminu.</w:t>
      </w: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523"/>
        </w:tabs>
        <w:spacing w:before="5"/>
        <w:ind w:left="523" w:right="-6" w:hanging="40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wycofać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upływie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składania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ofert.</w:t>
      </w:r>
    </w:p>
    <w:p w:rsidR="00C77FCE" w:rsidRPr="00DF3762" w:rsidRDefault="00C77FCE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523"/>
        </w:tabs>
        <w:ind w:left="523" w:right="-6" w:hanging="40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ponosi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wszelkie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koszty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związane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przygotowaniem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złożeniem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oferty.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9"/>
        </w:numPr>
        <w:tabs>
          <w:tab w:val="left" w:pos="523"/>
        </w:tabs>
        <w:ind w:left="523" w:right="-6" w:hanging="40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powinna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zawierać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ceny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jednostkowe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poszczególnych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rodzajów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badań.</w:t>
      </w:r>
    </w:p>
    <w:p w:rsidR="00C77FCE" w:rsidRPr="00E45B33" w:rsidRDefault="00C77FCE" w:rsidP="0080573D">
      <w:pPr>
        <w:pStyle w:val="BodyText"/>
        <w:numPr>
          <w:ilvl w:val="0"/>
          <w:numId w:val="9"/>
        </w:numPr>
        <w:tabs>
          <w:tab w:val="left" w:pos="525"/>
        </w:tabs>
        <w:spacing w:before="78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E45B33">
        <w:rPr>
          <w:rFonts w:ascii="Calibri" w:hAnsi="Calibri" w:cs="Calibri"/>
          <w:lang w:val="pl-PL"/>
        </w:rPr>
        <w:t>Ceny</w:t>
      </w:r>
      <w:r w:rsidRPr="00E45B33">
        <w:rPr>
          <w:rFonts w:ascii="Calibri" w:hAnsi="Calibri" w:cs="Calibri"/>
          <w:spacing w:val="-7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jednostkowe</w:t>
      </w:r>
      <w:r w:rsidRPr="00E45B33">
        <w:rPr>
          <w:rFonts w:ascii="Calibri" w:hAnsi="Calibri" w:cs="Calibri"/>
          <w:spacing w:val="-5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jednego</w:t>
      </w:r>
      <w:r w:rsidRPr="00E45B33">
        <w:rPr>
          <w:rFonts w:ascii="Calibri" w:hAnsi="Calibri" w:cs="Calibri"/>
          <w:spacing w:val="-6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badania</w:t>
      </w:r>
      <w:r w:rsidRPr="00E45B33">
        <w:rPr>
          <w:rFonts w:ascii="Calibri" w:hAnsi="Calibri" w:cs="Calibri"/>
          <w:spacing w:val="-3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winny</w:t>
      </w:r>
      <w:r w:rsidRPr="00E45B33">
        <w:rPr>
          <w:rFonts w:ascii="Calibri" w:hAnsi="Calibri" w:cs="Calibri"/>
          <w:spacing w:val="-7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być wyrażone</w:t>
      </w:r>
      <w:r w:rsidRPr="00E45B33">
        <w:rPr>
          <w:rFonts w:ascii="Calibri" w:hAnsi="Calibri" w:cs="Calibri"/>
          <w:spacing w:val="-4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w</w:t>
      </w:r>
      <w:r w:rsidRPr="00E45B33">
        <w:rPr>
          <w:rFonts w:ascii="Calibri" w:hAnsi="Calibri" w:cs="Calibri"/>
          <w:spacing w:val="-6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złotych</w:t>
      </w:r>
      <w:r w:rsidRPr="00E45B33">
        <w:rPr>
          <w:rFonts w:ascii="Calibri" w:hAnsi="Calibri" w:cs="Calibri"/>
          <w:spacing w:val="-4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i</w:t>
      </w:r>
      <w:r w:rsidRPr="00E45B33">
        <w:rPr>
          <w:rFonts w:ascii="Calibri" w:hAnsi="Calibri" w:cs="Calibri"/>
          <w:spacing w:val="-4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zawierać</w:t>
      </w:r>
      <w:r w:rsidRPr="00E45B33">
        <w:rPr>
          <w:rFonts w:ascii="Calibri" w:hAnsi="Calibri" w:cs="Calibri"/>
          <w:spacing w:val="-5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wszystkie</w:t>
      </w:r>
      <w:r w:rsidRPr="00E45B33">
        <w:rPr>
          <w:rFonts w:ascii="Calibri" w:hAnsi="Calibri" w:cs="Calibri"/>
          <w:spacing w:val="85"/>
          <w:w w:val="99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koszty</w:t>
      </w:r>
      <w:r w:rsidRPr="00E45B33">
        <w:rPr>
          <w:rFonts w:ascii="Calibri" w:hAnsi="Calibri" w:cs="Calibri"/>
          <w:spacing w:val="-9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związane</w:t>
      </w:r>
      <w:r w:rsidRPr="00E45B33">
        <w:rPr>
          <w:rFonts w:ascii="Calibri" w:hAnsi="Calibri" w:cs="Calibri"/>
          <w:spacing w:val="-8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z</w:t>
      </w:r>
      <w:r w:rsidRPr="00E45B33">
        <w:rPr>
          <w:rFonts w:ascii="Calibri" w:hAnsi="Calibri" w:cs="Calibri"/>
          <w:spacing w:val="-11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ich</w:t>
      </w:r>
      <w:r w:rsidRPr="00E45B33">
        <w:rPr>
          <w:rFonts w:ascii="Calibri" w:hAnsi="Calibri" w:cs="Calibri"/>
          <w:spacing w:val="-8"/>
          <w:lang w:val="pl-PL"/>
        </w:rPr>
        <w:t xml:space="preserve"> </w:t>
      </w:r>
      <w:r w:rsidRPr="00E45B33">
        <w:rPr>
          <w:rFonts w:ascii="Calibri" w:hAnsi="Calibri" w:cs="Calibri"/>
          <w:lang w:val="pl-PL"/>
        </w:rPr>
        <w:t>wykonaniem.</w:t>
      </w:r>
    </w:p>
    <w:p w:rsidR="00C77FCE" w:rsidRPr="0080573D" w:rsidRDefault="00C77FCE" w:rsidP="0080573D">
      <w:pPr>
        <w:pStyle w:val="BodyText"/>
        <w:tabs>
          <w:tab w:val="left" w:pos="525"/>
        </w:tabs>
        <w:spacing w:before="78" w:line="359" w:lineRule="auto"/>
        <w:ind w:left="120" w:right="-6"/>
        <w:jc w:val="both"/>
        <w:rPr>
          <w:rFonts w:ascii="Calibri" w:hAnsi="Calibri" w:cs="Calibri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948"/>
        </w:tabs>
        <w:ind w:left="948" w:right="-6" w:hanging="828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INFORMACJE</w:t>
      </w:r>
      <w:r w:rsidRPr="00DF3762">
        <w:rPr>
          <w:rFonts w:ascii="Calibri" w:hAnsi="Calibri" w:cs="Calibri"/>
          <w:spacing w:val="-14"/>
        </w:rPr>
        <w:t xml:space="preserve"> </w:t>
      </w:r>
      <w:r w:rsidRPr="00DF3762">
        <w:rPr>
          <w:rFonts w:ascii="Calibri" w:hAnsi="Calibri" w:cs="Calibri"/>
        </w:rPr>
        <w:t>O</w:t>
      </w:r>
      <w:r w:rsidRPr="00DF3762">
        <w:rPr>
          <w:rFonts w:ascii="Calibri" w:hAnsi="Calibri" w:cs="Calibri"/>
          <w:spacing w:val="-14"/>
        </w:rPr>
        <w:t xml:space="preserve"> </w:t>
      </w:r>
      <w:r w:rsidRPr="00DF3762">
        <w:rPr>
          <w:rFonts w:ascii="Calibri" w:hAnsi="Calibri" w:cs="Calibri"/>
          <w:spacing w:val="-1"/>
        </w:rPr>
        <w:t>OFERENCIE</w:t>
      </w: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</w:rPr>
      </w:pPr>
    </w:p>
    <w:p w:rsidR="00C77FCE" w:rsidRPr="00DF3762" w:rsidRDefault="00C77FCE" w:rsidP="00260802">
      <w:pPr>
        <w:pStyle w:val="BodyText"/>
        <w:numPr>
          <w:ilvl w:val="0"/>
          <w:numId w:val="8"/>
        </w:numPr>
        <w:tabs>
          <w:tab w:val="left" w:pos="388"/>
        </w:tabs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powinna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zawierać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następujące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dokumenty:</w:t>
      </w:r>
    </w:p>
    <w:p w:rsidR="00C77FCE" w:rsidRPr="00DF3762" w:rsidRDefault="00C77FCE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1"/>
          <w:numId w:val="8"/>
        </w:numPr>
        <w:tabs>
          <w:tab w:val="left" w:pos="840"/>
        </w:tabs>
        <w:spacing w:line="360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oświadczenie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Oferenta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zapoznaniu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treścią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ogłoszenia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„Regulaminem</w:t>
      </w:r>
      <w:r w:rsidRPr="00DF3762">
        <w:rPr>
          <w:rFonts w:ascii="Calibri" w:hAnsi="Calibri" w:cs="Calibri"/>
          <w:spacing w:val="8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Ofert”;</w:t>
      </w:r>
    </w:p>
    <w:p w:rsidR="00C77FCE" w:rsidRPr="00DF3762" w:rsidRDefault="00C77FCE" w:rsidP="00260802">
      <w:pPr>
        <w:pStyle w:val="BodyText"/>
        <w:numPr>
          <w:ilvl w:val="1"/>
          <w:numId w:val="8"/>
        </w:numPr>
        <w:tabs>
          <w:tab w:val="left" w:pos="840"/>
        </w:tabs>
        <w:spacing w:before="1" w:line="360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dokument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potwierdzający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wpis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odpowiedniego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rejestru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podmiotów</w:t>
      </w:r>
      <w:r w:rsidRPr="00DF3762">
        <w:rPr>
          <w:rFonts w:ascii="Calibri" w:hAnsi="Calibri" w:cs="Calibri"/>
          <w:spacing w:val="7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wykonujących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działalność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leczniczą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(Rejestr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Wojewody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odpis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KRS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54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ewidencji</w:t>
      </w:r>
      <w:r w:rsidRPr="00DF3762">
        <w:rPr>
          <w:rFonts w:ascii="Calibri" w:hAnsi="Calibri" w:cs="Calibri"/>
          <w:spacing w:val="-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działalności</w:t>
      </w:r>
      <w:r w:rsidRPr="00DF3762">
        <w:rPr>
          <w:rFonts w:ascii="Calibri" w:hAnsi="Calibri" w:cs="Calibri"/>
          <w:spacing w:val="-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gospodarczej);</w:t>
      </w:r>
    </w:p>
    <w:p w:rsidR="00C77FCE" w:rsidRPr="00DF3762" w:rsidRDefault="00C77FCE" w:rsidP="00260802">
      <w:pPr>
        <w:pStyle w:val="BodyText"/>
        <w:numPr>
          <w:ilvl w:val="1"/>
          <w:numId w:val="8"/>
        </w:numPr>
        <w:tabs>
          <w:tab w:val="left" w:pos="840"/>
        </w:tabs>
        <w:spacing w:before="5" w:line="359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wskazanie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określenie,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postaci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wykazu,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wyposażenia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aparaturę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sprzęt</w:t>
      </w:r>
      <w:r w:rsidRPr="00DF3762">
        <w:rPr>
          <w:rFonts w:ascii="Calibri" w:hAnsi="Calibri" w:cs="Calibri"/>
          <w:spacing w:val="66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medyczny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organizację pracy pracowni;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1"/>
          <w:numId w:val="8"/>
        </w:numPr>
        <w:tabs>
          <w:tab w:val="left" w:pos="840"/>
        </w:tabs>
        <w:spacing w:line="359" w:lineRule="auto"/>
        <w:ind w:left="840" w:right="-6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pacing w:val="-1"/>
          <w:lang w:val="pl-PL"/>
        </w:rPr>
        <w:t>dokument potwierdzający doświadczenie w prowadzeniu pracowni tomografii komputerowej lub rezonansu magnetycznego przez okres 2 lat</w:t>
      </w:r>
      <w:r w:rsidRPr="00DF3762">
        <w:rPr>
          <w:rFonts w:ascii="Calibri" w:hAnsi="Calibri" w:cs="Calibri"/>
          <w:spacing w:val="-1"/>
          <w:lang w:val="pl-PL"/>
        </w:rPr>
        <w:t>;</w:t>
      </w:r>
    </w:p>
    <w:p w:rsidR="00C77FCE" w:rsidRPr="00DF3762" w:rsidRDefault="00C77FCE" w:rsidP="00260802">
      <w:pPr>
        <w:pStyle w:val="BodyText"/>
        <w:numPr>
          <w:ilvl w:val="1"/>
          <w:numId w:val="8"/>
        </w:numPr>
        <w:tabs>
          <w:tab w:val="left" w:pos="840"/>
        </w:tabs>
        <w:spacing w:before="6" w:line="359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oferowana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kwota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należności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za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realizację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zamówienia,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tym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ceny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jednostkowe</w:t>
      </w:r>
      <w:r w:rsidRPr="00DF3762">
        <w:rPr>
          <w:rFonts w:ascii="Calibri" w:hAnsi="Calibri" w:cs="Calibri"/>
          <w:spacing w:val="6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badań;</w:t>
      </w:r>
    </w:p>
    <w:p w:rsidR="00C77FCE" w:rsidRPr="00DF3762" w:rsidRDefault="00C77FCE" w:rsidP="00260802">
      <w:pPr>
        <w:pStyle w:val="BodyText"/>
        <w:numPr>
          <w:ilvl w:val="1"/>
          <w:numId w:val="8"/>
        </w:numPr>
        <w:tabs>
          <w:tab w:val="left" w:pos="840"/>
        </w:tabs>
        <w:spacing w:before="6" w:line="360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polisę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potwierdzającą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zawarcie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ubezpieczenia</w:t>
      </w:r>
      <w:r w:rsidRPr="00DF3762">
        <w:rPr>
          <w:rFonts w:ascii="Calibri" w:hAnsi="Calibri" w:cs="Calibri"/>
          <w:spacing w:val="6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odpowiedzialności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cywilnej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za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szkody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wyrządzone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związku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udzielaniem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79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zaniechaniem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zakresie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przedmiotu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postępowania,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całym</w:t>
      </w:r>
      <w:r w:rsidRPr="00DF3762">
        <w:rPr>
          <w:rFonts w:ascii="Calibri" w:hAnsi="Calibri" w:cs="Calibri"/>
          <w:spacing w:val="10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okresie </w:t>
      </w:r>
      <w:r w:rsidRPr="00DF3762">
        <w:rPr>
          <w:rFonts w:ascii="Calibri" w:hAnsi="Calibri" w:cs="Calibri"/>
          <w:spacing w:val="-1"/>
          <w:lang w:val="pl-PL"/>
        </w:rPr>
        <w:t>obowiązywania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umowy,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zgodnie</w:t>
      </w:r>
      <w:r w:rsidRPr="00DF3762">
        <w:rPr>
          <w:rFonts w:ascii="Calibri" w:hAnsi="Calibri" w:cs="Calibri"/>
          <w:lang w:val="pl-PL"/>
        </w:rPr>
        <w:t xml:space="preserve"> z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obowiązującymi</w:t>
      </w:r>
      <w:r w:rsidRPr="00DF3762">
        <w:rPr>
          <w:rFonts w:ascii="Calibri" w:hAnsi="Calibri" w:cs="Calibri"/>
          <w:lang w:val="pl-PL"/>
        </w:rPr>
        <w:t xml:space="preserve">  w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tym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zakresie</w:t>
      </w:r>
      <w:r w:rsidRPr="00DF3762">
        <w:rPr>
          <w:rFonts w:ascii="Calibri" w:hAnsi="Calibri" w:cs="Calibri"/>
          <w:spacing w:val="6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przepisami</w:t>
      </w:r>
      <w:r w:rsidRPr="00DF3762">
        <w:rPr>
          <w:rFonts w:ascii="Calibri" w:hAnsi="Calibri" w:cs="Calibri"/>
          <w:spacing w:val="-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prawa.</w:t>
      </w:r>
      <w:r>
        <w:rPr>
          <w:rFonts w:ascii="Calibri" w:hAnsi="Calibri" w:cs="Calibri"/>
          <w:spacing w:val="-1"/>
          <w:lang w:val="pl-PL"/>
        </w:rPr>
        <w:t xml:space="preserve"> </w:t>
      </w:r>
      <w:r w:rsidRPr="001159F5">
        <w:rPr>
          <w:rFonts w:ascii="Calibri" w:hAnsi="Calibri" w:cs="Calibri"/>
          <w:spacing w:val="-1"/>
          <w:lang w:val="pl-PL"/>
        </w:rPr>
        <w:t xml:space="preserve">Minimalna wartość polisy to 1.000.000 złotych, </w:t>
      </w:r>
      <w:r>
        <w:rPr>
          <w:rFonts w:ascii="Calibri" w:hAnsi="Calibri" w:cs="Calibri"/>
          <w:spacing w:val="-1"/>
          <w:lang w:val="pl-PL"/>
        </w:rPr>
        <w:t xml:space="preserve">                           </w:t>
      </w:r>
      <w:r w:rsidRPr="001159F5">
        <w:rPr>
          <w:rFonts w:ascii="Calibri" w:hAnsi="Calibri" w:cs="Calibri"/>
          <w:spacing w:val="-1"/>
          <w:lang w:val="pl-PL"/>
        </w:rPr>
        <w:t>(słownie: jeden milion złotych).</w:t>
      </w:r>
    </w:p>
    <w:p w:rsidR="00C77FCE" w:rsidRPr="00DF3762" w:rsidRDefault="00C77FCE" w:rsidP="00260802">
      <w:pPr>
        <w:pStyle w:val="BodyText"/>
        <w:spacing w:before="2" w:line="360" w:lineRule="auto"/>
        <w:ind w:left="839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przypadku,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gdy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polisa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obejmuje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całego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okresu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obowiązywania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umowy,</w:t>
      </w:r>
      <w:r w:rsidRPr="00DF3762">
        <w:rPr>
          <w:rFonts w:ascii="Calibri" w:hAnsi="Calibri" w:cs="Calibri"/>
          <w:spacing w:val="6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dodatkowo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przedstawia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pisemne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oświadczenie,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którego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wynika,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iż</w:t>
      </w:r>
      <w:r w:rsidRPr="00DF3762">
        <w:rPr>
          <w:rFonts w:ascii="Calibri" w:hAnsi="Calibri" w:cs="Calibri"/>
          <w:spacing w:val="6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zobowiązuje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kontynuacji</w:t>
      </w:r>
      <w:r w:rsidRPr="00DF3762">
        <w:rPr>
          <w:rFonts w:ascii="Calibri" w:hAnsi="Calibri" w:cs="Calibri"/>
          <w:spacing w:val="5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ubezpieczenia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5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końca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trwania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7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</w:t>
      </w:r>
      <w:r w:rsidRPr="00DF3762">
        <w:rPr>
          <w:rFonts w:ascii="Calibri" w:hAnsi="Calibri" w:cs="Calibri"/>
          <w:spacing w:val="-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zdrowotne.</w:t>
      </w:r>
    </w:p>
    <w:p w:rsidR="00C77FCE" w:rsidRPr="00DF3762" w:rsidRDefault="00C77FCE" w:rsidP="00260802">
      <w:pPr>
        <w:pStyle w:val="BodyText"/>
        <w:numPr>
          <w:ilvl w:val="1"/>
          <w:numId w:val="8"/>
        </w:numPr>
        <w:tabs>
          <w:tab w:val="left" w:pos="840"/>
        </w:tabs>
        <w:spacing w:line="360" w:lineRule="auto"/>
        <w:ind w:left="84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przypadku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braku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polisy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0F48E0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i/>
          <w:iCs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złożyć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umowę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przedwstępną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inny</w:t>
      </w:r>
      <w:r w:rsidRPr="00DF3762">
        <w:rPr>
          <w:rFonts w:ascii="Calibri" w:hAnsi="Calibri" w:cs="Calibri"/>
          <w:spacing w:val="30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dokument,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tym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także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oświadczenie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stwierdzające,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umowa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ubezpieczenia</w:t>
      </w:r>
      <w:r w:rsidRPr="00DF3762">
        <w:rPr>
          <w:rFonts w:ascii="Calibri" w:hAnsi="Calibri" w:cs="Calibri"/>
          <w:spacing w:val="69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odpowiedzialności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cywilnej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zawarta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okres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obowiązywania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umowy.</w:t>
      </w:r>
    </w:p>
    <w:p w:rsidR="00C77FCE" w:rsidRPr="00DF3762" w:rsidRDefault="00C77FCE" w:rsidP="00260802">
      <w:pPr>
        <w:pStyle w:val="BodyText"/>
        <w:numPr>
          <w:ilvl w:val="0"/>
          <w:numId w:val="8"/>
        </w:numPr>
        <w:tabs>
          <w:tab w:val="left" w:pos="415"/>
        </w:tabs>
        <w:spacing w:before="4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Brak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choćby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jednego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wymaganych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dokumentów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mających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potwierdzić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wiarygodność</w:t>
      </w:r>
      <w:r w:rsidRPr="00DF3762">
        <w:rPr>
          <w:rFonts w:ascii="Calibri" w:hAnsi="Calibri" w:cs="Calibri"/>
          <w:spacing w:val="7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lub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złożenie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dokumentów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niewłaściwej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formie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(np.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kserokopie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niepotwierdzone</w:t>
      </w:r>
    </w:p>
    <w:p w:rsidR="00C77FCE" w:rsidRPr="00DF3762" w:rsidRDefault="00C77FCE" w:rsidP="00260802">
      <w:pPr>
        <w:pStyle w:val="BodyText"/>
        <w:spacing w:before="6" w:line="360" w:lineRule="auto"/>
        <w:ind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2"/>
          <w:lang w:val="pl-PL"/>
        </w:rPr>
        <w:t>„za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zgodność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oryginałem”,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brak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podpisu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osoby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uprawnionej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reprezentowania</w:t>
      </w:r>
      <w:r w:rsidRPr="00DF3762">
        <w:rPr>
          <w:rFonts w:ascii="Calibri" w:hAnsi="Calibri" w:cs="Calibri"/>
          <w:spacing w:val="9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Oferenta)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stanowi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podstawę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wezwania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oferenta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Komisję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Konkursową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usunięcia</w:t>
      </w:r>
      <w:r w:rsidRPr="00DF3762">
        <w:rPr>
          <w:rFonts w:ascii="Calibri" w:hAnsi="Calibri" w:cs="Calibri"/>
          <w:spacing w:val="5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braków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wyznaczonym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rygorem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odrzucenia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oferty.</w:t>
      </w:r>
    </w:p>
    <w:p w:rsidR="00C77FCE" w:rsidRPr="00DF3762" w:rsidRDefault="00C77FCE" w:rsidP="00260802">
      <w:pPr>
        <w:pStyle w:val="BodyText"/>
        <w:numPr>
          <w:ilvl w:val="0"/>
          <w:numId w:val="8"/>
        </w:numPr>
        <w:tabs>
          <w:tab w:val="left" w:pos="391"/>
        </w:tabs>
        <w:spacing w:before="78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Oferent,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którego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wybrana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zobowiązany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przedłożenia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aktualnej</w:t>
      </w:r>
      <w:r w:rsidRPr="00DF3762">
        <w:rPr>
          <w:rFonts w:ascii="Calibri" w:hAnsi="Calibri" w:cs="Calibri"/>
          <w:spacing w:val="9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polisy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momencie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Umowy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rygorem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odstąpienia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jej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5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zamówienia.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Kopia formularza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polisy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OC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ubezpieczeniowej </w:t>
      </w:r>
      <w:r w:rsidRPr="00DF3762">
        <w:rPr>
          <w:rFonts w:ascii="Calibri" w:hAnsi="Calibri" w:cs="Calibri"/>
          <w:spacing w:val="-1"/>
          <w:lang w:val="pl-PL"/>
        </w:rPr>
        <w:t>stanowić</w:t>
      </w:r>
      <w:r w:rsidRPr="00DF3762">
        <w:rPr>
          <w:rFonts w:ascii="Calibri" w:hAnsi="Calibri" w:cs="Calibri"/>
          <w:lang w:val="pl-PL"/>
        </w:rPr>
        <w:t xml:space="preserve"> będzie</w:t>
      </w:r>
      <w:r w:rsidRPr="00DF3762">
        <w:rPr>
          <w:rFonts w:ascii="Calibri" w:hAnsi="Calibri" w:cs="Calibri"/>
          <w:spacing w:val="5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załącznik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Umowy.</w:t>
      </w:r>
    </w:p>
    <w:p w:rsidR="00C77FCE" w:rsidRPr="00DF3762" w:rsidRDefault="00C77FCE" w:rsidP="00260802">
      <w:pPr>
        <w:spacing w:before="5" w:line="120" w:lineRule="exact"/>
        <w:ind w:right="-6"/>
        <w:rPr>
          <w:sz w:val="24"/>
          <w:szCs w:val="24"/>
          <w:lang w:val="pl-PL"/>
        </w:rPr>
      </w:pPr>
    </w:p>
    <w:p w:rsidR="00C77FCE" w:rsidRPr="0076114B" w:rsidRDefault="00C77FCE" w:rsidP="00260802">
      <w:pPr>
        <w:pStyle w:val="BodyText"/>
        <w:numPr>
          <w:ilvl w:val="0"/>
          <w:numId w:val="8"/>
        </w:numPr>
        <w:tabs>
          <w:tab w:val="left" w:pos="444"/>
        </w:tabs>
        <w:spacing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Oferta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zostać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odrzucona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także</w:t>
      </w:r>
      <w:r w:rsidRPr="00DF3762">
        <w:rPr>
          <w:rFonts w:ascii="Calibri" w:hAnsi="Calibri" w:cs="Calibri"/>
          <w:spacing w:val="5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przypadkach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wskazanych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art.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149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ust.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</w:t>
      </w:r>
      <w:r w:rsidRPr="00DF3762">
        <w:rPr>
          <w:rFonts w:ascii="Calibri" w:hAnsi="Calibri" w:cs="Calibri"/>
          <w:spacing w:val="4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ustawy</w:t>
      </w:r>
      <w:r w:rsidRPr="00DF3762">
        <w:rPr>
          <w:rFonts w:ascii="Calibri" w:hAnsi="Calibri" w:cs="Calibri"/>
          <w:lang w:val="pl-PL"/>
        </w:rPr>
        <w:t xml:space="preserve"> z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27.08.2004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roku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świadczeniach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opieki  zdrowotnej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finansowanych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>
        <w:rPr>
          <w:rFonts w:ascii="Calibri" w:hAnsi="Calibri" w:cs="Calibri"/>
          <w:spacing w:val="1"/>
          <w:lang w:val="pl-PL"/>
        </w:rPr>
        <w:t xml:space="preserve">         </w:t>
      </w:r>
      <w:r w:rsidRPr="00DF3762">
        <w:rPr>
          <w:rFonts w:ascii="Calibri" w:hAnsi="Calibri" w:cs="Calibri"/>
          <w:lang w:val="pl-PL"/>
        </w:rPr>
        <w:t>ze</w:t>
      </w:r>
      <w:r w:rsidRPr="00DF3762">
        <w:rPr>
          <w:rFonts w:ascii="Calibri" w:hAnsi="Calibri" w:cs="Calibri"/>
          <w:spacing w:val="6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środków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publicznych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(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tekst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2008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,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Dz.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U</w:t>
      </w:r>
      <w:r w:rsidRPr="0076114B">
        <w:rPr>
          <w:rFonts w:ascii="Calibri" w:hAnsi="Calibri" w:cs="Calibri"/>
          <w:spacing w:val="-4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.</w:t>
      </w:r>
      <w:r w:rsidRPr="0076114B">
        <w:rPr>
          <w:rFonts w:ascii="Calibri" w:hAnsi="Calibri" w:cs="Calibri"/>
          <w:spacing w:val="-4"/>
          <w:lang w:val="pl-PL"/>
        </w:rPr>
        <w:t xml:space="preserve"> </w:t>
      </w:r>
      <w:r w:rsidRPr="0076114B">
        <w:rPr>
          <w:rFonts w:ascii="Calibri" w:hAnsi="Calibri" w:cs="Calibri"/>
          <w:spacing w:val="-1"/>
          <w:lang w:val="pl-PL"/>
        </w:rPr>
        <w:t>Nr</w:t>
      </w:r>
      <w:r w:rsidRPr="0076114B">
        <w:rPr>
          <w:rFonts w:ascii="Calibri" w:hAnsi="Calibri" w:cs="Calibri"/>
          <w:spacing w:val="-5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164,</w:t>
      </w:r>
      <w:r w:rsidRPr="0076114B">
        <w:rPr>
          <w:rFonts w:ascii="Calibri" w:hAnsi="Calibri" w:cs="Calibri"/>
          <w:spacing w:val="-4"/>
          <w:lang w:val="pl-PL"/>
        </w:rPr>
        <w:t xml:space="preserve"> </w:t>
      </w:r>
      <w:r w:rsidRPr="0076114B">
        <w:rPr>
          <w:rFonts w:ascii="Calibri" w:hAnsi="Calibri" w:cs="Calibri"/>
          <w:spacing w:val="-1"/>
          <w:lang w:val="pl-PL"/>
        </w:rPr>
        <w:t>poz.</w:t>
      </w:r>
      <w:r w:rsidRPr="0076114B">
        <w:rPr>
          <w:rFonts w:ascii="Calibri" w:hAnsi="Calibri" w:cs="Calibri"/>
          <w:spacing w:val="-3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1027</w:t>
      </w:r>
      <w:r w:rsidRPr="0076114B">
        <w:rPr>
          <w:rFonts w:ascii="Calibri" w:hAnsi="Calibri" w:cs="Calibri"/>
          <w:spacing w:val="-5"/>
          <w:lang w:val="pl-PL"/>
        </w:rPr>
        <w:t xml:space="preserve"> </w:t>
      </w:r>
      <w:r w:rsidRPr="0076114B">
        <w:rPr>
          <w:rFonts w:ascii="Calibri" w:hAnsi="Calibri" w:cs="Calibri"/>
          <w:lang w:val="pl-PL"/>
        </w:rPr>
        <w:t>z</w:t>
      </w:r>
      <w:r w:rsidRPr="0076114B">
        <w:rPr>
          <w:rFonts w:ascii="Calibri" w:hAnsi="Calibri" w:cs="Calibri"/>
          <w:spacing w:val="55"/>
          <w:lang w:val="pl-PL"/>
        </w:rPr>
        <w:t xml:space="preserve"> </w:t>
      </w:r>
      <w:r w:rsidRPr="0076114B">
        <w:rPr>
          <w:rFonts w:ascii="Calibri" w:hAnsi="Calibri" w:cs="Calibri"/>
          <w:spacing w:val="-1"/>
          <w:lang w:val="pl-PL"/>
        </w:rPr>
        <w:t>póź.</w:t>
      </w:r>
      <w:r w:rsidRPr="0076114B">
        <w:rPr>
          <w:rFonts w:ascii="Calibri" w:hAnsi="Calibri" w:cs="Calibri"/>
          <w:spacing w:val="-3"/>
          <w:lang w:val="pl-PL"/>
        </w:rPr>
        <w:t xml:space="preserve"> </w:t>
      </w:r>
      <w:r w:rsidRPr="0076114B">
        <w:rPr>
          <w:rFonts w:ascii="Calibri" w:hAnsi="Calibri" w:cs="Calibri"/>
          <w:spacing w:val="-1"/>
          <w:lang w:val="pl-PL"/>
        </w:rPr>
        <w:t>zmianami).</w:t>
      </w:r>
    </w:p>
    <w:p w:rsidR="00C77FCE" w:rsidRPr="00DF3762" w:rsidRDefault="00C77FCE" w:rsidP="00260802">
      <w:pPr>
        <w:pStyle w:val="BodyText"/>
        <w:numPr>
          <w:ilvl w:val="0"/>
          <w:numId w:val="8"/>
        </w:numPr>
        <w:tabs>
          <w:tab w:val="left" w:pos="384"/>
        </w:tabs>
        <w:spacing w:before="6"/>
        <w:ind w:left="384" w:right="-6" w:hanging="26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1"/>
          <w:lang w:val="pl-PL"/>
        </w:rPr>
        <w:t>Wzór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zawiera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załącznik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1"/>
          <w:lang w:val="pl-PL"/>
        </w:rPr>
        <w:t>Nr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Regulaminu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>
        <w:rPr>
          <w:rFonts w:ascii="Calibri" w:hAnsi="Calibri" w:cs="Calibri"/>
          <w:spacing w:val="-1"/>
          <w:lang w:val="pl-PL"/>
        </w:rPr>
        <w:t>.</w:t>
      </w: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before="13"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775"/>
        </w:tabs>
        <w:spacing w:line="360" w:lineRule="auto"/>
        <w:ind w:left="120" w:right="-6" w:hanging="1"/>
        <w:jc w:val="both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OPIS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KRYTERIÓW,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KTÓRYMI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SIĘ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KIEROWAŁ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ZAMAWIAJĄCY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</w:t>
      </w:r>
      <w:r w:rsidRPr="00DF3762">
        <w:rPr>
          <w:rFonts w:ascii="Calibri" w:hAnsi="Calibri" w:cs="Calibri"/>
          <w:spacing w:val="5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WYBORZE</w:t>
      </w:r>
      <w:r w:rsidRPr="00DF3762">
        <w:rPr>
          <w:rFonts w:ascii="Calibri" w:hAnsi="Calibri" w:cs="Calibri"/>
          <w:spacing w:val="-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</w:t>
      </w:r>
    </w:p>
    <w:p w:rsidR="00C77FCE" w:rsidRPr="00DF3762" w:rsidRDefault="00C77FCE" w:rsidP="00260802">
      <w:pPr>
        <w:spacing w:before="2" w:line="12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7"/>
        </w:numPr>
        <w:tabs>
          <w:tab w:val="left" w:pos="388"/>
        </w:tabs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Oceny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dokonuje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Konkursowa.</w:t>
      </w:r>
    </w:p>
    <w:p w:rsidR="00C77FCE" w:rsidRPr="00DF3762" w:rsidRDefault="00C77FCE" w:rsidP="00260802">
      <w:pPr>
        <w:spacing w:before="19" w:line="24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7"/>
        </w:numPr>
        <w:tabs>
          <w:tab w:val="left" w:pos="384"/>
        </w:tabs>
        <w:ind w:left="384" w:right="-6" w:hanging="26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pierwszej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kolejności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sprawdzeniu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podlegało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spełnienie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warunków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formalnych.</w:t>
      </w:r>
    </w:p>
    <w:p w:rsidR="00C77FCE" w:rsidRPr="00DF3762" w:rsidRDefault="00C77FCE" w:rsidP="00260802">
      <w:pPr>
        <w:spacing w:before="4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7"/>
        </w:numPr>
        <w:tabs>
          <w:tab w:val="left" w:pos="422"/>
        </w:tabs>
        <w:ind w:left="422" w:right="-6" w:hanging="303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wybiera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ofertę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najkorzystniejszą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dla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albo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przyjmuje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żadnej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ofert.</w:t>
      </w:r>
    </w:p>
    <w:p w:rsidR="00C77FCE" w:rsidRPr="00DF3762" w:rsidRDefault="00C77FCE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77FCE" w:rsidRPr="0076114B" w:rsidRDefault="00C77FCE" w:rsidP="00260802">
      <w:pPr>
        <w:pStyle w:val="BodyText"/>
        <w:numPr>
          <w:ilvl w:val="0"/>
          <w:numId w:val="7"/>
        </w:numPr>
        <w:tabs>
          <w:tab w:val="left" w:pos="388"/>
        </w:tabs>
        <w:ind w:left="388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dokonuje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porównania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złożonych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następującego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kryterium:</w:t>
      </w:r>
    </w:p>
    <w:p w:rsidR="00C77FCE" w:rsidRDefault="00C77FCE" w:rsidP="0076114B">
      <w:pPr>
        <w:pStyle w:val="BodyText"/>
        <w:tabs>
          <w:tab w:val="left" w:pos="388"/>
        </w:tabs>
        <w:ind w:left="0" w:right="-6"/>
        <w:jc w:val="both"/>
        <w:rPr>
          <w:rFonts w:ascii="Calibri" w:hAnsi="Calibri" w:cs="Calibri"/>
          <w:lang w:val="pl-PL"/>
        </w:rPr>
      </w:pPr>
    </w:p>
    <w:p w:rsidR="00C77FCE" w:rsidRPr="00DF3762" w:rsidRDefault="00C77FCE" w:rsidP="0076114B">
      <w:pPr>
        <w:pStyle w:val="BodyText"/>
        <w:tabs>
          <w:tab w:val="left" w:pos="388"/>
        </w:tabs>
        <w:ind w:right="-6"/>
        <w:jc w:val="both"/>
        <w:rPr>
          <w:rFonts w:ascii="Calibri" w:hAnsi="Calibri" w:cs="Calibri"/>
          <w:lang w:val="pl-PL"/>
        </w:rPr>
      </w:pPr>
    </w:p>
    <w:p w:rsidR="00C77FCE" w:rsidRPr="00DF3762" w:rsidRDefault="00C77FCE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E23531">
      <w:pPr>
        <w:numPr>
          <w:ilvl w:val="0"/>
          <w:numId w:val="42"/>
        </w:numPr>
        <w:ind w:right="-6"/>
        <w:rPr>
          <w:sz w:val="24"/>
          <w:szCs w:val="24"/>
          <w:lang w:val="pl-PL"/>
        </w:rPr>
      </w:pPr>
      <w:r w:rsidRPr="00DF3762">
        <w:rPr>
          <w:b/>
          <w:bCs/>
          <w:spacing w:val="-1"/>
          <w:sz w:val="24"/>
          <w:szCs w:val="24"/>
          <w:lang w:val="pl-PL"/>
        </w:rPr>
        <w:t>Najniższa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cena</w:t>
      </w:r>
      <w:r w:rsidRPr="00DF3762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C76580">
        <w:rPr>
          <w:b/>
          <w:bCs/>
          <w:spacing w:val="-2"/>
          <w:sz w:val="24"/>
          <w:szCs w:val="24"/>
          <w:lang w:val="pl-PL"/>
        </w:rPr>
        <w:t>za</w:t>
      </w:r>
      <w:r w:rsidRPr="00C76580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C76580">
        <w:rPr>
          <w:b/>
          <w:bCs/>
          <w:spacing w:val="-1"/>
          <w:sz w:val="24"/>
          <w:szCs w:val="24"/>
          <w:lang w:val="pl-PL"/>
        </w:rPr>
        <w:t>oferowane</w:t>
      </w:r>
      <w:r w:rsidRPr="00C76580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C76580">
        <w:rPr>
          <w:b/>
          <w:bCs/>
          <w:spacing w:val="-1"/>
          <w:sz w:val="24"/>
          <w:szCs w:val="24"/>
          <w:lang w:val="pl-PL"/>
        </w:rPr>
        <w:t>świadczenia</w:t>
      </w:r>
      <w:r w:rsidRPr="00C76580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C76580">
        <w:rPr>
          <w:b/>
          <w:bCs/>
          <w:sz w:val="24"/>
          <w:szCs w:val="24"/>
          <w:lang w:val="pl-PL"/>
        </w:rPr>
        <w:t>zdrowotne</w:t>
      </w:r>
    </w:p>
    <w:p w:rsidR="00C77FCE" w:rsidRPr="001159F5" w:rsidRDefault="00C77FCE" w:rsidP="00B86C97">
      <w:pPr>
        <w:ind w:left="360" w:right="-6"/>
        <w:rPr>
          <w:b/>
          <w:bCs/>
          <w:sz w:val="24"/>
          <w:szCs w:val="24"/>
          <w:lang w:val="pl-PL"/>
        </w:rPr>
      </w:pPr>
    </w:p>
    <w:p w:rsidR="00C77FCE" w:rsidRPr="001159F5" w:rsidRDefault="00C77FCE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77FCE" w:rsidRPr="001159F5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7"/>
        </w:numPr>
        <w:tabs>
          <w:tab w:val="left" w:pos="424"/>
        </w:tabs>
        <w:spacing w:before="1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unieważnia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postępowanie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jeżeli</w:t>
      </w:r>
      <w:r>
        <w:rPr>
          <w:rFonts w:ascii="Calibri" w:hAnsi="Calibri" w:cs="Calibri"/>
          <w:spacing w:val="-1"/>
          <w:lang w:val="pl-PL"/>
        </w:rPr>
        <w:t xml:space="preserve"> kwota najkorzystniejszej oferty przewyższa kwotę, którą Udzielający zamówienia zamierza przeznaczyć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sfinansowanie</w:t>
      </w:r>
      <w:r w:rsidRPr="00DF3762">
        <w:rPr>
          <w:rFonts w:ascii="Calibri" w:hAnsi="Calibri" w:cs="Calibri"/>
          <w:spacing w:val="9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chyba,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że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zwiększyć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tę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kwotę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ceny</w:t>
      </w:r>
      <w:r w:rsidRPr="00DF3762">
        <w:rPr>
          <w:rFonts w:ascii="Calibri" w:hAnsi="Calibri" w:cs="Calibri"/>
          <w:spacing w:val="6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najkorzystniejszej</w:t>
      </w:r>
      <w:r w:rsidRPr="00DF3762">
        <w:rPr>
          <w:rFonts w:ascii="Calibri" w:hAnsi="Calibri" w:cs="Calibri"/>
          <w:spacing w:val="-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oferty.</w:t>
      </w:r>
    </w:p>
    <w:p w:rsidR="00C77FCE" w:rsidRPr="00DF3762" w:rsidRDefault="00C77FCE" w:rsidP="00260802">
      <w:pPr>
        <w:spacing w:before="16" w:line="26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614"/>
        </w:tabs>
        <w:ind w:left="614" w:right="-6" w:hanging="495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SPOSÓB</w:t>
      </w:r>
      <w:r w:rsidRPr="00DF3762">
        <w:rPr>
          <w:rFonts w:ascii="Calibri" w:hAnsi="Calibri" w:cs="Calibri"/>
          <w:spacing w:val="-14"/>
        </w:rPr>
        <w:t xml:space="preserve"> </w:t>
      </w:r>
      <w:r w:rsidRPr="00DF3762">
        <w:rPr>
          <w:rFonts w:ascii="Calibri" w:hAnsi="Calibri" w:cs="Calibri"/>
          <w:spacing w:val="-1"/>
        </w:rPr>
        <w:t>POROZUMIEWANIA</w:t>
      </w:r>
      <w:r w:rsidRPr="00DF3762">
        <w:rPr>
          <w:rFonts w:ascii="Calibri" w:hAnsi="Calibri" w:cs="Calibri"/>
          <w:spacing w:val="-18"/>
        </w:rPr>
        <w:t xml:space="preserve"> </w:t>
      </w:r>
      <w:r w:rsidRPr="00DF3762">
        <w:rPr>
          <w:rFonts w:ascii="Calibri" w:hAnsi="Calibri" w:cs="Calibri"/>
        </w:rPr>
        <w:t>SIĘ</w:t>
      </w:r>
      <w:r w:rsidRPr="00DF3762">
        <w:rPr>
          <w:rFonts w:ascii="Calibri" w:hAnsi="Calibri" w:cs="Calibri"/>
          <w:spacing w:val="-13"/>
        </w:rPr>
        <w:t xml:space="preserve"> </w:t>
      </w:r>
      <w:r w:rsidRPr="00DF3762">
        <w:rPr>
          <w:rFonts w:ascii="Calibri" w:hAnsi="Calibri" w:cs="Calibri"/>
        </w:rPr>
        <w:t>Z</w:t>
      </w:r>
      <w:r w:rsidRPr="00DF3762">
        <w:rPr>
          <w:rFonts w:ascii="Calibri" w:hAnsi="Calibri" w:cs="Calibri"/>
          <w:spacing w:val="-13"/>
        </w:rPr>
        <w:t xml:space="preserve"> </w:t>
      </w:r>
      <w:r w:rsidRPr="00DF3762">
        <w:rPr>
          <w:rFonts w:ascii="Calibri" w:hAnsi="Calibri" w:cs="Calibri"/>
          <w:spacing w:val="-1"/>
        </w:rPr>
        <w:t>OFERENTAMI</w:t>
      </w:r>
    </w:p>
    <w:p w:rsidR="00C77FCE" w:rsidRPr="00DF3762" w:rsidRDefault="00C77FCE" w:rsidP="00260802">
      <w:pPr>
        <w:spacing w:before="18" w:line="260" w:lineRule="exact"/>
        <w:ind w:right="-6"/>
        <w:rPr>
          <w:sz w:val="24"/>
          <w:szCs w:val="24"/>
        </w:rPr>
      </w:pPr>
    </w:p>
    <w:p w:rsidR="00C77FCE" w:rsidRPr="00DF3762" w:rsidRDefault="00C77FCE" w:rsidP="00DD7A89">
      <w:pPr>
        <w:pStyle w:val="BodyText"/>
        <w:numPr>
          <w:ilvl w:val="0"/>
          <w:numId w:val="6"/>
        </w:numPr>
        <w:tabs>
          <w:tab w:val="left" w:pos="828"/>
        </w:tabs>
        <w:spacing w:line="360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zwracać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odnośnie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wszelkich</w:t>
      </w:r>
      <w:r w:rsidRPr="00DF3762">
        <w:rPr>
          <w:rFonts w:ascii="Calibri" w:hAnsi="Calibri" w:cs="Calibri"/>
          <w:spacing w:val="6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wątpliwości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dotyczących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Regulaminu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kierując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swoje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zapytania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adres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>
        <w:rPr>
          <w:rFonts w:ascii="Calibri" w:hAnsi="Calibri" w:cs="Calibri"/>
          <w:spacing w:val="-1"/>
          <w:lang w:val="pl-PL"/>
        </w:rPr>
        <w:t>wyłącznie pisemnie</w:t>
      </w:r>
      <w:r w:rsidRPr="00DF3762">
        <w:rPr>
          <w:rFonts w:ascii="Calibri" w:hAnsi="Calibri" w:cs="Calibri"/>
          <w:lang w:val="pl-PL"/>
        </w:rPr>
        <w:t>: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pocztą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pocztą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elektroniczną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adres e-mail:</w:t>
      </w:r>
      <w:r>
        <w:rPr>
          <w:rFonts w:ascii="Calibri" w:hAnsi="Calibri" w:cs="Calibri"/>
          <w:spacing w:val="43"/>
          <w:lang w:val="pl-PL"/>
        </w:rPr>
        <w:t xml:space="preserve"> </w:t>
      </w:r>
      <w:r w:rsidRPr="00E23531">
        <w:rPr>
          <w:rFonts w:ascii="Calibri" w:hAnsi="Calibri" w:cs="Calibri"/>
          <w:spacing w:val="43"/>
          <w:lang w:val="pl-PL"/>
        </w:rPr>
        <w:t>lswierczek@zoz.wodzislaw.pl</w:t>
      </w:r>
      <w:r w:rsidRPr="00DF3762">
        <w:rPr>
          <w:rFonts w:ascii="Calibri" w:hAnsi="Calibri" w:cs="Calibri"/>
          <w:spacing w:val="10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faksem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nr: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D7A89">
        <w:rPr>
          <w:rFonts w:ascii="Calibri" w:hAnsi="Calibri" w:cs="Calibri"/>
          <w:spacing w:val="-4"/>
          <w:lang w:val="pl-PL"/>
        </w:rPr>
        <w:t>fax 324591 777</w:t>
      </w:r>
      <w:r>
        <w:rPr>
          <w:rFonts w:ascii="Calibri" w:hAnsi="Calibri" w:cs="Calibri"/>
          <w:spacing w:val="-4"/>
          <w:lang w:val="pl-PL"/>
        </w:rPr>
        <w:t xml:space="preserve">                  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Kontakt: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poniedziałku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piątku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godz</w:t>
      </w:r>
      <w:r>
        <w:rPr>
          <w:rFonts w:ascii="Calibri" w:hAnsi="Calibri" w:cs="Calibri"/>
          <w:spacing w:val="-1"/>
          <w:lang w:val="pl-PL"/>
        </w:rPr>
        <w:t>inach od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>
        <w:rPr>
          <w:rFonts w:ascii="Calibri" w:hAnsi="Calibri" w:cs="Calibri"/>
          <w:lang w:val="pl-PL"/>
        </w:rPr>
        <w:t>7</w:t>
      </w:r>
      <w:r w:rsidRPr="00DF3762">
        <w:rPr>
          <w:rFonts w:ascii="Calibri" w:hAnsi="Calibri" w:cs="Calibri"/>
          <w:lang w:val="pl-PL"/>
        </w:rPr>
        <w:t>.00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-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>
        <w:rPr>
          <w:rFonts w:ascii="Calibri" w:hAnsi="Calibri" w:cs="Calibri"/>
          <w:lang w:val="pl-PL"/>
        </w:rPr>
        <w:t>14.3</w:t>
      </w:r>
      <w:r w:rsidRPr="00DF3762">
        <w:rPr>
          <w:rFonts w:ascii="Calibri" w:hAnsi="Calibri" w:cs="Calibri"/>
          <w:lang w:val="pl-PL"/>
        </w:rPr>
        <w:t>0.</w:t>
      </w:r>
    </w:p>
    <w:p w:rsidR="00C77FCE" w:rsidRPr="00DF3762" w:rsidRDefault="00C77FCE" w:rsidP="005B101D">
      <w:pPr>
        <w:pStyle w:val="BodyText"/>
        <w:numPr>
          <w:ilvl w:val="0"/>
          <w:numId w:val="6"/>
        </w:numPr>
        <w:tabs>
          <w:tab w:val="left" w:pos="828"/>
        </w:tabs>
        <w:spacing w:before="5" w:line="359" w:lineRule="auto"/>
        <w:ind w:left="120" w:right="-6" w:firstLine="22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Pisemne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odpowiedzi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umieszcza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stronie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internetowej</w:t>
      </w:r>
      <w:r w:rsidRPr="00DF3762">
        <w:rPr>
          <w:rStyle w:val="Hyperlink"/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zoz.wodzislaw.pl.</w:t>
      </w:r>
    </w:p>
    <w:p w:rsidR="00C77FCE" w:rsidRPr="00DF3762" w:rsidRDefault="00C77FCE" w:rsidP="00260802">
      <w:pPr>
        <w:pStyle w:val="BodyText"/>
        <w:numPr>
          <w:ilvl w:val="0"/>
          <w:numId w:val="6"/>
        </w:numPr>
        <w:tabs>
          <w:tab w:val="left" w:pos="828"/>
        </w:tabs>
        <w:spacing w:before="6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zastrzega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sobie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prawo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zmiany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lub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uzupełnienia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5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Regulaminu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czasie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krótszym,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niż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upływem</w:t>
      </w:r>
      <w:r w:rsidRPr="00DF3762">
        <w:rPr>
          <w:rFonts w:ascii="Calibri" w:hAnsi="Calibri" w:cs="Calibri"/>
          <w:spacing w:val="6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terminu</w:t>
      </w:r>
      <w:r w:rsidRPr="00DF3762">
        <w:rPr>
          <w:rFonts w:ascii="Calibri" w:hAnsi="Calibri" w:cs="Calibri"/>
          <w:spacing w:val="6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składania</w:t>
      </w:r>
      <w:r w:rsidRPr="00DF3762">
        <w:rPr>
          <w:rFonts w:ascii="Calibri" w:hAnsi="Calibri" w:cs="Calibri"/>
          <w:spacing w:val="-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ofert.</w:t>
      </w:r>
    </w:p>
    <w:p w:rsidR="00C77FCE" w:rsidRPr="00DF3762" w:rsidRDefault="00C77FCE" w:rsidP="00260802">
      <w:pPr>
        <w:pStyle w:val="BodyText"/>
        <w:numPr>
          <w:ilvl w:val="0"/>
          <w:numId w:val="6"/>
        </w:numPr>
        <w:tabs>
          <w:tab w:val="left" w:pos="827"/>
          <w:tab w:val="left" w:pos="2155"/>
          <w:tab w:val="left" w:pos="2495"/>
          <w:tab w:val="left" w:pos="4420"/>
          <w:tab w:val="left" w:pos="5654"/>
          <w:tab w:val="left" w:pos="6755"/>
          <w:tab w:val="left" w:pos="8323"/>
        </w:tabs>
        <w:spacing w:before="78" w:line="359" w:lineRule="auto"/>
        <w:ind w:left="120" w:right="-6" w:firstLine="0"/>
        <w:rPr>
          <w:rFonts w:ascii="Calibri" w:hAnsi="Calibri" w:cs="Calibri"/>
        </w:rPr>
      </w:pPr>
      <w:r w:rsidRPr="00DF3762">
        <w:rPr>
          <w:rFonts w:ascii="Calibri" w:hAnsi="Calibri" w:cs="Calibri"/>
          <w:spacing w:val="-1"/>
          <w:lang w:val="pl-PL"/>
        </w:rPr>
        <w:t>Informacja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wprowadzonych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zmianach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1"/>
          <w:lang w:val="pl-PL"/>
        </w:rPr>
        <w:tab/>
        <w:t>niezwłocznie</w:t>
      </w:r>
      <w:r w:rsidRPr="00DF3762">
        <w:rPr>
          <w:rFonts w:ascii="Calibri" w:hAnsi="Calibri" w:cs="Calibri"/>
          <w:spacing w:val="-1"/>
          <w:lang w:val="pl-PL"/>
        </w:rPr>
        <w:tab/>
        <w:t>zamieszczona</w:t>
      </w:r>
      <w:r w:rsidRPr="00DF3762">
        <w:rPr>
          <w:rFonts w:ascii="Calibri" w:hAnsi="Calibri" w:cs="Calibri"/>
          <w:spacing w:val="8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formie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wskazanej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pkt.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</w:rPr>
        <w:t>X,</w:t>
      </w:r>
      <w:r w:rsidRPr="00DF3762">
        <w:rPr>
          <w:rFonts w:ascii="Calibri" w:hAnsi="Calibri" w:cs="Calibri"/>
          <w:spacing w:val="-3"/>
        </w:rPr>
        <w:t xml:space="preserve"> </w:t>
      </w:r>
      <w:r w:rsidRPr="00DF3762">
        <w:rPr>
          <w:rFonts w:ascii="Calibri" w:hAnsi="Calibri" w:cs="Calibri"/>
          <w:spacing w:val="-1"/>
        </w:rPr>
        <w:t>ppkt.</w:t>
      </w:r>
      <w:r w:rsidRPr="00DF3762">
        <w:rPr>
          <w:rFonts w:ascii="Calibri" w:hAnsi="Calibri" w:cs="Calibri"/>
          <w:spacing w:val="-7"/>
        </w:rPr>
        <w:t xml:space="preserve"> </w:t>
      </w:r>
      <w:r w:rsidRPr="00DF3762">
        <w:rPr>
          <w:rFonts w:ascii="Calibri" w:hAnsi="Calibri" w:cs="Calibri"/>
        </w:rPr>
        <w:t>2</w:t>
      </w:r>
      <w:r w:rsidRPr="00DF3762">
        <w:rPr>
          <w:rFonts w:ascii="Calibri" w:hAnsi="Calibri" w:cs="Calibri"/>
          <w:spacing w:val="-4"/>
        </w:rPr>
        <w:t xml:space="preserve"> </w:t>
      </w:r>
      <w:r w:rsidRPr="00DF3762">
        <w:rPr>
          <w:rFonts w:ascii="Calibri" w:hAnsi="Calibri" w:cs="Calibri"/>
        </w:rPr>
        <w:t>i</w:t>
      </w:r>
      <w:r w:rsidRPr="00DF3762">
        <w:rPr>
          <w:rFonts w:ascii="Calibri" w:hAnsi="Calibri" w:cs="Calibri"/>
          <w:spacing w:val="-4"/>
        </w:rPr>
        <w:t xml:space="preserve"> </w:t>
      </w:r>
      <w:r w:rsidRPr="00DF3762">
        <w:rPr>
          <w:rFonts w:ascii="Calibri" w:hAnsi="Calibri" w:cs="Calibri"/>
          <w:spacing w:val="-1"/>
        </w:rPr>
        <w:t>będzie</w:t>
      </w:r>
      <w:r w:rsidRPr="00DF3762">
        <w:rPr>
          <w:rFonts w:ascii="Calibri" w:hAnsi="Calibri" w:cs="Calibri"/>
          <w:spacing w:val="59"/>
        </w:rPr>
        <w:t xml:space="preserve"> </w:t>
      </w:r>
      <w:r w:rsidRPr="00DF3762">
        <w:rPr>
          <w:rFonts w:ascii="Calibri" w:hAnsi="Calibri" w:cs="Calibri"/>
        </w:rPr>
        <w:t>dla</w:t>
      </w:r>
      <w:r w:rsidRPr="00DF3762">
        <w:rPr>
          <w:rFonts w:ascii="Calibri" w:hAnsi="Calibri" w:cs="Calibri"/>
          <w:spacing w:val="-4"/>
        </w:rPr>
        <w:t xml:space="preserve"> </w:t>
      </w:r>
      <w:r w:rsidRPr="00DF3762">
        <w:rPr>
          <w:rFonts w:ascii="Calibri" w:hAnsi="Calibri" w:cs="Calibri"/>
          <w:spacing w:val="-1"/>
        </w:rPr>
        <w:t>Oferentów</w:t>
      </w:r>
      <w:r w:rsidRPr="00DF3762">
        <w:rPr>
          <w:rFonts w:ascii="Calibri" w:hAnsi="Calibri" w:cs="Calibri"/>
          <w:spacing w:val="56"/>
        </w:rPr>
        <w:t xml:space="preserve"> </w:t>
      </w:r>
      <w:r w:rsidRPr="00DF3762">
        <w:rPr>
          <w:rFonts w:ascii="Calibri" w:hAnsi="Calibri" w:cs="Calibri"/>
        </w:rPr>
        <w:t>wiążąca.</w:t>
      </w:r>
    </w:p>
    <w:p w:rsidR="00C77FCE" w:rsidRPr="00DF3762" w:rsidRDefault="00C77FCE" w:rsidP="00260802">
      <w:pPr>
        <w:pStyle w:val="BodyText"/>
        <w:numPr>
          <w:ilvl w:val="0"/>
          <w:numId w:val="6"/>
        </w:numPr>
        <w:tabs>
          <w:tab w:val="left" w:pos="827"/>
          <w:tab w:val="left" w:pos="2330"/>
          <w:tab w:val="left" w:pos="3875"/>
          <w:tab w:val="left" w:pos="5188"/>
          <w:tab w:val="left" w:pos="6040"/>
          <w:tab w:val="left" w:pos="6969"/>
          <w:tab w:val="left" w:pos="7511"/>
          <w:tab w:val="left" w:pos="8870"/>
        </w:tabs>
        <w:spacing w:before="6" w:line="359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-1"/>
          <w:lang w:val="pl-PL"/>
        </w:rPr>
        <w:tab/>
        <w:t>zamówienia</w:t>
      </w:r>
      <w:r w:rsidRPr="00DF3762">
        <w:rPr>
          <w:rFonts w:ascii="Calibri" w:hAnsi="Calibri" w:cs="Calibri"/>
          <w:spacing w:val="-1"/>
          <w:lang w:val="pl-PL"/>
        </w:rPr>
        <w:tab/>
        <w:t>zastrzega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sobie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prawo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lang w:val="pl-PL"/>
        </w:rPr>
        <w:tab/>
        <w:t>odwołania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5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przesunięcia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terminu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bez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podania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przyczyny.</w:t>
      </w:r>
    </w:p>
    <w:p w:rsidR="00C77FCE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before="13" w:line="28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681"/>
        </w:tabs>
        <w:ind w:left="681" w:right="-6" w:hanging="562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MIEJSCE</w:t>
      </w:r>
      <w:r w:rsidRPr="00DF3762">
        <w:rPr>
          <w:rFonts w:ascii="Calibri" w:hAnsi="Calibri" w:cs="Calibri"/>
          <w:spacing w:val="-17"/>
        </w:rPr>
        <w:t xml:space="preserve"> </w:t>
      </w:r>
      <w:r w:rsidRPr="00DF3762">
        <w:rPr>
          <w:rFonts w:ascii="Calibri" w:hAnsi="Calibri" w:cs="Calibri"/>
          <w:spacing w:val="-1"/>
        </w:rPr>
        <w:t>SKŁADANIA</w:t>
      </w:r>
      <w:r w:rsidRPr="00DF3762">
        <w:rPr>
          <w:rFonts w:ascii="Calibri" w:hAnsi="Calibri" w:cs="Calibri"/>
          <w:spacing w:val="-20"/>
        </w:rPr>
        <w:t xml:space="preserve"> </w:t>
      </w:r>
      <w:r w:rsidRPr="00DF3762">
        <w:rPr>
          <w:rFonts w:ascii="Calibri" w:hAnsi="Calibri" w:cs="Calibri"/>
          <w:spacing w:val="-1"/>
        </w:rPr>
        <w:t>OFERT</w:t>
      </w:r>
    </w:p>
    <w:p w:rsidR="00C77FCE" w:rsidRPr="00DF3762" w:rsidRDefault="00C77FCE" w:rsidP="00260802">
      <w:pPr>
        <w:spacing w:before="18" w:line="260" w:lineRule="exact"/>
        <w:ind w:right="-6"/>
        <w:rPr>
          <w:sz w:val="24"/>
          <w:szCs w:val="24"/>
        </w:rPr>
      </w:pPr>
    </w:p>
    <w:p w:rsidR="00C77FCE" w:rsidRPr="00DF3762" w:rsidRDefault="00C77FCE" w:rsidP="00260802">
      <w:pPr>
        <w:widowControl/>
        <w:ind w:right="-6"/>
        <w:rPr>
          <w:spacing w:val="-1"/>
          <w:sz w:val="24"/>
          <w:szCs w:val="24"/>
          <w:lang w:val="pl-PL"/>
        </w:rPr>
      </w:pPr>
      <w:r w:rsidRPr="00DF3762">
        <w:rPr>
          <w:spacing w:val="-1"/>
          <w:sz w:val="24"/>
          <w:szCs w:val="24"/>
          <w:lang w:val="pl-PL"/>
        </w:rPr>
        <w:t xml:space="preserve">Powiatowy Publiczny Zakład Opieki Zdrowotnej w Rydułtowach  i Wodzisławiu Śląskim </w:t>
      </w:r>
      <w:r>
        <w:rPr>
          <w:spacing w:val="-1"/>
          <w:sz w:val="24"/>
          <w:szCs w:val="24"/>
          <w:lang w:val="pl-PL"/>
        </w:rPr>
        <w:t xml:space="preserve">                     </w:t>
      </w:r>
      <w:r w:rsidRPr="00DF3762">
        <w:rPr>
          <w:spacing w:val="-1"/>
          <w:sz w:val="24"/>
          <w:szCs w:val="24"/>
          <w:lang w:val="pl-PL"/>
        </w:rPr>
        <w:t>z siedzibą w Wodzisławiu Śląskim</w:t>
      </w:r>
      <w:r>
        <w:rPr>
          <w:spacing w:val="-1"/>
          <w:sz w:val="24"/>
          <w:szCs w:val="24"/>
          <w:lang w:val="pl-PL"/>
        </w:rPr>
        <w:t xml:space="preserve"> przy ulicy 26 M</w:t>
      </w:r>
      <w:r w:rsidRPr="00DF3762">
        <w:rPr>
          <w:spacing w:val="-1"/>
          <w:sz w:val="24"/>
          <w:szCs w:val="24"/>
          <w:lang w:val="pl-PL"/>
        </w:rPr>
        <w:t xml:space="preserve">arca </w:t>
      </w:r>
      <w:r>
        <w:rPr>
          <w:spacing w:val="-1"/>
          <w:sz w:val="24"/>
          <w:szCs w:val="24"/>
          <w:lang w:val="pl-PL"/>
        </w:rPr>
        <w:t>51.</w:t>
      </w:r>
    </w:p>
    <w:p w:rsidR="00C77FCE" w:rsidRPr="00DF3762" w:rsidRDefault="00C77FCE" w:rsidP="005B101D">
      <w:pPr>
        <w:tabs>
          <w:tab w:val="left" w:pos="1515"/>
        </w:tabs>
        <w:spacing w:line="200" w:lineRule="exact"/>
        <w:ind w:right="-6"/>
        <w:rPr>
          <w:sz w:val="24"/>
          <w:szCs w:val="24"/>
          <w:lang w:val="pl-PL"/>
        </w:rPr>
      </w:pPr>
      <w:r w:rsidRPr="00DF3762">
        <w:rPr>
          <w:sz w:val="24"/>
          <w:szCs w:val="24"/>
          <w:lang w:val="pl-PL"/>
        </w:rPr>
        <w:tab/>
      </w:r>
    </w:p>
    <w:p w:rsidR="00C77FCE" w:rsidRPr="00DF3762" w:rsidRDefault="00C77FCE" w:rsidP="00260802">
      <w:pPr>
        <w:spacing w:before="10"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ind w:left="120" w:right="-6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u w:val="thick" w:color="000000"/>
          <w:lang w:val="pl-PL"/>
        </w:rPr>
        <w:t>Termin</w:t>
      </w:r>
      <w:r w:rsidRPr="00DF3762">
        <w:rPr>
          <w:rFonts w:ascii="Calibri" w:hAnsi="Calibri" w:cs="Calibri"/>
          <w:spacing w:val="-7"/>
          <w:u w:val="thick" w:color="00000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u w:val="thick" w:color="000000"/>
          <w:lang w:val="pl-PL"/>
        </w:rPr>
        <w:t>składania</w:t>
      </w:r>
      <w:r w:rsidRPr="00DF3762">
        <w:rPr>
          <w:rFonts w:ascii="Calibri" w:hAnsi="Calibri" w:cs="Calibri"/>
          <w:spacing w:val="-6"/>
          <w:u w:val="thick" w:color="00000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u w:val="thick" w:color="000000"/>
          <w:lang w:val="pl-PL"/>
        </w:rPr>
        <w:t>ofert:</w:t>
      </w:r>
      <w:r w:rsidRPr="00DF3762">
        <w:rPr>
          <w:rFonts w:ascii="Calibri" w:hAnsi="Calibri" w:cs="Calibri"/>
          <w:u w:val="thick" w:color="000000"/>
          <w:lang w:val="pl-PL"/>
        </w:rPr>
        <w:t xml:space="preserve"> </w:t>
      </w:r>
      <w:r>
        <w:rPr>
          <w:rFonts w:ascii="Calibri" w:hAnsi="Calibri" w:cs="Calibri"/>
          <w:u w:val="thick" w:color="000000"/>
          <w:lang w:val="pl-PL"/>
        </w:rPr>
        <w:t>do</w:t>
      </w:r>
      <w:r>
        <w:rPr>
          <w:rFonts w:ascii="Calibri" w:hAnsi="Calibri" w:cs="Calibri"/>
          <w:spacing w:val="51"/>
          <w:u w:val="thick" w:color="000000"/>
          <w:lang w:val="pl-PL"/>
        </w:rPr>
        <w:t xml:space="preserve"> </w:t>
      </w:r>
      <w:r>
        <w:rPr>
          <w:rFonts w:ascii="Calibri" w:hAnsi="Calibri" w:cs="Calibri"/>
          <w:spacing w:val="-1"/>
          <w:u w:val="thick" w:color="000000"/>
          <w:lang w:val="pl-PL"/>
        </w:rPr>
        <w:t xml:space="preserve">10.08.2015 roku </w:t>
      </w:r>
      <w:r w:rsidRPr="00DF3762">
        <w:rPr>
          <w:rFonts w:ascii="Calibri" w:hAnsi="Calibri" w:cs="Calibri"/>
          <w:spacing w:val="-1"/>
          <w:u w:val="thick" w:color="000000"/>
          <w:lang w:val="pl-PL"/>
        </w:rPr>
        <w:t>do</w:t>
      </w:r>
      <w:r w:rsidRPr="00DF3762">
        <w:rPr>
          <w:rFonts w:ascii="Calibri" w:hAnsi="Calibri" w:cs="Calibri"/>
          <w:spacing w:val="-7"/>
          <w:u w:val="thick" w:color="00000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u w:val="thick" w:color="000000"/>
          <w:lang w:val="pl-PL"/>
        </w:rPr>
        <w:t>godz</w:t>
      </w:r>
      <w:r>
        <w:rPr>
          <w:rFonts w:ascii="Calibri" w:hAnsi="Calibri" w:cs="Calibri"/>
          <w:spacing w:val="-1"/>
          <w:u w:val="thick" w:color="000000"/>
          <w:lang w:val="pl-PL"/>
        </w:rPr>
        <w:t>iny 13.00.</w:t>
      </w:r>
    </w:p>
    <w:p w:rsidR="00C77FCE" w:rsidRPr="00DF3762" w:rsidRDefault="00C77FCE" w:rsidP="00260802">
      <w:pPr>
        <w:spacing w:before="7"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spacing w:before="69"/>
        <w:ind w:left="12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Oferta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terminie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zwrócona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bez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otwierania.</w:t>
      </w:r>
    </w:p>
    <w:p w:rsidR="00C77FCE" w:rsidRPr="00DF3762" w:rsidRDefault="00C77FCE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681"/>
        </w:tabs>
        <w:ind w:left="681" w:right="-6" w:hanging="562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TERMIN</w:t>
      </w:r>
      <w:r w:rsidRPr="00DF3762">
        <w:rPr>
          <w:rFonts w:ascii="Calibri" w:hAnsi="Calibri" w:cs="Calibri"/>
          <w:spacing w:val="-17"/>
        </w:rPr>
        <w:t xml:space="preserve"> </w:t>
      </w:r>
      <w:r w:rsidRPr="00DF3762">
        <w:rPr>
          <w:rFonts w:ascii="Calibri" w:hAnsi="Calibri" w:cs="Calibri"/>
          <w:spacing w:val="-1"/>
        </w:rPr>
        <w:t>ZWIĄZANIA</w:t>
      </w:r>
      <w:r w:rsidRPr="00DF3762">
        <w:rPr>
          <w:rFonts w:ascii="Calibri" w:hAnsi="Calibri" w:cs="Calibri"/>
          <w:spacing w:val="-21"/>
        </w:rPr>
        <w:t xml:space="preserve"> </w:t>
      </w:r>
      <w:r w:rsidRPr="00DF3762">
        <w:rPr>
          <w:rFonts w:ascii="Calibri" w:hAnsi="Calibri" w:cs="Calibri"/>
        </w:rPr>
        <w:t>OFERTĄ</w:t>
      </w:r>
    </w:p>
    <w:p w:rsidR="00C77FCE" w:rsidRPr="00DF3762" w:rsidRDefault="00C77FCE" w:rsidP="00260802">
      <w:pPr>
        <w:spacing w:before="18" w:line="260" w:lineRule="exact"/>
        <w:ind w:right="-6"/>
        <w:rPr>
          <w:sz w:val="24"/>
          <w:szCs w:val="24"/>
        </w:rPr>
      </w:pPr>
    </w:p>
    <w:p w:rsidR="00C77FCE" w:rsidRPr="00DF3762" w:rsidRDefault="00C77FCE" w:rsidP="00260802">
      <w:pPr>
        <w:pStyle w:val="BodyText"/>
        <w:spacing w:line="360" w:lineRule="auto"/>
        <w:ind w:left="120" w:right="-6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związany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złożoną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ofertą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okres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30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upływu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ostatecznego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terminu</w:t>
      </w:r>
      <w:r w:rsidRPr="00DF3762">
        <w:rPr>
          <w:rFonts w:ascii="Calibri" w:hAnsi="Calibri" w:cs="Calibri"/>
          <w:spacing w:val="7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składania</w:t>
      </w:r>
      <w:r w:rsidRPr="00DF3762">
        <w:rPr>
          <w:rFonts w:ascii="Calibri" w:hAnsi="Calibri" w:cs="Calibri"/>
          <w:spacing w:val="-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ofert.</w:t>
      </w:r>
    </w:p>
    <w:p w:rsidR="00C77FCE" w:rsidRPr="00DF3762" w:rsidRDefault="00C77FCE" w:rsidP="00260802">
      <w:pPr>
        <w:spacing w:before="4" w:line="15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748"/>
        </w:tabs>
        <w:ind w:left="748" w:right="-6" w:hanging="629"/>
        <w:jc w:val="both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INFORMACJE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TRYBIE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OTWARCIA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ICH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OCENY</w:t>
      </w:r>
    </w:p>
    <w:p w:rsidR="00C77FCE" w:rsidRPr="00DF3762" w:rsidRDefault="00C77FCE" w:rsidP="00260802">
      <w:pPr>
        <w:spacing w:before="19" w:line="24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5"/>
        </w:numPr>
        <w:tabs>
          <w:tab w:val="left" w:pos="465"/>
        </w:tabs>
        <w:spacing w:line="359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 xml:space="preserve">Oferty 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zostaną 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rozpatrzone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przez 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Komisję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Konkursową</w:t>
      </w:r>
      <w:r>
        <w:rPr>
          <w:rFonts w:ascii="Calibri" w:hAnsi="Calibri" w:cs="Calibri"/>
          <w:lang w:val="pl-PL"/>
        </w:rPr>
        <w:t>.</w:t>
      </w:r>
    </w:p>
    <w:p w:rsidR="00C77FCE" w:rsidRPr="00DF3762" w:rsidRDefault="00C77FCE" w:rsidP="00260802">
      <w:pPr>
        <w:pStyle w:val="BodyText"/>
        <w:numPr>
          <w:ilvl w:val="0"/>
          <w:numId w:val="5"/>
        </w:numPr>
        <w:tabs>
          <w:tab w:val="left" w:pos="540"/>
        </w:tabs>
        <w:spacing w:before="6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Komisyjne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otwarcie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nastąpi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posiedzeniu 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Komisji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Konkursowej, 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które</w:t>
      </w:r>
      <w:r w:rsidRPr="00DF3762">
        <w:rPr>
          <w:rFonts w:ascii="Calibri" w:hAnsi="Calibri" w:cs="Calibri"/>
          <w:spacing w:val="3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odbędzie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dniu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t>10.08.2015 roku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b/>
          <w:bCs/>
          <w:lang w:val="pl-PL"/>
        </w:rPr>
        <w:t>o</w:t>
      </w:r>
      <w:r w:rsidRPr="00DF3762">
        <w:rPr>
          <w:rFonts w:ascii="Calibri" w:hAnsi="Calibri" w:cs="Calibri"/>
          <w:b/>
          <w:bCs/>
          <w:spacing w:val="20"/>
          <w:lang w:val="pl-PL"/>
        </w:rPr>
        <w:t xml:space="preserve"> </w:t>
      </w:r>
      <w:r w:rsidRPr="00DF3762">
        <w:rPr>
          <w:rFonts w:ascii="Calibri" w:hAnsi="Calibri" w:cs="Calibri"/>
          <w:b/>
          <w:bCs/>
          <w:spacing w:val="-1"/>
          <w:lang w:val="pl-PL"/>
        </w:rPr>
        <w:t>godz.</w:t>
      </w:r>
      <w:r>
        <w:rPr>
          <w:rFonts w:ascii="Calibri" w:hAnsi="Calibri" w:cs="Calibri"/>
          <w:b/>
          <w:bCs/>
          <w:spacing w:val="21"/>
          <w:lang w:val="pl-PL"/>
        </w:rPr>
        <w:t xml:space="preserve"> 13.30.</w:t>
      </w:r>
      <w:r w:rsidRPr="00DF3762">
        <w:rPr>
          <w:rFonts w:ascii="Calibri" w:hAnsi="Calibri" w:cs="Calibri"/>
          <w:b/>
          <w:bCs/>
          <w:spacing w:val="2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siedzibie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6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>
        <w:rPr>
          <w:rFonts w:ascii="Calibri" w:hAnsi="Calibri" w:cs="Calibri"/>
          <w:spacing w:val="42"/>
          <w:lang w:val="pl-PL"/>
        </w:rPr>
        <w:t>.</w:t>
      </w:r>
    </w:p>
    <w:p w:rsidR="00C77FCE" w:rsidRPr="00DF3762" w:rsidRDefault="00C77FCE" w:rsidP="00260802">
      <w:pPr>
        <w:pStyle w:val="BodyText"/>
        <w:numPr>
          <w:ilvl w:val="0"/>
          <w:numId w:val="5"/>
        </w:numPr>
        <w:tabs>
          <w:tab w:val="left" w:pos="535"/>
          <w:tab w:val="left" w:pos="1600"/>
          <w:tab w:val="left" w:pos="3131"/>
          <w:tab w:val="left" w:pos="4694"/>
          <w:tab w:val="left" w:pos="5174"/>
          <w:tab w:val="left" w:pos="6986"/>
          <w:tab w:val="left" w:pos="8174"/>
          <w:tab w:val="left" w:pos="8867"/>
        </w:tabs>
        <w:spacing w:before="5" w:line="359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-1"/>
          <w:lang w:val="pl-PL"/>
        </w:rPr>
        <w:tab/>
        <w:t>Konkursowa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przystępując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-1"/>
          <w:lang w:val="pl-PL"/>
        </w:rPr>
        <w:tab/>
        <w:t>rozstrzygnięcia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>konkursu</w:t>
      </w:r>
      <w:r w:rsidRPr="00DF3762">
        <w:rPr>
          <w:rFonts w:ascii="Calibri" w:hAnsi="Calibri" w:cs="Calibri"/>
          <w:lang w:val="pl-PL"/>
        </w:rPr>
        <w:tab/>
        <w:t>ofert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dokonuje</w:t>
      </w:r>
      <w:r w:rsidRPr="00DF3762">
        <w:rPr>
          <w:rFonts w:ascii="Calibri" w:hAnsi="Calibri" w:cs="Calibri"/>
          <w:spacing w:val="5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następujących</w:t>
      </w:r>
      <w:r w:rsidRPr="00DF3762">
        <w:rPr>
          <w:rFonts w:ascii="Calibri" w:hAnsi="Calibri" w:cs="Calibri"/>
          <w:spacing w:val="-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czynności:</w:t>
      </w:r>
    </w:p>
    <w:p w:rsidR="00C77FCE" w:rsidRPr="00DF3762" w:rsidRDefault="00C77FCE" w:rsidP="00260802">
      <w:pPr>
        <w:pStyle w:val="BodyText"/>
        <w:numPr>
          <w:ilvl w:val="0"/>
          <w:numId w:val="4"/>
        </w:numPr>
        <w:tabs>
          <w:tab w:val="left" w:pos="535"/>
        </w:tabs>
        <w:spacing w:before="6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stwierdza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prawidłowość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liczbę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otrzymanych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ofert;</w:t>
      </w:r>
    </w:p>
    <w:p w:rsidR="00C77FCE" w:rsidRPr="00DF3762" w:rsidRDefault="00C77FCE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4"/>
        </w:numPr>
        <w:tabs>
          <w:tab w:val="left" w:pos="400"/>
        </w:tabs>
        <w:spacing w:before="6"/>
        <w:ind w:left="400" w:right="-6" w:hanging="281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pacing w:val="-1"/>
          <w:lang w:val="pl-PL"/>
        </w:rPr>
        <w:t xml:space="preserve">   </w:t>
      </w:r>
      <w:r w:rsidRPr="00DF3762">
        <w:rPr>
          <w:rFonts w:ascii="Calibri" w:hAnsi="Calibri" w:cs="Calibri"/>
          <w:spacing w:val="-1"/>
          <w:lang w:val="pl-PL"/>
        </w:rPr>
        <w:t>ogłasza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nazwy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Oferentów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ceny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ofertowe;</w:t>
      </w:r>
    </w:p>
    <w:p w:rsidR="00C77FCE" w:rsidRPr="00DF3762" w:rsidRDefault="00C77FCE" w:rsidP="00260802">
      <w:pPr>
        <w:spacing w:before="4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4"/>
        </w:numPr>
        <w:tabs>
          <w:tab w:val="left" w:pos="453"/>
        </w:tabs>
        <w:ind w:left="465" w:right="-6" w:hanging="346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przyjmuje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protokołu wyjaśnienia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 xml:space="preserve">oświadczenia zgłoszone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Oferentów</w:t>
      </w:r>
      <w:r w:rsidRPr="00DF3762">
        <w:rPr>
          <w:rFonts w:ascii="Calibri" w:hAnsi="Calibri" w:cs="Calibri"/>
          <w:i/>
          <w:iCs/>
          <w:spacing w:val="-1"/>
          <w:lang w:val="pl-PL"/>
        </w:rPr>
        <w:t>;</w:t>
      </w:r>
    </w:p>
    <w:p w:rsidR="00C77FCE" w:rsidRPr="00DF3762" w:rsidRDefault="00C77FCE" w:rsidP="00260802">
      <w:pPr>
        <w:pStyle w:val="ListParagraph"/>
        <w:ind w:right="-6"/>
        <w:rPr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4"/>
        </w:numPr>
        <w:tabs>
          <w:tab w:val="left" w:pos="453"/>
        </w:tabs>
        <w:ind w:left="465" w:right="-6" w:hanging="346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ustala,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które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spełniają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warunki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konkursu;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4"/>
        </w:numPr>
        <w:tabs>
          <w:tab w:val="left" w:pos="532"/>
          <w:tab w:val="left" w:pos="1586"/>
          <w:tab w:val="left" w:pos="2903"/>
          <w:tab w:val="left" w:pos="4703"/>
          <w:tab w:val="left" w:pos="6009"/>
          <w:tab w:val="left" w:pos="9098"/>
        </w:tabs>
        <w:spacing w:line="359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odrzuca</w:t>
      </w:r>
      <w:r w:rsidRPr="00DF3762">
        <w:rPr>
          <w:rFonts w:ascii="Calibri" w:hAnsi="Calibri" w:cs="Calibri"/>
          <w:spacing w:val="-1"/>
          <w:lang w:val="pl-PL"/>
        </w:rPr>
        <w:tab/>
        <w:t>oferty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lang w:val="pl-PL"/>
        </w:rPr>
        <w:tab/>
      </w:r>
      <w:r w:rsidRPr="00DF3762">
        <w:rPr>
          <w:rFonts w:ascii="Calibri" w:hAnsi="Calibri" w:cs="Calibri"/>
          <w:spacing w:val="-1"/>
          <w:lang w:val="pl-PL"/>
        </w:rPr>
        <w:t>odpowiadające</w:t>
      </w:r>
      <w:r w:rsidRPr="00DF3762">
        <w:rPr>
          <w:rFonts w:ascii="Calibri" w:hAnsi="Calibri" w:cs="Calibri"/>
          <w:spacing w:val="-1"/>
          <w:lang w:val="pl-PL"/>
        </w:rPr>
        <w:tab/>
        <w:t>warunkom</w:t>
      </w:r>
      <w:r w:rsidRPr="00DF3762">
        <w:rPr>
          <w:rFonts w:ascii="Calibri" w:hAnsi="Calibri" w:cs="Calibri"/>
          <w:spacing w:val="-1"/>
          <w:lang w:val="pl-PL"/>
        </w:rPr>
        <w:tab/>
      </w:r>
      <w:r w:rsidRPr="00DF3762">
        <w:rPr>
          <w:rFonts w:ascii="Calibri" w:hAnsi="Calibri" w:cs="Calibri"/>
          <w:lang w:val="pl-PL"/>
        </w:rPr>
        <w:t xml:space="preserve">konkursu, 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jeśli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braki 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nie </w:t>
      </w:r>
      <w:r w:rsidRPr="00DF3762">
        <w:rPr>
          <w:rFonts w:ascii="Calibri" w:hAnsi="Calibri" w:cs="Calibri"/>
          <w:spacing w:val="-1"/>
          <w:lang w:val="pl-PL"/>
        </w:rPr>
        <w:t>zostały</w:t>
      </w:r>
      <w:r w:rsidRPr="00DF3762">
        <w:rPr>
          <w:rFonts w:ascii="Calibri" w:hAnsi="Calibri" w:cs="Calibri"/>
          <w:spacing w:val="6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uzupełnione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wyznaczonym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terminie;</w:t>
      </w:r>
    </w:p>
    <w:p w:rsidR="00C77FCE" w:rsidRPr="00DF3762" w:rsidRDefault="00C77FCE" w:rsidP="00260802">
      <w:pPr>
        <w:pStyle w:val="BodyText"/>
        <w:numPr>
          <w:ilvl w:val="0"/>
          <w:numId w:val="4"/>
        </w:numPr>
        <w:tabs>
          <w:tab w:val="left" w:pos="446"/>
        </w:tabs>
        <w:spacing w:before="78"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dokonuje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analizy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wybiera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najkorzystniejszą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ofertę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albo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przyjmuje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żadnej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6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ofert.</w:t>
      </w:r>
    </w:p>
    <w:p w:rsidR="00C77FCE" w:rsidRPr="00DF3762" w:rsidRDefault="00C77FCE" w:rsidP="00260802">
      <w:pPr>
        <w:pStyle w:val="BodyText"/>
        <w:numPr>
          <w:ilvl w:val="0"/>
          <w:numId w:val="5"/>
        </w:numPr>
        <w:tabs>
          <w:tab w:val="left" w:pos="470"/>
        </w:tabs>
        <w:spacing w:before="6"/>
        <w:ind w:left="470" w:right="-6" w:hanging="351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 xml:space="preserve">W 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toku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dokonywania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oceny 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złożonych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ofert 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żądać</w:t>
      </w:r>
    </w:p>
    <w:p w:rsidR="00C77FCE" w:rsidRPr="00DF3762" w:rsidRDefault="00C77FCE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ind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udzielenia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Oferentów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wyjaśnień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dotyczących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złożonych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nich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>
        <w:rPr>
          <w:rFonts w:ascii="Calibri" w:hAnsi="Calibri" w:cs="Calibri"/>
          <w:lang w:val="pl-PL"/>
        </w:rPr>
        <w:t>ofert, lub uzupełnienia dokumentów.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5"/>
        </w:numPr>
        <w:tabs>
          <w:tab w:val="left" w:pos="388"/>
        </w:tabs>
        <w:ind w:left="388" w:right="-6" w:hanging="269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przebiegu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sporządzony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zostanie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protokół.</w:t>
      </w:r>
    </w:p>
    <w:p w:rsidR="00C77FCE" w:rsidRPr="00DF3762" w:rsidRDefault="00C77FCE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77FCE" w:rsidRPr="002B6E45" w:rsidRDefault="00C77FCE" w:rsidP="00260802">
      <w:pPr>
        <w:pStyle w:val="BodyText"/>
        <w:numPr>
          <w:ilvl w:val="0"/>
          <w:numId w:val="5"/>
        </w:numPr>
        <w:tabs>
          <w:tab w:val="left" w:pos="484"/>
        </w:tabs>
        <w:spacing w:line="359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niezwłocznie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zawiadomi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Oferentów 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o 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zakończeniu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79"/>
          <w:w w:val="99"/>
          <w:lang w:val="pl-PL"/>
        </w:rPr>
        <w:t xml:space="preserve"> </w:t>
      </w:r>
      <w:r>
        <w:rPr>
          <w:rFonts w:ascii="Calibri" w:hAnsi="Calibri" w:cs="Calibri"/>
          <w:lang w:val="pl-PL"/>
        </w:rPr>
        <w:t>na stronie internetowej: www. zoz.wodzislaw.pl.</w:t>
      </w:r>
    </w:p>
    <w:p w:rsidR="00C77FCE" w:rsidRDefault="00C77FCE" w:rsidP="002B6E45">
      <w:pPr>
        <w:pStyle w:val="BodyText"/>
        <w:tabs>
          <w:tab w:val="left" w:pos="484"/>
        </w:tabs>
        <w:spacing w:line="359" w:lineRule="auto"/>
        <w:ind w:left="0" w:right="-6"/>
        <w:jc w:val="both"/>
        <w:rPr>
          <w:rFonts w:ascii="Calibri" w:hAnsi="Calibri" w:cs="Calibri"/>
          <w:lang w:val="pl-PL"/>
        </w:rPr>
      </w:pPr>
    </w:p>
    <w:p w:rsidR="00C77FCE" w:rsidRDefault="00C77FCE" w:rsidP="002B6E45">
      <w:pPr>
        <w:pStyle w:val="BodyText"/>
        <w:tabs>
          <w:tab w:val="left" w:pos="484"/>
        </w:tabs>
        <w:spacing w:line="359" w:lineRule="auto"/>
        <w:ind w:left="120" w:right="-6"/>
        <w:jc w:val="both"/>
        <w:rPr>
          <w:rFonts w:ascii="Calibri" w:hAnsi="Calibri" w:cs="Calibri"/>
          <w:lang w:val="pl-PL"/>
        </w:rPr>
      </w:pPr>
    </w:p>
    <w:p w:rsidR="00C77FCE" w:rsidRDefault="00C77FCE" w:rsidP="002B6E45">
      <w:pPr>
        <w:pStyle w:val="BodyText"/>
        <w:tabs>
          <w:tab w:val="left" w:pos="484"/>
        </w:tabs>
        <w:spacing w:line="359" w:lineRule="auto"/>
        <w:ind w:left="120" w:right="-6"/>
        <w:jc w:val="both"/>
        <w:rPr>
          <w:rFonts w:ascii="Calibri" w:hAnsi="Calibri" w:cs="Calibri"/>
          <w:lang w:val="pl-PL"/>
        </w:rPr>
      </w:pPr>
    </w:p>
    <w:p w:rsidR="00C77FCE" w:rsidRPr="00DF3762" w:rsidRDefault="00C77FCE" w:rsidP="002B6E45">
      <w:pPr>
        <w:pStyle w:val="BodyText"/>
        <w:tabs>
          <w:tab w:val="left" w:pos="484"/>
        </w:tabs>
        <w:spacing w:line="359" w:lineRule="auto"/>
        <w:ind w:left="120" w:right="-6"/>
        <w:jc w:val="both"/>
        <w:rPr>
          <w:rFonts w:ascii="Calibri" w:hAnsi="Calibri" w:cs="Calibri"/>
          <w:lang w:val="pl-PL"/>
        </w:rPr>
      </w:pPr>
    </w:p>
    <w:p w:rsidR="00C77FCE" w:rsidRPr="00DF3762" w:rsidRDefault="00C77FCE" w:rsidP="00260802">
      <w:pPr>
        <w:spacing w:before="2" w:line="28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775"/>
        </w:tabs>
        <w:ind w:left="775" w:right="-6" w:hanging="656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PROTESTY</w:t>
      </w:r>
      <w:r w:rsidRPr="00DF3762">
        <w:rPr>
          <w:rFonts w:ascii="Calibri" w:hAnsi="Calibri" w:cs="Calibri"/>
          <w:spacing w:val="-17"/>
        </w:rPr>
        <w:t xml:space="preserve"> </w:t>
      </w:r>
      <w:r w:rsidRPr="00DF3762">
        <w:rPr>
          <w:rFonts w:ascii="Calibri" w:hAnsi="Calibri" w:cs="Calibri"/>
        </w:rPr>
        <w:t>I</w:t>
      </w:r>
      <w:r w:rsidRPr="00DF3762">
        <w:rPr>
          <w:rFonts w:ascii="Calibri" w:hAnsi="Calibri" w:cs="Calibri"/>
          <w:spacing w:val="-16"/>
        </w:rPr>
        <w:t xml:space="preserve"> </w:t>
      </w:r>
      <w:r w:rsidRPr="00DF3762">
        <w:rPr>
          <w:rFonts w:ascii="Calibri" w:hAnsi="Calibri" w:cs="Calibri"/>
          <w:spacing w:val="-1"/>
        </w:rPr>
        <w:t>ODWOŁANIA</w:t>
      </w:r>
    </w:p>
    <w:p w:rsidR="00C77FCE" w:rsidRPr="00DF3762" w:rsidRDefault="00C77FCE" w:rsidP="00260802">
      <w:pPr>
        <w:spacing w:before="17" w:line="240" w:lineRule="exact"/>
        <w:ind w:right="-6"/>
        <w:rPr>
          <w:sz w:val="24"/>
          <w:szCs w:val="24"/>
        </w:rPr>
      </w:pPr>
    </w:p>
    <w:p w:rsidR="00C77FCE" w:rsidRPr="00DF3762" w:rsidRDefault="00C77FCE" w:rsidP="00260802">
      <w:pPr>
        <w:pStyle w:val="BodyText"/>
        <w:numPr>
          <w:ilvl w:val="0"/>
          <w:numId w:val="3"/>
        </w:numPr>
        <w:tabs>
          <w:tab w:val="left" w:pos="405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toku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sprawie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udzielanie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8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objętych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przedmiotem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czasu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zakończenia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postępowania,</w:t>
      </w:r>
      <w:r w:rsidRPr="00DF3762">
        <w:rPr>
          <w:rFonts w:ascii="Calibri" w:hAnsi="Calibri" w:cs="Calibri"/>
          <w:spacing w:val="9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złożyć</w:t>
      </w:r>
      <w:r w:rsidRPr="00DF3762">
        <w:rPr>
          <w:rFonts w:ascii="Calibri" w:hAnsi="Calibri" w:cs="Calibri"/>
          <w:spacing w:val="6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Komisji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Konkursowej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umotywowany</w:t>
      </w:r>
      <w:r w:rsidRPr="00DF3762">
        <w:rPr>
          <w:rFonts w:ascii="Calibri" w:hAnsi="Calibri" w:cs="Calibri"/>
          <w:spacing w:val="6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protest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terminie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>
        <w:rPr>
          <w:rFonts w:ascii="Calibri" w:hAnsi="Calibri" w:cs="Calibri"/>
          <w:spacing w:val="64"/>
          <w:lang w:val="pl-PL"/>
        </w:rPr>
        <w:t xml:space="preserve">       </w:t>
      </w:r>
      <w:r w:rsidRPr="00DF3762">
        <w:rPr>
          <w:rFonts w:ascii="Calibri" w:hAnsi="Calibri" w:cs="Calibri"/>
          <w:lang w:val="pl-PL"/>
        </w:rPr>
        <w:t>7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50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roboczych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dokonania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zaskarżonej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czynności.</w:t>
      </w:r>
    </w:p>
    <w:p w:rsidR="00C77FCE" w:rsidRPr="00DF3762" w:rsidRDefault="00C77FCE" w:rsidP="00260802">
      <w:pPr>
        <w:pStyle w:val="BodyText"/>
        <w:numPr>
          <w:ilvl w:val="0"/>
          <w:numId w:val="3"/>
        </w:numPr>
        <w:tabs>
          <w:tab w:val="left" w:pos="566"/>
        </w:tabs>
        <w:spacing w:before="2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czasu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rozpatrzenia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protestu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postępowanie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w  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sprawie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umowy</w:t>
      </w:r>
      <w:r w:rsidRPr="00DF3762">
        <w:rPr>
          <w:rFonts w:ascii="Calibri" w:hAnsi="Calibri" w:cs="Calibri"/>
          <w:spacing w:val="71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udzielanie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objętych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przedmiotem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ulega</w:t>
      </w:r>
      <w:r w:rsidRPr="00DF3762">
        <w:rPr>
          <w:rFonts w:ascii="Calibri" w:hAnsi="Calibri" w:cs="Calibri"/>
          <w:spacing w:val="9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zawieszeniu,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chyba,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protestu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wynika,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on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oczywiście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bezzasadny.</w:t>
      </w:r>
    </w:p>
    <w:p w:rsidR="00C77FCE" w:rsidRPr="00A23E09" w:rsidRDefault="00C77FCE" w:rsidP="00260802">
      <w:pPr>
        <w:pStyle w:val="BodyText"/>
        <w:numPr>
          <w:ilvl w:val="0"/>
          <w:numId w:val="3"/>
        </w:numPr>
        <w:tabs>
          <w:tab w:val="left" w:pos="477"/>
        </w:tabs>
        <w:spacing w:before="5" w:line="360" w:lineRule="auto"/>
        <w:ind w:left="122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rozpatruje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protest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ciągu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7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dnia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jego</w:t>
      </w:r>
      <w:r w:rsidRPr="00DF3762">
        <w:rPr>
          <w:rFonts w:ascii="Calibri" w:hAnsi="Calibri" w:cs="Calibri"/>
          <w:spacing w:val="5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otrzymania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pisemnej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odpowiedzi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składającemu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protest.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</w:p>
    <w:p w:rsidR="00C77FCE" w:rsidRPr="00DF3762" w:rsidRDefault="00C77FCE" w:rsidP="00260802">
      <w:pPr>
        <w:pStyle w:val="BodyText"/>
        <w:numPr>
          <w:ilvl w:val="0"/>
          <w:numId w:val="3"/>
        </w:numPr>
        <w:tabs>
          <w:tab w:val="left" w:pos="391"/>
        </w:tabs>
        <w:spacing w:before="2"/>
        <w:ind w:left="391" w:right="-6" w:hanging="269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Protest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złożony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terminie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podlega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rozpatrzeniu.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3"/>
        </w:numPr>
        <w:tabs>
          <w:tab w:val="left" w:pos="410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Informacje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wniesieniu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protestu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jego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rozstrzygnięciu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niezwłocznie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zamieszcza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się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8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tablicy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ogłoszeń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oraz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stronie</w:t>
      </w:r>
      <w:r w:rsidRPr="00DF3762">
        <w:rPr>
          <w:rFonts w:ascii="Calibri" w:hAnsi="Calibri" w:cs="Calibri"/>
          <w:spacing w:val="1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internetowej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1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zamówienia.</w:t>
      </w:r>
    </w:p>
    <w:p w:rsidR="00C77FCE" w:rsidRPr="00DF3762" w:rsidRDefault="00C77FCE" w:rsidP="00260802">
      <w:pPr>
        <w:pStyle w:val="BodyText"/>
        <w:numPr>
          <w:ilvl w:val="0"/>
          <w:numId w:val="3"/>
        </w:numPr>
        <w:tabs>
          <w:tab w:val="left" w:pos="386"/>
        </w:tabs>
        <w:spacing w:before="2"/>
        <w:ind w:left="386" w:right="-6" w:hanging="264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przypadku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uwzględnienia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protestu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Komisja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powtarza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zaskarżoną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czynność.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77FCE" w:rsidRPr="00203801" w:rsidRDefault="00C77FCE" w:rsidP="00260802">
      <w:pPr>
        <w:pStyle w:val="BodyText"/>
        <w:numPr>
          <w:ilvl w:val="0"/>
          <w:numId w:val="3"/>
        </w:numPr>
        <w:tabs>
          <w:tab w:val="left" w:pos="458"/>
        </w:tabs>
        <w:spacing w:line="359" w:lineRule="auto"/>
        <w:ind w:left="122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biorący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udział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postępowaniu</w:t>
      </w:r>
      <w:r w:rsidRPr="00DF3762">
        <w:rPr>
          <w:rFonts w:ascii="Calibri" w:hAnsi="Calibri" w:cs="Calibri"/>
          <w:spacing w:val="6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wnieść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6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Dyrektora</w:t>
      </w:r>
      <w:r w:rsidRPr="00DF3762">
        <w:rPr>
          <w:rFonts w:ascii="Calibri" w:hAnsi="Calibri" w:cs="Calibri"/>
          <w:spacing w:val="5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Powiatowego Publicznego Zakładu Opieki Zdrowotnej w Rydułtowach  i Wodzisławiu Śląskim z siedzibą </w:t>
      </w:r>
      <w:r>
        <w:rPr>
          <w:rFonts w:ascii="Calibri" w:hAnsi="Calibri" w:cs="Calibri"/>
          <w:lang w:val="pl-PL"/>
        </w:rPr>
        <w:t xml:space="preserve">         </w:t>
      </w:r>
      <w:r w:rsidRPr="00DF3762">
        <w:rPr>
          <w:rFonts w:ascii="Calibri" w:hAnsi="Calibri" w:cs="Calibri"/>
          <w:lang w:val="pl-PL"/>
        </w:rPr>
        <w:t>w Wodzisławiu Śląskim, w terminie 7</w:t>
      </w:r>
      <w:r w:rsidRPr="00DF3762">
        <w:rPr>
          <w:rFonts w:ascii="Calibri" w:hAnsi="Calibri" w:cs="Calibri"/>
          <w:spacing w:val="-1"/>
          <w:lang w:val="pl-PL"/>
        </w:rPr>
        <w:t xml:space="preserve"> dni</w:t>
      </w:r>
      <w:r w:rsidRPr="00DF3762">
        <w:rPr>
          <w:rFonts w:ascii="Calibri" w:hAnsi="Calibri" w:cs="Calibri"/>
          <w:spacing w:val="5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dnia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ogłoszenia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2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rozstrzygnięciu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postępowania,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odwołanie</w:t>
      </w:r>
      <w:r w:rsidRPr="00DF3762">
        <w:rPr>
          <w:rFonts w:ascii="Calibri" w:hAnsi="Calibri" w:cs="Calibri"/>
          <w:spacing w:val="2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dotyczące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rozstrzygnięcia</w:t>
      </w:r>
      <w:r w:rsidRPr="00DF3762">
        <w:rPr>
          <w:rFonts w:ascii="Calibri" w:hAnsi="Calibri" w:cs="Calibri"/>
          <w:spacing w:val="9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postępowania.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Odwołanie</w:t>
      </w:r>
      <w:r w:rsidRPr="00203801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wniesione</w:t>
      </w:r>
      <w:r w:rsidRPr="00203801">
        <w:rPr>
          <w:rFonts w:ascii="Calibri" w:hAnsi="Calibri" w:cs="Calibri"/>
          <w:spacing w:val="-11"/>
          <w:lang w:val="pl-PL"/>
        </w:rPr>
        <w:t xml:space="preserve"> </w:t>
      </w:r>
      <w:r w:rsidRPr="00203801">
        <w:rPr>
          <w:rFonts w:ascii="Calibri" w:hAnsi="Calibri" w:cs="Calibri"/>
          <w:lang w:val="pl-PL"/>
        </w:rPr>
        <w:t>po</w:t>
      </w:r>
      <w:r w:rsidRPr="00203801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terminie</w:t>
      </w:r>
      <w:r w:rsidRPr="00203801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lang w:val="pl-PL"/>
        </w:rPr>
        <w:t>nie</w:t>
      </w:r>
      <w:r w:rsidRPr="00203801">
        <w:rPr>
          <w:rFonts w:ascii="Calibri" w:hAnsi="Calibri" w:cs="Calibri"/>
          <w:spacing w:val="-11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podlega</w:t>
      </w:r>
      <w:r w:rsidRPr="00203801">
        <w:rPr>
          <w:rFonts w:ascii="Calibri" w:hAnsi="Calibri" w:cs="Calibri"/>
          <w:spacing w:val="-10"/>
          <w:lang w:val="pl-PL"/>
        </w:rPr>
        <w:t xml:space="preserve"> </w:t>
      </w:r>
      <w:r w:rsidRPr="00203801">
        <w:rPr>
          <w:rFonts w:ascii="Calibri" w:hAnsi="Calibri" w:cs="Calibri"/>
          <w:spacing w:val="-1"/>
          <w:lang w:val="pl-PL"/>
        </w:rPr>
        <w:t>rozpatrzeniu.</w:t>
      </w:r>
    </w:p>
    <w:p w:rsidR="00C77FCE" w:rsidRPr="00DF3762" w:rsidRDefault="00C77FCE" w:rsidP="00260802">
      <w:pPr>
        <w:pStyle w:val="BodyText"/>
        <w:numPr>
          <w:ilvl w:val="0"/>
          <w:numId w:val="3"/>
        </w:numPr>
        <w:tabs>
          <w:tab w:val="left" w:pos="324"/>
        </w:tabs>
        <w:spacing w:before="5" w:line="360" w:lineRule="auto"/>
        <w:ind w:left="122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Odwołanie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rozpatrywane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6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terminie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7</w:t>
      </w:r>
      <w:r w:rsidRPr="00DF3762">
        <w:rPr>
          <w:rFonts w:ascii="Calibri" w:hAnsi="Calibri" w:cs="Calibri"/>
          <w:spacing w:val="6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dni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jego</w:t>
      </w:r>
      <w:r w:rsidRPr="00DF3762">
        <w:rPr>
          <w:rFonts w:ascii="Calibri" w:hAnsi="Calibri" w:cs="Calibri"/>
          <w:spacing w:val="6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otrzymania.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Wniesienie</w:t>
      </w:r>
      <w:r w:rsidRPr="00DF3762">
        <w:rPr>
          <w:rFonts w:ascii="Calibri" w:hAnsi="Calibri" w:cs="Calibri"/>
          <w:spacing w:val="4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odwołania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wstrzymuje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zawarcie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umowy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udzielanie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czasu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jego</w:t>
      </w:r>
      <w:r w:rsidRPr="00DF3762">
        <w:rPr>
          <w:rFonts w:ascii="Calibri" w:hAnsi="Calibri" w:cs="Calibri"/>
          <w:spacing w:val="6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rozpatrzenia.</w:t>
      </w:r>
    </w:p>
    <w:p w:rsidR="00C77FCE" w:rsidRPr="00DF3762" w:rsidRDefault="00C77FCE" w:rsidP="00260802">
      <w:pPr>
        <w:spacing w:before="19" w:line="26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before="19" w:line="26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710"/>
        </w:tabs>
        <w:ind w:left="710" w:right="-6" w:hanging="591"/>
        <w:jc w:val="both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UMOWA</w:t>
      </w:r>
      <w:r w:rsidRPr="00DF3762">
        <w:rPr>
          <w:rFonts w:ascii="Calibri" w:hAnsi="Calibri" w:cs="Calibri"/>
          <w:spacing w:val="-2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UDZIELENIE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-16"/>
          <w:lang w:val="pl-PL"/>
        </w:rPr>
        <w:t xml:space="preserve"> </w:t>
      </w:r>
      <w:r w:rsidRPr="00DF3762">
        <w:rPr>
          <w:rFonts w:ascii="Calibri" w:hAnsi="Calibri" w:cs="Calibri"/>
          <w:spacing w:val="2"/>
          <w:lang w:val="pl-PL"/>
        </w:rPr>
        <w:t>NA</w:t>
      </w:r>
      <w:r w:rsidRPr="00DF3762">
        <w:rPr>
          <w:rFonts w:ascii="Calibri" w:hAnsi="Calibri" w:cs="Calibri"/>
          <w:spacing w:val="-1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ŚWIADCZENIA</w:t>
      </w:r>
      <w:r w:rsidRPr="00DF3762">
        <w:rPr>
          <w:rFonts w:ascii="Calibri" w:hAnsi="Calibri" w:cs="Calibri"/>
          <w:spacing w:val="-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ZDROWOTNE.</w:t>
      </w:r>
    </w:p>
    <w:p w:rsidR="00C77FCE" w:rsidRPr="00DF3762" w:rsidRDefault="00C77FCE" w:rsidP="00260802">
      <w:pPr>
        <w:spacing w:before="19" w:line="24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spacing w:line="359" w:lineRule="auto"/>
        <w:ind w:left="12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b/>
          <w:bCs/>
          <w:spacing w:val="-1"/>
          <w:lang w:val="pl-PL"/>
        </w:rPr>
        <w:t>1</w:t>
      </w:r>
      <w:r w:rsidRPr="00DF3762">
        <w:rPr>
          <w:rFonts w:ascii="Calibri" w:hAnsi="Calibri" w:cs="Calibri"/>
          <w:spacing w:val="-1"/>
          <w:lang w:val="pl-PL"/>
        </w:rPr>
        <w:t>.Udzielający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zobowiązany</w:t>
      </w:r>
      <w:r w:rsidRPr="00DF3762">
        <w:rPr>
          <w:rFonts w:ascii="Calibri" w:hAnsi="Calibri" w:cs="Calibri"/>
          <w:spacing w:val="3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zawrzeć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umowę</w:t>
      </w:r>
      <w:r w:rsidRPr="00DF3762">
        <w:rPr>
          <w:rFonts w:ascii="Calibri" w:hAnsi="Calibri" w:cs="Calibri"/>
          <w:spacing w:val="4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terminie</w:t>
      </w:r>
      <w:r>
        <w:rPr>
          <w:rFonts w:ascii="Calibri" w:hAnsi="Calibri" w:cs="Calibri"/>
          <w:lang w:val="pl-PL"/>
        </w:rPr>
        <w:t xml:space="preserve"> do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21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>
        <w:rPr>
          <w:rFonts w:ascii="Calibri" w:hAnsi="Calibri" w:cs="Calibri"/>
          <w:spacing w:val="41"/>
          <w:lang w:val="pl-PL"/>
        </w:rPr>
        <w:t xml:space="preserve">           </w:t>
      </w:r>
      <w:r w:rsidRPr="00DF3762">
        <w:rPr>
          <w:rFonts w:ascii="Calibri" w:hAnsi="Calibri" w:cs="Calibri"/>
          <w:lang w:val="pl-PL"/>
        </w:rPr>
        <w:t>od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dnia</w:t>
      </w:r>
      <w:r w:rsidRPr="00DF3762">
        <w:rPr>
          <w:rFonts w:ascii="Calibri" w:hAnsi="Calibri" w:cs="Calibri"/>
          <w:spacing w:val="7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rozstrzygnięcia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4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4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treści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stanowiącej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Załącznik</w:t>
      </w:r>
      <w:r w:rsidRPr="00DF3762">
        <w:rPr>
          <w:rFonts w:ascii="Calibri" w:hAnsi="Calibri" w:cs="Calibri"/>
          <w:spacing w:val="4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Nr</w:t>
      </w:r>
      <w:r w:rsidRPr="00DF3762">
        <w:rPr>
          <w:rFonts w:ascii="Calibri" w:hAnsi="Calibri" w:cs="Calibri"/>
          <w:spacing w:val="4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>
        <w:rPr>
          <w:rFonts w:ascii="Calibri" w:hAnsi="Calibri" w:cs="Calibri"/>
          <w:spacing w:val="44"/>
          <w:lang w:val="pl-PL"/>
        </w:rPr>
        <w:t xml:space="preserve">               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4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75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Regulaminu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  <w:r w:rsidRPr="00DF3762">
        <w:rPr>
          <w:rFonts w:ascii="Calibri" w:hAnsi="Calibri" w:cs="Calibri"/>
          <w:spacing w:val="4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4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Oferentem</w:t>
      </w:r>
      <w:r w:rsidRPr="00DF3762">
        <w:rPr>
          <w:rFonts w:ascii="Calibri" w:hAnsi="Calibri" w:cs="Calibri"/>
          <w:i/>
          <w:iCs/>
          <w:lang w:val="pl-PL"/>
        </w:rPr>
        <w:t>,</w:t>
      </w:r>
      <w:r w:rsidRPr="00DF3762">
        <w:rPr>
          <w:rFonts w:ascii="Calibri" w:hAnsi="Calibri" w:cs="Calibri"/>
          <w:i/>
          <w:iCs/>
          <w:spacing w:val="4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którego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oferta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jako</w:t>
      </w:r>
      <w:r w:rsidRPr="00DF3762">
        <w:rPr>
          <w:rFonts w:ascii="Calibri" w:hAnsi="Calibri" w:cs="Calibri"/>
          <w:spacing w:val="5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najkorzystniejsza</w:t>
      </w:r>
      <w:r w:rsidRPr="00DF3762">
        <w:rPr>
          <w:rFonts w:ascii="Calibri" w:hAnsi="Calibri" w:cs="Calibri"/>
          <w:spacing w:val="5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została</w:t>
      </w:r>
      <w:r w:rsidRPr="00DF3762">
        <w:rPr>
          <w:rFonts w:ascii="Calibri" w:hAnsi="Calibri" w:cs="Calibri"/>
          <w:spacing w:val="5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wybrana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przez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Komisję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Konkursową.</w:t>
      </w:r>
    </w:p>
    <w:p w:rsidR="00C77FCE" w:rsidRPr="00DF3762" w:rsidRDefault="00C77FCE" w:rsidP="00260802">
      <w:pPr>
        <w:pStyle w:val="BodyText"/>
        <w:spacing w:before="78" w:line="359" w:lineRule="auto"/>
        <w:ind w:left="120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b/>
          <w:bCs/>
          <w:i/>
          <w:iCs/>
          <w:lang w:val="pl-PL"/>
        </w:rPr>
        <w:t>2.</w:t>
      </w:r>
      <w:r w:rsidRPr="00DF3762">
        <w:rPr>
          <w:rFonts w:ascii="Calibri" w:hAnsi="Calibri" w:cs="Calibri"/>
          <w:b/>
          <w:bCs/>
          <w:i/>
          <w:iCs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Udzielający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zastrzega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sobie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prawo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prowadzenia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negocjacji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sprawie</w:t>
      </w:r>
      <w:r w:rsidRPr="00DF3762">
        <w:rPr>
          <w:rFonts w:ascii="Calibri" w:hAnsi="Calibri" w:cs="Calibri"/>
          <w:spacing w:val="8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warunków</w:t>
      </w:r>
      <w:r w:rsidRPr="00DF3762">
        <w:rPr>
          <w:rFonts w:ascii="Calibri" w:hAnsi="Calibri" w:cs="Calibri"/>
          <w:spacing w:val="-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umowy</w:t>
      </w:r>
      <w:r>
        <w:rPr>
          <w:rFonts w:ascii="Calibri" w:hAnsi="Calibri" w:cs="Calibri"/>
          <w:spacing w:val="-1"/>
          <w:lang w:val="pl-PL"/>
        </w:rPr>
        <w:t>, z zastrzeżeniem wyłączenia tych postanowień, których zmiana prowadziłaby do zmiany treści oferty oraz przedmiotowo istotnych warunków umowy.</w:t>
      </w:r>
    </w:p>
    <w:p w:rsidR="00C77FCE" w:rsidRPr="00DF3762" w:rsidRDefault="00C77FCE" w:rsidP="00260802">
      <w:pPr>
        <w:pStyle w:val="BodyText"/>
        <w:numPr>
          <w:ilvl w:val="0"/>
          <w:numId w:val="2"/>
        </w:numPr>
        <w:tabs>
          <w:tab w:val="left" w:pos="393"/>
        </w:tabs>
        <w:spacing w:before="3"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lang w:val="pl-PL"/>
        </w:rPr>
        <w:t>Wybrany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Oferent</w:t>
      </w:r>
      <w:r w:rsidRPr="00DF3762">
        <w:rPr>
          <w:rFonts w:ascii="Calibri" w:hAnsi="Calibri" w:cs="Calibri"/>
          <w:spacing w:val="-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będzie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prowadził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dokumentację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medyczną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wymaganą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obowiązującymi</w:t>
      </w:r>
      <w:r w:rsidRPr="00DF3762">
        <w:rPr>
          <w:rFonts w:ascii="Calibri" w:hAnsi="Calibri" w:cs="Calibri"/>
          <w:spacing w:val="10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tej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materii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przepisami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prawa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zgodnie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tymi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przepisami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oraz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podda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kontroli</w:t>
      </w:r>
      <w:r w:rsidRPr="00DF3762">
        <w:rPr>
          <w:rFonts w:ascii="Calibri" w:hAnsi="Calibri" w:cs="Calibri"/>
          <w:spacing w:val="4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Narodowego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Funduszu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Zdrowia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zasadach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określonych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ustawie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3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27</w:t>
      </w:r>
      <w:r w:rsidRPr="00DF3762">
        <w:rPr>
          <w:rFonts w:ascii="Calibri" w:hAnsi="Calibri" w:cs="Calibri"/>
          <w:spacing w:val="3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sierpnia</w:t>
      </w:r>
      <w:r w:rsidRPr="00DF3762">
        <w:rPr>
          <w:rFonts w:ascii="Calibri" w:hAnsi="Calibri" w:cs="Calibri"/>
          <w:spacing w:val="7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2004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świadczeniach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opieki</w:t>
      </w:r>
      <w:r w:rsidRPr="00DF3762">
        <w:rPr>
          <w:rFonts w:ascii="Calibri" w:hAnsi="Calibri" w:cs="Calibri"/>
          <w:spacing w:val="2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zdrowotnej</w:t>
      </w:r>
      <w:r w:rsidRPr="00DF3762">
        <w:rPr>
          <w:rFonts w:ascii="Calibri" w:hAnsi="Calibri" w:cs="Calibri"/>
          <w:spacing w:val="2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finansowanych</w:t>
      </w:r>
      <w:r w:rsidRPr="00DF3762">
        <w:rPr>
          <w:rFonts w:ascii="Calibri" w:hAnsi="Calibri" w:cs="Calibri"/>
          <w:spacing w:val="24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ze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środków</w:t>
      </w:r>
      <w:r w:rsidRPr="00DF3762">
        <w:rPr>
          <w:rFonts w:ascii="Calibri" w:hAnsi="Calibri" w:cs="Calibri"/>
          <w:spacing w:val="2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publicznych</w:t>
      </w:r>
      <w:r w:rsidRPr="00DF3762">
        <w:rPr>
          <w:rFonts w:ascii="Calibri" w:hAnsi="Calibri" w:cs="Calibri"/>
          <w:spacing w:val="25"/>
          <w:lang w:val="pl-PL"/>
        </w:rPr>
        <w:t xml:space="preserve"> </w:t>
      </w:r>
      <w:r>
        <w:rPr>
          <w:rFonts w:ascii="Calibri" w:hAnsi="Calibri" w:cs="Calibri"/>
          <w:spacing w:val="25"/>
          <w:lang w:val="pl-PL"/>
        </w:rPr>
        <w:t xml:space="preserve">          </w:t>
      </w:r>
      <w:r w:rsidRPr="00DF3762">
        <w:rPr>
          <w:rFonts w:ascii="Calibri" w:hAnsi="Calibri" w:cs="Calibri"/>
          <w:lang w:val="pl-PL"/>
        </w:rPr>
        <w:t>(tekst</w:t>
      </w:r>
      <w:r w:rsidRPr="00DF3762">
        <w:rPr>
          <w:rFonts w:ascii="Calibri" w:hAnsi="Calibri" w:cs="Calibri"/>
          <w:spacing w:val="8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jednolity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2008r.,Dz.U.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Nr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164,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poz.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1027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późn.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zm.)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zakresie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wynikającym</w:t>
      </w:r>
      <w:r w:rsidRPr="00DF3762">
        <w:rPr>
          <w:rFonts w:ascii="Calibri" w:hAnsi="Calibri" w:cs="Calibri"/>
          <w:spacing w:val="13"/>
          <w:lang w:val="pl-PL"/>
        </w:rPr>
        <w:t xml:space="preserve"> </w:t>
      </w:r>
      <w:r>
        <w:rPr>
          <w:rFonts w:ascii="Calibri" w:hAnsi="Calibri" w:cs="Calibri"/>
          <w:spacing w:val="13"/>
          <w:lang w:val="pl-PL"/>
        </w:rPr>
        <w:t xml:space="preserve">            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umowy</w:t>
      </w:r>
      <w:r w:rsidRPr="00DF3762">
        <w:rPr>
          <w:rFonts w:ascii="Calibri" w:hAnsi="Calibri" w:cs="Calibri"/>
          <w:spacing w:val="5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zawartej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NFZ.</w:t>
      </w:r>
    </w:p>
    <w:p w:rsidR="00C77FCE" w:rsidRPr="00DF3762" w:rsidRDefault="00C77FCE" w:rsidP="00260802">
      <w:pPr>
        <w:pStyle w:val="BodyText"/>
        <w:numPr>
          <w:ilvl w:val="0"/>
          <w:numId w:val="2"/>
        </w:numPr>
        <w:tabs>
          <w:tab w:val="left" w:pos="427"/>
        </w:tabs>
        <w:spacing w:line="360" w:lineRule="auto"/>
        <w:ind w:left="120" w:right="-6" w:firstLine="0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i/>
          <w:iCs/>
          <w:spacing w:val="-1"/>
          <w:lang w:val="pl-PL"/>
        </w:rPr>
        <w:t>Oferent</w:t>
      </w:r>
      <w:r w:rsidRPr="00DF3762">
        <w:rPr>
          <w:rFonts w:ascii="Calibri" w:hAnsi="Calibri" w:cs="Calibri"/>
          <w:i/>
          <w:iCs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zobowiązany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jest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osobistego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udzielania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3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będących</w:t>
      </w:r>
      <w:r w:rsidRPr="00DF3762">
        <w:rPr>
          <w:rFonts w:ascii="Calibri" w:hAnsi="Calibri" w:cs="Calibri"/>
          <w:spacing w:val="79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przedmiotem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niniejszego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konkursu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2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nie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może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powierzyć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ich</w:t>
      </w:r>
      <w:r w:rsidRPr="00DF3762">
        <w:rPr>
          <w:rFonts w:ascii="Calibri" w:hAnsi="Calibri" w:cs="Calibri"/>
          <w:spacing w:val="3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wykonywania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osobom</w:t>
      </w:r>
      <w:r w:rsidRPr="00DF3762">
        <w:rPr>
          <w:rFonts w:ascii="Calibri" w:hAnsi="Calibri" w:cs="Calibri"/>
          <w:spacing w:val="75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(podmiotom)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trzecim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bez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zgody</w:t>
      </w:r>
      <w:r w:rsidRPr="00DF3762">
        <w:rPr>
          <w:rFonts w:ascii="Calibri" w:hAnsi="Calibri" w:cs="Calibri"/>
          <w:spacing w:val="-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Udzielającego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zamówienia.</w:t>
      </w:r>
      <w:r>
        <w:rPr>
          <w:rFonts w:ascii="Calibri" w:hAnsi="Calibri" w:cs="Calibri"/>
          <w:spacing w:val="-1"/>
          <w:lang w:val="pl-PL"/>
        </w:rPr>
        <w:t xml:space="preserve"> Personel medyczny współpracujący z Oferentem na podstawie umów cywilno – prawnych nie jest traktowany jako osoba trzecia. Za działania tych osób Przyjmujący zamówienie ponosi odpowiedzialność jak za działania własne.</w:t>
      </w:r>
    </w:p>
    <w:p w:rsidR="00C77FCE" w:rsidRDefault="00C77FCE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8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Heading1"/>
        <w:numPr>
          <w:ilvl w:val="0"/>
          <w:numId w:val="15"/>
        </w:numPr>
        <w:tabs>
          <w:tab w:val="left" w:pos="775"/>
        </w:tabs>
        <w:ind w:left="775" w:right="-6" w:hanging="656"/>
        <w:jc w:val="both"/>
        <w:rPr>
          <w:rFonts w:ascii="Calibri" w:hAnsi="Calibri" w:cs="Calibri"/>
          <w:b w:val="0"/>
          <w:bCs w:val="0"/>
        </w:rPr>
      </w:pPr>
      <w:r w:rsidRPr="00DF3762">
        <w:rPr>
          <w:rFonts w:ascii="Calibri" w:hAnsi="Calibri" w:cs="Calibri"/>
          <w:spacing w:val="-1"/>
        </w:rPr>
        <w:t>TRYB</w:t>
      </w:r>
      <w:r w:rsidRPr="00DF3762">
        <w:rPr>
          <w:rFonts w:ascii="Calibri" w:hAnsi="Calibri" w:cs="Calibri"/>
          <w:spacing w:val="-27"/>
        </w:rPr>
        <w:t xml:space="preserve"> </w:t>
      </w:r>
      <w:r w:rsidRPr="00DF3762">
        <w:rPr>
          <w:rFonts w:ascii="Calibri" w:hAnsi="Calibri" w:cs="Calibri"/>
          <w:spacing w:val="-1"/>
        </w:rPr>
        <w:t>POSTĘPOWANIA</w:t>
      </w:r>
    </w:p>
    <w:p w:rsidR="00C77FCE" w:rsidRPr="00DF3762" w:rsidRDefault="00C77FCE" w:rsidP="00260802">
      <w:pPr>
        <w:spacing w:before="7" w:line="130" w:lineRule="exact"/>
        <w:ind w:right="-6"/>
        <w:rPr>
          <w:sz w:val="24"/>
          <w:szCs w:val="24"/>
        </w:rPr>
      </w:pPr>
    </w:p>
    <w:p w:rsidR="00C77FCE" w:rsidRPr="00DF3762" w:rsidRDefault="00C77FCE" w:rsidP="00260802">
      <w:pPr>
        <w:pStyle w:val="BodyText"/>
        <w:ind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Postępowanie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prowadzone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zgodnie</w:t>
      </w:r>
      <w:r w:rsidRPr="00DF3762">
        <w:rPr>
          <w:rFonts w:ascii="Calibri" w:hAnsi="Calibri" w:cs="Calibri"/>
          <w:spacing w:val="-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przepisami:</w:t>
      </w:r>
    </w:p>
    <w:p w:rsidR="00C77FCE" w:rsidRPr="00DF3762" w:rsidRDefault="00C77FCE" w:rsidP="00260802">
      <w:pPr>
        <w:spacing w:before="9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0"/>
          <w:numId w:val="1"/>
        </w:numPr>
        <w:tabs>
          <w:tab w:val="left" w:pos="333"/>
        </w:tabs>
        <w:spacing w:line="360" w:lineRule="auto"/>
        <w:ind w:left="120" w:right="-6" w:firstLine="0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ustawy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15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kwietnia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2011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działalności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leczniczej</w:t>
      </w:r>
      <w:r w:rsidRPr="00DF3762">
        <w:rPr>
          <w:rFonts w:ascii="Calibri" w:hAnsi="Calibri" w:cs="Calibri"/>
          <w:spacing w:val="-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(Dz.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U.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2013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217).</w:t>
      </w:r>
      <w:r w:rsidRPr="00DF3762">
        <w:rPr>
          <w:rFonts w:ascii="Calibri" w:hAnsi="Calibri" w:cs="Calibri"/>
          <w:spacing w:val="7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2)ustawy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dnia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27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sierpnia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2004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świadczeniach</w:t>
      </w:r>
      <w:r w:rsidRPr="00DF3762">
        <w:rPr>
          <w:rFonts w:ascii="Calibri" w:hAnsi="Calibri" w:cs="Calibri"/>
          <w:spacing w:val="1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opieki</w:t>
      </w:r>
      <w:r w:rsidRPr="00DF3762">
        <w:rPr>
          <w:rFonts w:ascii="Calibri" w:hAnsi="Calibri" w:cs="Calibri"/>
          <w:spacing w:val="1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zdrowotnej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finansowanych</w:t>
      </w:r>
      <w:r w:rsidRPr="00DF3762">
        <w:rPr>
          <w:rFonts w:ascii="Calibri" w:hAnsi="Calibri" w:cs="Calibri"/>
          <w:spacing w:val="16"/>
          <w:lang w:val="pl-PL"/>
        </w:rPr>
        <w:t xml:space="preserve"> </w:t>
      </w:r>
      <w:r>
        <w:rPr>
          <w:rFonts w:ascii="Calibri" w:hAnsi="Calibri" w:cs="Calibri"/>
          <w:spacing w:val="16"/>
          <w:lang w:val="pl-PL"/>
        </w:rPr>
        <w:t xml:space="preserve">         </w:t>
      </w:r>
      <w:r w:rsidRPr="00DF3762">
        <w:rPr>
          <w:rFonts w:ascii="Calibri" w:hAnsi="Calibri" w:cs="Calibri"/>
          <w:lang w:val="pl-PL"/>
        </w:rPr>
        <w:t>ze</w:t>
      </w:r>
      <w:r w:rsidRPr="00DF3762">
        <w:rPr>
          <w:rFonts w:ascii="Calibri" w:hAnsi="Calibri" w:cs="Calibri"/>
          <w:spacing w:val="67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środków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publicznych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(tekst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jednolity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2008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r.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Dz.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Nr</w:t>
      </w:r>
      <w:r w:rsidRPr="00DF3762">
        <w:rPr>
          <w:rFonts w:ascii="Calibri" w:hAnsi="Calibri" w:cs="Calibri"/>
          <w:spacing w:val="-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164,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poz.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1027,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późn.</w:t>
      </w:r>
      <w:r w:rsidRPr="00DF3762">
        <w:rPr>
          <w:rFonts w:ascii="Calibri" w:hAnsi="Calibri" w:cs="Calibri"/>
          <w:spacing w:val="-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zm.).</w:t>
      </w:r>
    </w:p>
    <w:p w:rsidR="00C77FCE" w:rsidRPr="00DF3762" w:rsidRDefault="00C77FCE" w:rsidP="00AA3F5B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Pr="00DF3762" w:rsidRDefault="00C77FCE" w:rsidP="00260802">
      <w:pPr>
        <w:pStyle w:val="Heading1"/>
        <w:spacing w:before="78"/>
        <w:ind w:left="4628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Pr="00DF3762" w:rsidRDefault="00C77FCE" w:rsidP="0040624F">
      <w:pPr>
        <w:pStyle w:val="Heading1"/>
        <w:spacing w:before="78"/>
        <w:ind w:left="0" w:right="-6"/>
        <w:rPr>
          <w:rFonts w:ascii="Calibri" w:hAnsi="Calibri" w:cs="Calibri"/>
          <w:spacing w:val="-1"/>
          <w:lang w:val="pl-PL"/>
        </w:rPr>
      </w:pPr>
    </w:p>
    <w:p w:rsidR="00C77FCE" w:rsidRPr="00DF3762" w:rsidRDefault="00C77FCE" w:rsidP="00260802">
      <w:pPr>
        <w:pStyle w:val="Heading1"/>
        <w:spacing w:before="78"/>
        <w:ind w:left="4628" w:right="-6"/>
        <w:rPr>
          <w:rFonts w:ascii="Calibri" w:hAnsi="Calibri" w:cs="Calibri"/>
          <w:b w:val="0"/>
          <w:bCs w:val="0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Załącznik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Nr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1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do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Regulaminu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</w:t>
      </w:r>
    </w:p>
    <w:p w:rsidR="00C77FCE" w:rsidRPr="00DF3762" w:rsidRDefault="00C77FCE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77FCE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ind w:right="-6"/>
        <w:jc w:val="center"/>
        <w:rPr>
          <w:sz w:val="24"/>
          <w:szCs w:val="24"/>
          <w:lang w:val="pl-PL"/>
        </w:rPr>
      </w:pPr>
      <w:r w:rsidRPr="00DF3762">
        <w:rPr>
          <w:b/>
          <w:bCs/>
          <w:sz w:val="24"/>
          <w:szCs w:val="24"/>
          <w:lang w:val="pl-PL"/>
        </w:rPr>
        <w:t>OFERTA</w:t>
      </w:r>
      <w:r w:rsidRPr="00DF3762">
        <w:rPr>
          <w:b/>
          <w:bCs/>
          <w:spacing w:val="-22"/>
          <w:sz w:val="24"/>
          <w:szCs w:val="24"/>
          <w:lang w:val="pl-PL"/>
        </w:rPr>
        <w:t xml:space="preserve"> </w:t>
      </w:r>
      <w:r w:rsidRPr="00DF3762">
        <w:rPr>
          <w:b/>
          <w:bCs/>
          <w:sz w:val="24"/>
          <w:szCs w:val="24"/>
          <w:lang w:val="pl-PL"/>
        </w:rPr>
        <w:t>(wzór)</w:t>
      </w:r>
    </w:p>
    <w:p w:rsidR="00C77FCE" w:rsidRPr="00DF3762" w:rsidRDefault="00C77FCE" w:rsidP="00260802">
      <w:pPr>
        <w:spacing w:before="7" w:line="13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ind w:right="-6"/>
        <w:jc w:val="center"/>
        <w:rPr>
          <w:sz w:val="24"/>
          <w:szCs w:val="24"/>
          <w:lang w:val="pl-PL"/>
        </w:rPr>
      </w:pPr>
      <w:r w:rsidRPr="00DF3762">
        <w:rPr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b/>
          <w:bCs/>
          <w:spacing w:val="-9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świadczenia</w:t>
      </w:r>
      <w:r w:rsidRPr="00DF3762">
        <w:rPr>
          <w:b/>
          <w:bCs/>
          <w:spacing w:val="-8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zdrowotne</w:t>
      </w:r>
      <w:r w:rsidRPr="00DF3762">
        <w:rPr>
          <w:b/>
          <w:bCs/>
          <w:spacing w:val="-12"/>
          <w:sz w:val="24"/>
          <w:szCs w:val="24"/>
          <w:lang w:val="pl-PL"/>
        </w:rPr>
        <w:t xml:space="preserve"> </w:t>
      </w:r>
      <w:r w:rsidRPr="00DF3762">
        <w:rPr>
          <w:b/>
          <w:bCs/>
          <w:sz w:val="24"/>
          <w:szCs w:val="24"/>
          <w:lang w:val="pl-PL"/>
        </w:rPr>
        <w:t>w</w:t>
      </w:r>
      <w:r w:rsidRPr="00DF3762">
        <w:rPr>
          <w:b/>
          <w:bCs/>
          <w:spacing w:val="-6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1"/>
          <w:sz w:val="24"/>
          <w:szCs w:val="24"/>
          <w:lang w:val="pl-PL"/>
        </w:rPr>
        <w:t>zakresie</w:t>
      </w:r>
      <w:r>
        <w:rPr>
          <w:b/>
          <w:bCs/>
          <w:spacing w:val="-1"/>
          <w:sz w:val="24"/>
          <w:szCs w:val="24"/>
          <w:lang w:val="pl-PL"/>
        </w:rPr>
        <w:t xml:space="preserve"> badań</w:t>
      </w:r>
      <w:r w:rsidRPr="00DF3762">
        <w:rPr>
          <w:b/>
          <w:bCs/>
          <w:spacing w:val="-8"/>
          <w:sz w:val="24"/>
          <w:szCs w:val="24"/>
          <w:lang w:val="pl-PL"/>
        </w:rPr>
        <w:t xml:space="preserve"> </w:t>
      </w:r>
      <w:r w:rsidRPr="00DF3762">
        <w:rPr>
          <w:b/>
          <w:bCs/>
          <w:spacing w:val="-2"/>
          <w:sz w:val="24"/>
          <w:szCs w:val="24"/>
          <w:lang w:val="pl-PL"/>
        </w:rPr>
        <w:t>Diagnostyki</w:t>
      </w:r>
      <w:r w:rsidRPr="00DF3762">
        <w:rPr>
          <w:b/>
          <w:bCs/>
          <w:spacing w:val="-8"/>
          <w:sz w:val="24"/>
          <w:szCs w:val="24"/>
          <w:lang w:val="pl-PL"/>
        </w:rPr>
        <w:t xml:space="preserve"> </w:t>
      </w:r>
      <w:r w:rsidRPr="00DF3762">
        <w:rPr>
          <w:b/>
          <w:bCs/>
          <w:sz w:val="24"/>
          <w:szCs w:val="24"/>
          <w:lang w:val="pl-PL"/>
        </w:rPr>
        <w:t>Obrazowej</w:t>
      </w:r>
      <w:r w:rsidRPr="00DF3762">
        <w:rPr>
          <w:b/>
          <w:bCs/>
          <w:spacing w:val="-11"/>
          <w:sz w:val="24"/>
          <w:szCs w:val="24"/>
          <w:lang w:val="pl-PL"/>
        </w:rPr>
        <w:t xml:space="preserve"> </w:t>
      </w:r>
    </w:p>
    <w:p w:rsidR="00C77FCE" w:rsidRPr="00DF3762" w:rsidRDefault="00C77FCE" w:rsidP="00260802">
      <w:pPr>
        <w:spacing w:before="2" w:line="15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5B101D">
      <w:pPr>
        <w:widowControl/>
        <w:spacing w:line="360" w:lineRule="auto"/>
        <w:ind w:right="-6"/>
        <w:jc w:val="both"/>
        <w:rPr>
          <w:spacing w:val="-1"/>
          <w:sz w:val="24"/>
          <w:szCs w:val="24"/>
          <w:lang w:val="pl-PL"/>
        </w:rPr>
      </w:pPr>
      <w:r w:rsidRPr="00573B98">
        <w:rPr>
          <w:spacing w:val="-1"/>
          <w:sz w:val="24"/>
          <w:szCs w:val="24"/>
          <w:lang w:val="pl-PL"/>
        </w:rPr>
        <w:t>Przystępując</w:t>
      </w:r>
      <w:r w:rsidRPr="00573B98">
        <w:rPr>
          <w:spacing w:val="53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do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konkursu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ofert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na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świadczenia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zdrowotne</w:t>
      </w:r>
      <w:r w:rsidRPr="00573B98">
        <w:rPr>
          <w:spacing w:val="54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ogłoszonego</w:t>
      </w:r>
      <w:r w:rsidRPr="00573B98">
        <w:rPr>
          <w:spacing w:val="55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przez</w:t>
      </w:r>
      <w:r w:rsidRPr="00573B98">
        <w:rPr>
          <w:spacing w:val="85"/>
          <w:w w:val="99"/>
          <w:sz w:val="24"/>
          <w:szCs w:val="24"/>
          <w:lang w:val="pl-PL"/>
        </w:rPr>
        <w:t xml:space="preserve"> </w:t>
      </w:r>
      <w:r w:rsidRPr="00573B98">
        <w:rPr>
          <w:spacing w:val="-1"/>
          <w:sz w:val="24"/>
          <w:szCs w:val="24"/>
          <w:lang w:val="pl-PL"/>
        </w:rPr>
        <w:t>Powiatowy Publiczny Zakład Opieki Zdrowotnej w Rydułtowach</w:t>
      </w:r>
      <w:r w:rsidRPr="00DF3762">
        <w:rPr>
          <w:spacing w:val="-1"/>
          <w:sz w:val="24"/>
          <w:szCs w:val="24"/>
          <w:lang w:val="pl-PL"/>
        </w:rPr>
        <w:t>  i Wodzisławiu Śląskim z siedzibą w Wodzisławiu Śląskim</w:t>
      </w:r>
    </w:p>
    <w:p w:rsidR="00C77FCE" w:rsidRPr="00DF3762" w:rsidRDefault="00C77FCE" w:rsidP="005B101D">
      <w:pPr>
        <w:pStyle w:val="BodyText"/>
        <w:numPr>
          <w:ilvl w:val="1"/>
          <w:numId w:val="1"/>
        </w:numPr>
        <w:tabs>
          <w:tab w:val="left" w:pos="647"/>
        </w:tabs>
        <w:spacing w:line="360" w:lineRule="auto"/>
        <w:ind w:left="644" w:right="-6" w:hanging="425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oferujemy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przyjęcie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wykonania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zamówienie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zakresie</w:t>
      </w:r>
      <w:r w:rsidRPr="00DF3762">
        <w:rPr>
          <w:rFonts w:ascii="Calibri" w:hAnsi="Calibri" w:cs="Calibri"/>
          <w:spacing w:val="1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objętym</w:t>
      </w:r>
      <w:r w:rsidRPr="00DF3762">
        <w:rPr>
          <w:rFonts w:ascii="Calibri" w:hAnsi="Calibri" w:cs="Calibri"/>
          <w:spacing w:val="1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Regulaminem</w:t>
      </w:r>
      <w:r w:rsidRPr="00DF3762">
        <w:rPr>
          <w:rFonts w:ascii="Calibri" w:hAnsi="Calibri" w:cs="Calibri"/>
          <w:spacing w:val="91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Ofert.</w:t>
      </w:r>
    </w:p>
    <w:p w:rsidR="00C77FCE" w:rsidRPr="00DF3762" w:rsidRDefault="00C77FCE" w:rsidP="005B101D">
      <w:pPr>
        <w:pStyle w:val="BodyText"/>
        <w:numPr>
          <w:ilvl w:val="1"/>
          <w:numId w:val="1"/>
        </w:numPr>
        <w:tabs>
          <w:tab w:val="left" w:pos="647"/>
        </w:tabs>
        <w:spacing w:line="360" w:lineRule="auto"/>
        <w:ind w:left="647" w:right="-6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Zestawienie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świadczeń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zdrowotnych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objętych</w:t>
      </w:r>
      <w:r w:rsidRPr="00DF3762">
        <w:rPr>
          <w:rFonts w:ascii="Calibri" w:hAnsi="Calibri" w:cs="Calibri"/>
          <w:spacing w:val="-1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ofertą:</w:t>
      </w: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EC063B">
      <w:pPr>
        <w:spacing w:before="14"/>
        <w:ind w:right="-6"/>
        <w:rPr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sz w:val="24"/>
          <w:szCs w:val="24"/>
          <w:lang w:val="pl-PL"/>
        </w:rPr>
      </w:pPr>
    </w:p>
    <w:p w:rsidR="00C77FCE" w:rsidRDefault="00C77FCE" w:rsidP="0057458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</w:pPr>
      <w:r w:rsidRPr="00A23E0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  <w:t>Oferuję realizację badań tomografii komputerowej (TK):</w:t>
      </w:r>
    </w:p>
    <w:p w:rsidR="00C77FCE" w:rsidRPr="00EC063B" w:rsidRDefault="00C77FCE" w:rsidP="00EC063B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lang w:val="pl-PL" w:eastAsia="pl-P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085"/>
        <w:gridCol w:w="1873"/>
        <w:gridCol w:w="1874"/>
        <w:gridCol w:w="1867"/>
      </w:tblGrid>
      <w:tr w:rsidR="00C77FCE" w:rsidRPr="00EC063B">
        <w:trPr>
          <w:trHeight w:val="1100"/>
        </w:trPr>
        <w:tc>
          <w:tcPr>
            <w:tcW w:w="649" w:type="dxa"/>
            <w:shd w:val="clear" w:color="auto" w:fill="CCFFFF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Lp.</w:t>
            </w:r>
          </w:p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3085" w:type="dxa"/>
            <w:shd w:val="clear" w:color="auto" w:fill="CCFFFF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Rodzaj badania</w:t>
            </w:r>
          </w:p>
        </w:tc>
        <w:tc>
          <w:tcPr>
            <w:tcW w:w="1873" w:type="dxa"/>
            <w:shd w:val="clear" w:color="auto" w:fill="CCFFFF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Roczna szacunkowa ilość badań służąca do obliczenia oferty </w:t>
            </w:r>
          </w:p>
        </w:tc>
        <w:tc>
          <w:tcPr>
            <w:tcW w:w="1874" w:type="dxa"/>
            <w:shd w:val="clear" w:color="auto" w:fill="CCFFFF"/>
          </w:tcPr>
          <w:p w:rsidR="00C77FCE" w:rsidRPr="006D15F5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6D15F5">
              <w:rPr>
                <w:b/>
                <w:bCs/>
                <w:color w:val="000000"/>
                <w:spacing w:val="-3"/>
                <w:lang w:val="pl-PL" w:eastAsia="pl-PL"/>
              </w:rPr>
              <w:t>Cena jednostkowa brutto [zł]</w:t>
            </w:r>
          </w:p>
        </w:tc>
        <w:tc>
          <w:tcPr>
            <w:tcW w:w="1867" w:type="dxa"/>
            <w:shd w:val="clear" w:color="auto" w:fill="CCFFFF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Wartość brutto [zł]</w:t>
            </w:r>
          </w:p>
        </w:tc>
      </w:tr>
      <w:tr w:rsidR="00C77FCE" w:rsidRPr="00EC063B">
        <w:trPr>
          <w:trHeight w:val="555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1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TK: badanie głowy bez środka kontrastowego</w:t>
            </w: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1 2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00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545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2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TK: badanie głowy ze środkiem kontrastowym</w:t>
            </w: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555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3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TK: badanie głowy bez i ze środkiem kontrastowym</w:t>
            </w: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40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833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środka kontrastowego</w:t>
            </w: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823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5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ze środkiem kontrastowym</w:t>
            </w: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30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833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6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innej okolicy anatomicznej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 i ze środkiem  kontrastowym</w:t>
            </w: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240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823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7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środka kontrastowego</w:t>
            </w: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833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8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ze środkiem kontrastowym</w:t>
            </w: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4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0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833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9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TK: badanie dwóch lub więcej okolic anatomicznych </w:t>
            </w:r>
            <w:r w:rsidRPr="00EC063B">
              <w:rPr>
                <w:b/>
                <w:bCs/>
                <w:color w:val="000000"/>
                <w:spacing w:val="-3"/>
                <w:vertAlign w:val="superscript"/>
                <w:lang w:val="pl-PL" w:eastAsia="pl-PL"/>
              </w:rPr>
              <w:t>1)</w:t>
            </w: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 xml:space="preserve"> bez i ze środkiem kontrastowym</w:t>
            </w: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240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545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10</w:t>
            </w: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 w:rsidRPr="00EC063B">
              <w:rPr>
                <w:b/>
                <w:bCs/>
                <w:color w:val="000000"/>
                <w:spacing w:val="-3"/>
                <w:lang w:val="pl-PL" w:eastAsia="pl-PL"/>
              </w:rPr>
              <w:t>TK: angiografia</w:t>
            </w:r>
          </w:p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73" w:type="dxa"/>
          </w:tcPr>
          <w:p w:rsidR="00C77FCE" w:rsidRPr="00EC063B" w:rsidRDefault="00C77FCE" w:rsidP="00EC063B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105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  <w:tr w:rsidR="00C77FCE" w:rsidRPr="00EC063B">
        <w:trPr>
          <w:trHeight w:val="443"/>
        </w:trPr>
        <w:tc>
          <w:tcPr>
            <w:tcW w:w="649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3085" w:type="dxa"/>
          </w:tcPr>
          <w:p w:rsidR="00C77FCE" w:rsidRPr="00EC063B" w:rsidRDefault="00C77FCE" w:rsidP="00EC063B">
            <w:pPr>
              <w:widowControl/>
              <w:rPr>
                <w:b/>
                <w:bCs/>
                <w:color w:val="000000"/>
                <w:spacing w:val="-3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SUMA</w:t>
            </w:r>
          </w:p>
        </w:tc>
        <w:tc>
          <w:tcPr>
            <w:tcW w:w="1873" w:type="dxa"/>
          </w:tcPr>
          <w:p w:rsidR="00C77FCE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  <w:r>
              <w:rPr>
                <w:b/>
                <w:bCs/>
                <w:color w:val="000000"/>
                <w:spacing w:val="-3"/>
                <w:lang w:val="pl-PL" w:eastAsia="pl-PL"/>
              </w:rPr>
              <w:t>2625</w:t>
            </w:r>
          </w:p>
        </w:tc>
        <w:tc>
          <w:tcPr>
            <w:tcW w:w="1874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  <w:tc>
          <w:tcPr>
            <w:tcW w:w="1867" w:type="dxa"/>
          </w:tcPr>
          <w:p w:rsidR="00C77FCE" w:rsidRPr="00EC063B" w:rsidRDefault="00C77FCE" w:rsidP="00EC063B">
            <w:pPr>
              <w:widowControl/>
              <w:jc w:val="center"/>
              <w:rPr>
                <w:b/>
                <w:bCs/>
                <w:color w:val="000000"/>
                <w:spacing w:val="-3"/>
                <w:lang w:val="pl-PL" w:eastAsia="pl-PL"/>
              </w:rPr>
            </w:pPr>
          </w:p>
        </w:tc>
      </w:tr>
    </w:tbl>
    <w:p w:rsidR="00C77FCE" w:rsidRPr="00EC063B" w:rsidRDefault="00C77FCE" w:rsidP="00EC063B">
      <w:pPr>
        <w:widowControl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C063B">
        <w:rPr>
          <w:rFonts w:ascii="Times New Roman" w:hAnsi="Times New Roman" w:cs="Times New Roman"/>
          <w:sz w:val="24"/>
          <w:szCs w:val="24"/>
          <w:lang w:val="pl-PL" w:eastAsia="pl-PL"/>
        </w:rPr>
        <w:t> </w:t>
      </w:r>
    </w:p>
    <w:p w:rsidR="00C77FCE" w:rsidRPr="006D15F5" w:rsidRDefault="00C77FCE" w:rsidP="006D15F5">
      <w:pPr>
        <w:shd w:val="clear" w:color="auto" w:fill="FFFFFF"/>
        <w:jc w:val="both"/>
        <w:rPr>
          <w:color w:val="000000"/>
          <w:spacing w:val="-3"/>
          <w:lang w:val="pl-PL"/>
        </w:rPr>
      </w:pPr>
      <w:r w:rsidRPr="00EC063B">
        <w:rPr>
          <w:color w:val="000000"/>
          <w:spacing w:val="-3"/>
          <w:vertAlign w:val="superscript"/>
          <w:lang w:val="pl-PL"/>
        </w:rPr>
        <w:t>1)</w:t>
      </w:r>
      <w:r w:rsidRPr="00EC063B">
        <w:rPr>
          <w:color w:val="000000"/>
          <w:spacing w:val="-3"/>
          <w:lang w:val="pl-PL"/>
        </w:rPr>
        <w:t xml:space="preserve"> okolice anatomiczne stanowią: głowa, szyja, klatka piersiowa, jama brzuszna, miednica, kręgosłup                      z podziałem na okolice anatomiczne (szyjny, piersiowy, lędźwiowy), kończyna górna z podziałem na okolice anatomiczne, kończyna dolna z podziałem na okolice anatomiczne</w:t>
      </w:r>
      <w:r>
        <w:rPr>
          <w:color w:val="000000"/>
          <w:spacing w:val="-3"/>
          <w:lang w:val="pl-PL"/>
        </w:rPr>
        <w:t>.</w:t>
      </w: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77FCE" w:rsidRDefault="00C77FCE" w:rsidP="000D36AA">
      <w:pPr>
        <w:spacing w:before="14"/>
        <w:ind w:right="-6"/>
        <w:rPr>
          <w:sz w:val="24"/>
          <w:szCs w:val="24"/>
          <w:lang w:val="pl-PL"/>
        </w:rPr>
      </w:pPr>
    </w:p>
    <w:p w:rsidR="00C77FCE" w:rsidRPr="003C5AA5" w:rsidRDefault="00C77FCE" w:rsidP="003C5AA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</w:pPr>
      <w:r w:rsidRPr="00A23E0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  <w:t>Oferuję realizacj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 w:eastAsia="pl-PL"/>
        </w:rPr>
        <w:t>ę badań rezonansu komputerowego (RM):</w:t>
      </w:r>
    </w:p>
    <w:p w:rsidR="00C77FCE" w:rsidRDefault="00C77FCE" w:rsidP="000D36AA">
      <w:pPr>
        <w:tabs>
          <w:tab w:val="left" w:pos="1125"/>
        </w:tabs>
        <w:spacing w:before="14"/>
        <w:ind w:right="-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tbl>
      <w:tblPr>
        <w:tblW w:w="0" w:type="auto"/>
        <w:jc w:val="center"/>
        <w:tblInd w:w="-737" w:type="dxa"/>
        <w:tblLayout w:type="fixed"/>
        <w:tblLook w:val="0000"/>
      </w:tblPr>
      <w:tblGrid>
        <w:gridCol w:w="4860"/>
        <w:gridCol w:w="1620"/>
        <w:gridCol w:w="1620"/>
        <w:gridCol w:w="1620"/>
      </w:tblGrid>
      <w:tr w:rsidR="00C77FCE" w:rsidRPr="00092210">
        <w:trPr>
          <w:trHeight w:val="997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7FCE" w:rsidRPr="00092210" w:rsidRDefault="00C77FCE" w:rsidP="00092210">
            <w:pPr>
              <w:widowControl/>
              <w:snapToGrid w:val="0"/>
              <w:jc w:val="center"/>
              <w:rPr>
                <w:b/>
                <w:bCs/>
                <w:lang w:val="pl-PL" w:eastAsia="pl-PL"/>
              </w:rPr>
            </w:pPr>
            <w:r w:rsidRPr="00092210">
              <w:rPr>
                <w:b/>
                <w:bCs/>
                <w:lang w:val="pl-PL" w:eastAsia="pl-PL"/>
              </w:rPr>
              <w:t>Nazwa badania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77FCE" w:rsidRPr="00092210" w:rsidRDefault="00C77FCE" w:rsidP="00092210">
            <w:pPr>
              <w:widowControl/>
              <w:snapToGrid w:val="0"/>
              <w:jc w:val="center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b/>
                <w:bCs/>
                <w:lang w:val="pl-PL" w:eastAsia="pl-PL"/>
              </w:rPr>
              <w:t xml:space="preserve">Szacunkowa ilość badań na 12 m-cy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77FCE" w:rsidRPr="00092210" w:rsidRDefault="00C77FCE" w:rsidP="00092210">
            <w:pPr>
              <w:widowControl/>
              <w:spacing w:beforeAutospacing="1" w:afterAutospacing="1"/>
              <w:jc w:val="center"/>
              <w:rPr>
                <w:b/>
                <w:bCs/>
                <w:sz w:val="24"/>
                <w:szCs w:val="24"/>
                <w:lang w:val="pl-PL" w:eastAsia="pl-PL"/>
              </w:rPr>
            </w:pPr>
            <w:r w:rsidRPr="00092210">
              <w:rPr>
                <w:b/>
                <w:bCs/>
                <w:sz w:val="24"/>
                <w:szCs w:val="24"/>
                <w:lang w:val="pl-PL" w:eastAsia="pl-PL"/>
              </w:rPr>
              <w:t>Cena jednostkowa brutto [zł]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77FCE" w:rsidRPr="00092210" w:rsidRDefault="00C77FCE" w:rsidP="00092210">
            <w:pPr>
              <w:widowControl/>
              <w:snapToGrid w:val="0"/>
              <w:jc w:val="center"/>
              <w:rPr>
                <w:b/>
                <w:bCs/>
                <w:lang w:val="pl-PL" w:eastAsia="pl-PL"/>
              </w:rPr>
            </w:pPr>
            <w:r w:rsidRPr="00092210">
              <w:rPr>
                <w:b/>
                <w:bCs/>
                <w:sz w:val="24"/>
                <w:szCs w:val="24"/>
                <w:lang w:val="pl-PL" w:eastAsia="pl-PL"/>
              </w:rPr>
              <w:t>Wartość brutto [zł] </w:t>
            </w:r>
          </w:p>
        </w:tc>
      </w:tr>
      <w:tr w:rsidR="00C77FCE" w:rsidRPr="00092210">
        <w:trPr>
          <w:trHeight w:val="773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092210" w:rsidRDefault="00C77FCE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Rezonans magnetyczny badanie podstawowe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 </w:t>
            </w:r>
          </w:p>
        </w:tc>
      </w:tr>
      <w:tr w:rsidR="00C77FCE" w:rsidRPr="00092210">
        <w:trPr>
          <w:trHeight w:val="803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092210" w:rsidRDefault="00C77FCE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Rezonans magnetyczny badanie podstawowe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77FCE" w:rsidRPr="00092210">
        <w:trPr>
          <w:trHeight w:val="670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092210" w:rsidRDefault="00C77FCE" w:rsidP="00092210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rPr>
                <w:sz w:val="18"/>
                <w:szCs w:val="18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Angio rezonans magnetyczny naczyń mózgowych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77FCE" w:rsidRPr="00092210">
        <w:trPr>
          <w:trHeight w:val="68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092210" w:rsidRDefault="00C77FCE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Angio rezonans magnetyczny naczyń mózgowych z kontrastem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092210" w:rsidRDefault="00C77FCE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1</w:t>
            </w:r>
            <w:r>
              <w:rPr>
                <w:lang w:val="pl-PL"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77FCE" w:rsidRPr="00092210">
        <w:trPr>
          <w:trHeight w:val="821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092210" w:rsidRDefault="00C77FCE" w:rsidP="00092210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Angio rezonans magnetyczny tętnic szyjnych , tętnic nerkowych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77FCE" w:rsidRPr="00092210">
        <w:trPr>
          <w:trHeight w:val="677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092210" w:rsidRDefault="00C77FCE" w:rsidP="00092210">
            <w:pPr>
              <w:widowControl/>
              <w:snapToGrid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Angio rezonans magnetyczny tętnic kończyn dolnych, aorty, rdzenia, tętnic płucnych z kontrastem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092210" w:rsidRDefault="00C77FCE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</w:tc>
      </w:tr>
      <w:tr w:rsidR="00C77FCE" w:rsidRPr="00092210">
        <w:trPr>
          <w:trHeight w:val="77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092210" w:rsidRDefault="00C77FCE" w:rsidP="00092210">
            <w:pPr>
              <w:widowControl/>
              <w:rPr>
                <w:sz w:val="18"/>
                <w:szCs w:val="18"/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Rezonans magnetyczny serca bez kontrastu;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</w:tr>
      <w:tr w:rsidR="00C77FCE" w:rsidRPr="00092210">
        <w:trPr>
          <w:trHeight w:val="70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092210" w:rsidRDefault="00C77FCE" w:rsidP="00092210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autoSpaceDE w:val="0"/>
              <w:rPr>
                <w:sz w:val="24"/>
                <w:szCs w:val="24"/>
                <w:lang w:val="pl-PL" w:eastAsia="pl-PL"/>
              </w:rPr>
            </w:pPr>
            <w:r w:rsidRPr="00092210">
              <w:rPr>
                <w:sz w:val="24"/>
                <w:szCs w:val="24"/>
                <w:lang w:val="pl-PL" w:eastAsia="pl-PL"/>
              </w:rPr>
              <w:t>Rezonans magnetyczny serca z kontrastem;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092210" w:rsidRDefault="00C77FCE" w:rsidP="00092210">
            <w:pPr>
              <w:widowControl/>
              <w:jc w:val="center"/>
              <w:rPr>
                <w:lang w:val="pl-PL" w:eastAsia="pl-PL"/>
              </w:rPr>
            </w:pPr>
            <w:r w:rsidRPr="00092210">
              <w:rPr>
                <w:lang w:val="pl-PL"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092210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</w:tr>
      <w:tr w:rsidR="00C77FCE" w:rsidRPr="00092210">
        <w:trPr>
          <w:trHeight w:val="705"/>
          <w:jc w:val="center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FCE" w:rsidRPr="00092210" w:rsidRDefault="00C77FCE" w:rsidP="00C14F32">
            <w:pPr>
              <w:widowControl/>
              <w:snapToGrid w:val="0"/>
              <w:rPr>
                <w:sz w:val="18"/>
                <w:szCs w:val="18"/>
                <w:lang w:val="pl-PL" w:eastAsia="pl-PL"/>
              </w:rPr>
            </w:pPr>
          </w:p>
          <w:p w:rsidR="00C77FCE" w:rsidRPr="00B35031" w:rsidRDefault="00C77FCE" w:rsidP="00B35031">
            <w:pPr>
              <w:widowControl/>
              <w:snapToGrid w:val="0"/>
              <w:jc w:val="center"/>
              <w:rPr>
                <w:b/>
                <w:bCs/>
                <w:sz w:val="24"/>
                <w:szCs w:val="24"/>
                <w:lang w:val="pl-PL" w:eastAsia="pl-PL"/>
              </w:rPr>
            </w:pPr>
            <w:r w:rsidRPr="00B35031">
              <w:rPr>
                <w:b/>
                <w:bCs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FCE" w:rsidRPr="00092210" w:rsidRDefault="00C77FCE" w:rsidP="00C14F32">
            <w:pPr>
              <w:widowControl/>
              <w:jc w:val="center"/>
              <w:rPr>
                <w:lang w:val="pl-PL" w:eastAsia="pl-PL"/>
              </w:rPr>
            </w:pPr>
          </w:p>
          <w:p w:rsidR="00C77FCE" w:rsidRPr="00092210" w:rsidRDefault="00C77FCE" w:rsidP="00C14F32">
            <w:pPr>
              <w:widowControl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455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C14F32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FCE" w:rsidRPr="00092210" w:rsidRDefault="00C77FCE" w:rsidP="00C14F32">
            <w:pPr>
              <w:widowControl/>
              <w:snapToGrid w:val="0"/>
              <w:jc w:val="center"/>
              <w:rPr>
                <w:lang w:val="pl-PL" w:eastAsia="pl-PL"/>
              </w:rPr>
            </w:pPr>
          </w:p>
        </w:tc>
      </w:tr>
    </w:tbl>
    <w:p w:rsidR="00C77FCE" w:rsidRDefault="00C77FCE" w:rsidP="00B90F20">
      <w:pPr>
        <w:spacing w:before="14"/>
        <w:ind w:right="-6"/>
        <w:jc w:val="center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Pr="00D475E8" w:rsidRDefault="00C77FCE" w:rsidP="00D475E8">
      <w:pPr>
        <w:spacing w:before="14"/>
        <w:ind w:right="-6"/>
        <w:jc w:val="right"/>
        <w:rPr>
          <w:rFonts w:ascii="Arial" w:hAnsi="Arial" w:cs="Arial"/>
          <w:sz w:val="24"/>
          <w:szCs w:val="24"/>
          <w:lang w:val="pl-PL"/>
        </w:rPr>
      </w:pPr>
    </w:p>
    <w:p w:rsidR="00C77FCE" w:rsidRPr="00DF3762" w:rsidRDefault="00C77FCE" w:rsidP="00260802">
      <w:pPr>
        <w:spacing w:before="72"/>
        <w:ind w:right="-6"/>
        <w:rPr>
          <w:rFonts w:ascii="Arial" w:hAnsi="Arial" w:cs="Arial"/>
          <w:sz w:val="24"/>
          <w:szCs w:val="24"/>
          <w:lang w:val="pl-PL"/>
        </w:rPr>
      </w:pP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</w:t>
      </w:r>
      <w:r w:rsidRPr="00DF3762">
        <w:rPr>
          <w:rFonts w:ascii="Arial" w:hAnsi="Arial" w:cs="Arial"/>
          <w:b/>
          <w:bCs/>
          <w:spacing w:val="3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wykonanie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zamówienia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polegającego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udzieleniu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świadczeń</w:t>
      </w:r>
      <w:r w:rsidRPr="00DF3762">
        <w:rPr>
          <w:rFonts w:ascii="Arial" w:hAnsi="Arial" w:cs="Arial"/>
          <w:b/>
          <w:bCs/>
          <w:spacing w:val="3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zdrowotnych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z w:val="24"/>
          <w:szCs w:val="24"/>
          <w:lang w:val="pl-PL"/>
        </w:rPr>
        <w:t>w</w:t>
      </w:r>
      <w:r w:rsidRPr="00DF3762">
        <w:rPr>
          <w:rFonts w:ascii="Arial" w:hAnsi="Arial" w:cs="Arial"/>
          <w:b/>
          <w:bCs/>
          <w:spacing w:val="41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zakresie</w:t>
      </w:r>
      <w:r w:rsidRPr="00DF3762">
        <w:rPr>
          <w:rFonts w:ascii="Arial" w:hAnsi="Arial" w:cs="Arial"/>
          <w:b/>
          <w:bCs/>
          <w:spacing w:val="65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tomografii komputerowej oferujemy</w:t>
      </w:r>
      <w:r w:rsidRPr="00DF3762">
        <w:rPr>
          <w:rFonts w:ascii="Arial" w:hAnsi="Arial" w:cs="Arial"/>
          <w:b/>
          <w:bCs/>
          <w:spacing w:val="-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łącznie</w:t>
      </w:r>
      <w:r w:rsidRPr="00DF376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cenę:</w:t>
      </w:r>
    </w:p>
    <w:p w:rsidR="00C77FCE" w:rsidRPr="00DF3762" w:rsidRDefault="00C77FCE" w:rsidP="00260802">
      <w:pPr>
        <w:spacing w:line="200" w:lineRule="exact"/>
        <w:ind w:right="-6"/>
        <w:rPr>
          <w:rFonts w:ascii="Arial" w:hAnsi="Arial" w:cs="Arial"/>
          <w:sz w:val="24"/>
          <w:szCs w:val="24"/>
          <w:lang w:val="pl-PL"/>
        </w:rPr>
      </w:pPr>
    </w:p>
    <w:p w:rsidR="00C77FCE" w:rsidRDefault="00C77FCE" w:rsidP="00260802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  <w:r w:rsidRPr="00DF3762">
        <w:rPr>
          <w:rFonts w:ascii="Arial" w:hAnsi="Arial" w:cs="Arial"/>
          <w:spacing w:val="-1"/>
          <w:sz w:val="24"/>
          <w:szCs w:val="24"/>
          <w:lang w:val="pl-PL"/>
        </w:rPr>
        <w:t>Wartość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brutto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........................................</w:t>
      </w:r>
      <w:r w:rsidRPr="00DF3762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2"/>
          <w:sz w:val="24"/>
          <w:szCs w:val="24"/>
          <w:lang w:val="pl-PL"/>
        </w:rPr>
        <w:t xml:space="preserve">zł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Słownie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złotych: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</w:p>
    <w:p w:rsidR="00C77FCE" w:rsidRDefault="00C77FCE" w:rsidP="00260802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</w:p>
    <w:p w:rsidR="00C77FCE" w:rsidRPr="00DF3762" w:rsidRDefault="00C77FCE" w:rsidP="00A23E09">
      <w:pPr>
        <w:spacing w:before="72"/>
        <w:ind w:right="-6"/>
        <w:rPr>
          <w:rFonts w:ascii="Arial" w:hAnsi="Arial" w:cs="Arial"/>
          <w:sz w:val="24"/>
          <w:szCs w:val="24"/>
          <w:lang w:val="pl-PL"/>
        </w:rPr>
      </w:pP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</w:t>
      </w:r>
      <w:r w:rsidRPr="00DF3762">
        <w:rPr>
          <w:rFonts w:ascii="Arial" w:hAnsi="Arial" w:cs="Arial"/>
          <w:b/>
          <w:bCs/>
          <w:spacing w:val="3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wykonanie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zamówienia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polegającego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na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udzieleniu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świadczeń</w:t>
      </w:r>
      <w:r w:rsidRPr="00DF3762">
        <w:rPr>
          <w:rFonts w:ascii="Arial" w:hAnsi="Arial" w:cs="Arial"/>
          <w:b/>
          <w:bCs/>
          <w:spacing w:val="3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>zdrowotnych</w:t>
      </w:r>
      <w:r w:rsidRPr="00DF3762">
        <w:rPr>
          <w:rFonts w:ascii="Arial" w:hAnsi="Arial" w:cs="Arial"/>
          <w:b/>
          <w:bCs/>
          <w:spacing w:val="3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z w:val="24"/>
          <w:szCs w:val="24"/>
          <w:lang w:val="pl-PL"/>
        </w:rPr>
        <w:t>w</w:t>
      </w:r>
      <w:r w:rsidRPr="00DF3762">
        <w:rPr>
          <w:rFonts w:ascii="Arial" w:hAnsi="Arial" w:cs="Arial"/>
          <w:b/>
          <w:bCs/>
          <w:spacing w:val="41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zakresie</w:t>
      </w:r>
      <w:r w:rsidRPr="00DF3762">
        <w:rPr>
          <w:rFonts w:ascii="Arial" w:hAnsi="Arial" w:cs="Arial"/>
          <w:b/>
          <w:bCs/>
          <w:spacing w:val="65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lang w:val="pl-PL"/>
        </w:rPr>
        <w:t>rezonansu magnetycznego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 xml:space="preserve"> oferujemy</w:t>
      </w:r>
      <w:r w:rsidRPr="00DF3762">
        <w:rPr>
          <w:rFonts w:ascii="Arial" w:hAnsi="Arial" w:cs="Arial"/>
          <w:b/>
          <w:bCs/>
          <w:spacing w:val="-4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łącznie</w:t>
      </w:r>
      <w:r w:rsidRPr="00DF376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cenę:</w:t>
      </w:r>
    </w:p>
    <w:p w:rsidR="00C77FCE" w:rsidRPr="00DF3762" w:rsidRDefault="00C77FCE" w:rsidP="00A23E09">
      <w:pPr>
        <w:spacing w:line="200" w:lineRule="exact"/>
        <w:ind w:right="-6"/>
        <w:rPr>
          <w:rFonts w:ascii="Arial" w:hAnsi="Arial" w:cs="Arial"/>
          <w:sz w:val="24"/>
          <w:szCs w:val="24"/>
          <w:lang w:val="pl-PL"/>
        </w:rPr>
      </w:pPr>
    </w:p>
    <w:p w:rsidR="00C77FCE" w:rsidRPr="00DF3762" w:rsidRDefault="00C77FCE" w:rsidP="00A23E09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  <w:r w:rsidRPr="00DF3762">
        <w:rPr>
          <w:rFonts w:ascii="Arial" w:hAnsi="Arial" w:cs="Arial"/>
          <w:spacing w:val="-1"/>
          <w:sz w:val="24"/>
          <w:szCs w:val="24"/>
          <w:lang w:val="pl-PL"/>
        </w:rPr>
        <w:t>Wartość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b/>
          <w:bCs/>
          <w:spacing w:val="-1"/>
          <w:sz w:val="24"/>
          <w:szCs w:val="24"/>
          <w:lang w:val="pl-PL"/>
        </w:rPr>
        <w:t>brutto</w:t>
      </w:r>
      <w:r w:rsidRPr="00DF3762">
        <w:rPr>
          <w:rFonts w:ascii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........................................</w:t>
      </w:r>
      <w:r w:rsidRPr="00DF3762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2"/>
          <w:sz w:val="24"/>
          <w:szCs w:val="24"/>
          <w:lang w:val="pl-PL"/>
        </w:rPr>
        <w:t xml:space="preserve">zł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Słownie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-1"/>
          <w:sz w:val="24"/>
          <w:szCs w:val="24"/>
          <w:lang w:val="pl-PL"/>
        </w:rPr>
        <w:t>złotych:</w:t>
      </w:r>
      <w:r w:rsidRPr="00DF3762">
        <w:rPr>
          <w:rFonts w:ascii="Arial" w:hAnsi="Arial" w:cs="Arial"/>
          <w:sz w:val="24"/>
          <w:szCs w:val="24"/>
          <w:lang w:val="pl-PL"/>
        </w:rPr>
        <w:t xml:space="preserve"> </w:t>
      </w:r>
      <w:r w:rsidRPr="00DF3762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</w:p>
    <w:p w:rsidR="00C77FCE" w:rsidRPr="00DF3762" w:rsidRDefault="00C77FCE" w:rsidP="00260802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</w:p>
    <w:p w:rsidR="00C77FCE" w:rsidRPr="00DF3762" w:rsidRDefault="00C77FCE" w:rsidP="00260802">
      <w:pPr>
        <w:ind w:left="221" w:right="-6"/>
        <w:rPr>
          <w:rFonts w:ascii="Arial" w:hAnsi="Arial" w:cs="Arial"/>
          <w:spacing w:val="3"/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1"/>
          <w:numId w:val="1"/>
        </w:numPr>
        <w:tabs>
          <w:tab w:val="left" w:pos="647"/>
        </w:tabs>
        <w:spacing w:line="360" w:lineRule="auto"/>
        <w:ind w:left="644" w:right="-6" w:hanging="425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Oświadczamy,</w:t>
      </w:r>
      <w:r w:rsidRPr="00DF3762">
        <w:rPr>
          <w:rFonts w:ascii="Calibri" w:hAnsi="Calibri" w:cs="Calibri"/>
          <w:spacing w:val="10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zapoznaliśmy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</w:t>
      </w:r>
      <w:r w:rsidRPr="00DF3762">
        <w:rPr>
          <w:rFonts w:ascii="Calibri" w:hAnsi="Calibri" w:cs="Calibri"/>
          <w:spacing w:val="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treścią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ogłoszenia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Konkursu</w:t>
      </w:r>
      <w:r w:rsidRPr="00DF3762">
        <w:rPr>
          <w:rFonts w:ascii="Calibri" w:hAnsi="Calibri" w:cs="Calibri"/>
          <w:spacing w:val="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lang w:val="pl-PL"/>
        </w:rPr>
        <w:t xml:space="preserve"> 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>
        <w:rPr>
          <w:rFonts w:ascii="Calibri" w:hAnsi="Calibri" w:cs="Calibri"/>
          <w:spacing w:val="5"/>
          <w:lang w:val="pl-PL"/>
        </w:rPr>
        <w:t xml:space="preserve">                        </w:t>
      </w:r>
      <w:r w:rsidRPr="00DF3762">
        <w:rPr>
          <w:rFonts w:ascii="Calibri" w:hAnsi="Calibri" w:cs="Calibri"/>
          <w:spacing w:val="-1"/>
          <w:lang w:val="pl-PL"/>
        </w:rPr>
        <w:t>na</w:t>
      </w:r>
      <w:r w:rsidRPr="00DF3762">
        <w:rPr>
          <w:rFonts w:ascii="Calibri" w:hAnsi="Calibri" w:cs="Calibri"/>
          <w:spacing w:val="57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świadczenia</w:t>
      </w:r>
      <w:r w:rsidRPr="00DF3762">
        <w:rPr>
          <w:rFonts w:ascii="Calibri" w:hAnsi="Calibri" w:cs="Calibri"/>
          <w:spacing w:val="1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zdrowotne</w:t>
      </w:r>
      <w:r w:rsidRPr="00DF3762">
        <w:rPr>
          <w:rFonts w:ascii="Calibri" w:hAnsi="Calibri" w:cs="Calibri"/>
          <w:lang w:val="pl-PL"/>
        </w:rPr>
        <w:t>,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którą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akceptujemy.</w:t>
      </w:r>
    </w:p>
    <w:p w:rsidR="00C77FCE" w:rsidRPr="00DF3762" w:rsidRDefault="00C77FCE" w:rsidP="00260802">
      <w:pPr>
        <w:spacing w:before="5" w:line="12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1"/>
          <w:numId w:val="1"/>
        </w:numPr>
        <w:tabs>
          <w:tab w:val="left" w:pos="647"/>
        </w:tabs>
        <w:spacing w:line="359" w:lineRule="auto"/>
        <w:ind w:left="644" w:right="-6" w:hanging="425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Oświadczamy,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zapoznaliśmy  </w:t>
      </w:r>
      <w:r w:rsidRPr="00DF3762">
        <w:rPr>
          <w:rFonts w:ascii="Calibri" w:hAnsi="Calibri" w:cs="Calibri"/>
          <w:spacing w:val="5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z  </w:t>
      </w:r>
      <w:r w:rsidRPr="00DF3762">
        <w:rPr>
          <w:rFonts w:ascii="Calibri" w:hAnsi="Calibri" w:cs="Calibri"/>
          <w:spacing w:val="55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treścią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Regulaminu</w:t>
      </w:r>
      <w:r w:rsidRPr="00DF3762">
        <w:rPr>
          <w:rFonts w:ascii="Calibri" w:hAnsi="Calibri" w:cs="Calibri"/>
          <w:lang w:val="pl-PL"/>
        </w:rPr>
        <w:t xml:space="preserve">  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Konkursu  </w:t>
      </w:r>
      <w:r w:rsidRPr="00DF3762">
        <w:rPr>
          <w:rFonts w:ascii="Calibri" w:hAnsi="Calibri" w:cs="Calibri"/>
          <w:spacing w:val="5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43"/>
          <w:w w:val="99"/>
          <w:lang w:val="pl-PL"/>
        </w:rPr>
        <w:t xml:space="preserve"> </w:t>
      </w:r>
      <w:r>
        <w:rPr>
          <w:rFonts w:ascii="Calibri" w:hAnsi="Calibri" w:cs="Calibri"/>
          <w:spacing w:val="4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przyjmujemy</w:t>
      </w:r>
      <w:r w:rsidRPr="00DF3762">
        <w:rPr>
          <w:rFonts w:ascii="Calibri" w:hAnsi="Calibri" w:cs="Calibri"/>
          <w:spacing w:val="-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ją</w:t>
      </w:r>
      <w:r w:rsidRPr="00DF3762">
        <w:rPr>
          <w:rFonts w:ascii="Calibri" w:hAnsi="Calibri" w:cs="Calibri"/>
          <w:spacing w:val="-7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bez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zastrzeżeń.</w:t>
      </w:r>
    </w:p>
    <w:p w:rsidR="00C77FCE" w:rsidRPr="00DF3762" w:rsidRDefault="00C77FCE" w:rsidP="00260802">
      <w:pPr>
        <w:spacing w:before="6" w:line="12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1"/>
          <w:numId w:val="1"/>
        </w:numPr>
        <w:tabs>
          <w:tab w:val="left" w:pos="647"/>
        </w:tabs>
        <w:spacing w:line="359" w:lineRule="auto"/>
        <w:ind w:left="647" w:right="-6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Oświadczamy,</w:t>
      </w:r>
      <w:r w:rsidRPr="00DF3762">
        <w:rPr>
          <w:rFonts w:ascii="Calibri" w:hAnsi="Calibri" w:cs="Calibri"/>
          <w:spacing w:val="60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uważamy</w:t>
      </w:r>
      <w:r w:rsidRPr="00DF3762">
        <w:rPr>
          <w:rFonts w:ascii="Calibri" w:hAnsi="Calibri" w:cs="Calibri"/>
          <w:spacing w:val="5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59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za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związanych</w:t>
      </w:r>
      <w:r w:rsidRPr="00DF3762">
        <w:rPr>
          <w:rFonts w:ascii="Calibri" w:hAnsi="Calibri" w:cs="Calibri"/>
          <w:spacing w:val="57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niniejszą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ofertą</w:t>
      </w:r>
      <w:r w:rsidRPr="00DF3762">
        <w:rPr>
          <w:rFonts w:ascii="Calibri" w:hAnsi="Calibri" w:cs="Calibri"/>
          <w:spacing w:val="54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</w:t>
      </w:r>
      <w:r w:rsidRPr="00DF3762">
        <w:rPr>
          <w:rFonts w:ascii="Calibri" w:hAnsi="Calibri" w:cs="Calibri"/>
          <w:spacing w:val="5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czas</w:t>
      </w:r>
      <w:r w:rsidRPr="00DF3762">
        <w:rPr>
          <w:rFonts w:ascii="Calibri" w:hAnsi="Calibri" w:cs="Calibri"/>
          <w:spacing w:val="58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wskazany</w:t>
      </w:r>
      <w:r w:rsidRPr="00DF3762">
        <w:rPr>
          <w:rFonts w:ascii="Calibri" w:hAnsi="Calibri" w:cs="Calibri"/>
          <w:spacing w:val="73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-1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Regulaminie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-10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Ofert.</w:t>
      </w:r>
    </w:p>
    <w:p w:rsidR="00C77FCE" w:rsidRPr="00DF3762" w:rsidRDefault="00C77FCE" w:rsidP="00260802">
      <w:pPr>
        <w:spacing w:before="6" w:line="12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pStyle w:val="BodyText"/>
        <w:numPr>
          <w:ilvl w:val="1"/>
          <w:numId w:val="1"/>
        </w:numPr>
        <w:tabs>
          <w:tab w:val="left" w:pos="647"/>
        </w:tabs>
        <w:spacing w:line="359" w:lineRule="auto"/>
        <w:ind w:left="644" w:right="-6" w:hanging="425"/>
        <w:jc w:val="both"/>
        <w:rPr>
          <w:rFonts w:ascii="Calibri" w:hAnsi="Calibri" w:cs="Calibri"/>
          <w:lang w:val="pl-PL"/>
        </w:rPr>
      </w:pPr>
      <w:r w:rsidRPr="00DF3762">
        <w:rPr>
          <w:rFonts w:ascii="Calibri" w:hAnsi="Calibri" w:cs="Calibri"/>
          <w:spacing w:val="-1"/>
          <w:lang w:val="pl-PL"/>
        </w:rPr>
        <w:t>Oświadczamy,</w:t>
      </w:r>
      <w:r w:rsidRPr="00DF3762">
        <w:rPr>
          <w:rFonts w:ascii="Calibri" w:hAnsi="Calibri" w:cs="Calibri"/>
          <w:spacing w:val="5"/>
          <w:lang w:val="pl-PL"/>
        </w:rPr>
        <w:t xml:space="preserve"> </w:t>
      </w:r>
      <w:r w:rsidRPr="00DF3762">
        <w:rPr>
          <w:rFonts w:ascii="Calibri" w:hAnsi="Calibri" w:cs="Calibri"/>
          <w:spacing w:val="-2"/>
          <w:lang w:val="pl-PL"/>
        </w:rPr>
        <w:t>że</w:t>
      </w:r>
      <w:r w:rsidRPr="00DF3762">
        <w:rPr>
          <w:rFonts w:ascii="Calibri" w:hAnsi="Calibri" w:cs="Calibri"/>
          <w:spacing w:val="6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zawarte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w </w:t>
      </w:r>
      <w:r w:rsidRPr="00DF3762">
        <w:rPr>
          <w:rFonts w:ascii="Calibri" w:hAnsi="Calibri" w:cs="Calibri"/>
          <w:spacing w:val="-1"/>
          <w:lang w:val="pl-PL"/>
        </w:rPr>
        <w:t>Regulaminie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Konkursu</w:t>
      </w:r>
      <w:r w:rsidRPr="00DF3762">
        <w:rPr>
          <w:rFonts w:ascii="Calibri" w:hAnsi="Calibri" w:cs="Calibri"/>
          <w:spacing w:val="4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Ofert</w:t>
      </w:r>
      <w:r w:rsidRPr="00DF3762">
        <w:rPr>
          <w:rFonts w:ascii="Calibri" w:hAnsi="Calibri" w:cs="Calibri"/>
          <w:spacing w:val="3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 xml:space="preserve">projekty umów </w:t>
      </w:r>
      <w:r w:rsidRPr="00DF3762">
        <w:rPr>
          <w:rFonts w:ascii="Calibri" w:hAnsi="Calibri" w:cs="Calibri"/>
          <w:spacing w:val="-1"/>
          <w:lang w:val="pl-PL"/>
        </w:rPr>
        <w:t>zostały</w:t>
      </w:r>
      <w:r w:rsidRPr="00DF3762">
        <w:rPr>
          <w:rFonts w:ascii="Calibri" w:hAnsi="Calibri" w:cs="Calibri"/>
          <w:lang w:val="pl-PL"/>
        </w:rPr>
        <w:t xml:space="preserve"> przez</w:t>
      </w:r>
      <w:r w:rsidRPr="00DF3762">
        <w:rPr>
          <w:rFonts w:ascii="Calibri" w:hAnsi="Calibri" w:cs="Calibri"/>
          <w:spacing w:val="89"/>
          <w:w w:val="99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nas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zaakceptowane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</w:t>
      </w:r>
      <w:r w:rsidRPr="00DF3762">
        <w:rPr>
          <w:rFonts w:ascii="Calibri" w:hAnsi="Calibri" w:cs="Calibri"/>
          <w:spacing w:val="-3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zobowiązujemy</w:t>
      </w:r>
      <w:r w:rsidRPr="00DF3762">
        <w:rPr>
          <w:rFonts w:ascii="Calibri" w:hAnsi="Calibri" w:cs="Calibri"/>
          <w:spacing w:val="2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się</w:t>
      </w:r>
      <w:r w:rsidRPr="00DF3762">
        <w:rPr>
          <w:rFonts w:ascii="Calibri" w:hAnsi="Calibri" w:cs="Calibri"/>
          <w:spacing w:val="35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</w:t>
      </w:r>
      <w:r w:rsidRPr="00DF3762">
        <w:rPr>
          <w:rFonts w:ascii="Calibri" w:hAnsi="Calibri" w:cs="Calibri"/>
          <w:spacing w:val="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przypadku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wyboru</w:t>
      </w:r>
      <w:r w:rsidRPr="00DF3762">
        <w:rPr>
          <w:rFonts w:ascii="Calibri" w:hAnsi="Calibri" w:cs="Calibri"/>
          <w:spacing w:val="3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naszej</w:t>
      </w:r>
      <w:r w:rsidRPr="00DF3762">
        <w:rPr>
          <w:rFonts w:ascii="Calibri" w:hAnsi="Calibri" w:cs="Calibri"/>
          <w:spacing w:val="3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oferty</w:t>
      </w:r>
      <w:r w:rsidRPr="00DF3762">
        <w:rPr>
          <w:rFonts w:ascii="Calibri" w:hAnsi="Calibri" w:cs="Calibri"/>
          <w:spacing w:val="30"/>
          <w:lang w:val="pl-PL"/>
        </w:rPr>
        <w:t xml:space="preserve"> </w:t>
      </w:r>
      <w:r>
        <w:rPr>
          <w:rFonts w:ascii="Calibri" w:hAnsi="Calibri" w:cs="Calibri"/>
          <w:spacing w:val="30"/>
          <w:lang w:val="pl-PL"/>
        </w:rPr>
        <w:t xml:space="preserve">              </w:t>
      </w:r>
      <w:r w:rsidRPr="00DF3762">
        <w:rPr>
          <w:rFonts w:ascii="Calibri" w:hAnsi="Calibri" w:cs="Calibri"/>
          <w:lang w:val="pl-PL"/>
        </w:rPr>
        <w:t>do</w:t>
      </w:r>
      <w:r w:rsidRPr="00DF3762">
        <w:rPr>
          <w:rFonts w:ascii="Calibri" w:hAnsi="Calibri" w:cs="Calibri"/>
          <w:spacing w:val="68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zawarcia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Umów  na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opisanych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warunkach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w  miejscu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i  terminie</w:t>
      </w:r>
      <w:r w:rsidRPr="00DF3762">
        <w:rPr>
          <w:rFonts w:ascii="Calibri" w:hAnsi="Calibri" w:cs="Calibri"/>
          <w:spacing w:val="2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wskazanym</w:t>
      </w:r>
      <w:r w:rsidRPr="00DF3762">
        <w:rPr>
          <w:rFonts w:ascii="Calibri" w:hAnsi="Calibri" w:cs="Calibri"/>
          <w:spacing w:val="1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przez</w:t>
      </w:r>
      <w:r w:rsidRPr="00DF3762">
        <w:rPr>
          <w:rFonts w:ascii="Calibri" w:hAnsi="Calibri" w:cs="Calibri"/>
          <w:spacing w:val="23"/>
          <w:w w:val="99"/>
          <w:lang w:val="pl-PL"/>
        </w:rPr>
        <w:t xml:space="preserve"> </w:t>
      </w:r>
      <w:r w:rsidRPr="00DF3762">
        <w:rPr>
          <w:rFonts w:ascii="Calibri" w:hAnsi="Calibri" w:cs="Calibri"/>
          <w:spacing w:val="-1"/>
          <w:lang w:val="pl-PL"/>
        </w:rPr>
        <w:t>Udzielającego</w:t>
      </w:r>
      <w:r w:rsidRPr="00DF3762">
        <w:rPr>
          <w:rFonts w:ascii="Calibri" w:hAnsi="Calibri" w:cs="Calibri"/>
          <w:spacing w:val="-28"/>
          <w:lang w:val="pl-PL"/>
        </w:rPr>
        <w:t xml:space="preserve"> </w:t>
      </w:r>
      <w:r w:rsidRPr="00DF3762">
        <w:rPr>
          <w:rFonts w:ascii="Calibri" w:hAnsi="Calibri" w:cs="Calibri"/>
          <w:lang w:val="pl-PL"/>
        </w:rPr>
        <w:t>zamówienia.</w:t>
      </w:r>
    </w:p>
    <w:p w:rsidR="00C77FCE" w:rsidRPr="00DF3762" w:rsidRDefault="00C77FCE" w:rsidP="00260802">
      <w:pPr>
        <w:spacing w:before="5" w:line="12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before="2" w:line="16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DF3762" w:rsidRDefault="00C77FCE" w:rsidP="00260802">
      <w:pPr>
        <w:spacing w:line="200" w:lineRule="exact"/>
        <w:ind w:right="-6"/>
        <w:rPr>
          <w:sz w:val="24"/>
          <w:szCs w:val="24"/>
          <w:lang w:val="pl-PL"/>
        </w:rPr>
      </w:pPr>
    </w:p>
    <w:p w:rsidR="00C77FCE" w:rsidRPr="00F26904" w:rsidRDefault="00C77FCE" w:rsidP="00260802">
      <w:pPr>
        <w:pStyle w:val="BodyText"/>
        <w:ind w:left="6289" w:right="-6"/>
        <w:jc w:val="center"/>
        <w:rPr>
          <w:rFonts w:ascii="Calibri" w:hAnsi="Calibri" w:cs="Calibri"/>
          <w:lang w:val="pl-PL"/>
        </w:rPr>
      </w:pPr>
      <w:r w:rsidRPr="00F26904">
        <w:rPr>
          <w:rFonts w:ascii="Calibri" w:hAnsi="Calibri" w:cs="Calibri"/>
          <w:spacing w:val="-1"/>
          <w:lang w:val="pl-PL"/>
        </w:rPr>
        <w:t>..............................................</w:t>
      </w:r>
    </w:p>
    <w:p w:rsidR="00C77FCE" w:rsidRPr="00F26904" w:rsidRDefault="00C77FCE" w:rsidP="00260802">
      <w:pPr>
        <w:spacing w:before="2"/>
        <w:ind w:right="-6"/>
        <w:jc w:val="right"/>
        <w:rPr>
          <w:sz w:val="24"/>
          <w:szCs w:val="24"/>
          <w:lang w:val="pl-PL"/>
        </w:rPr>
      </w:pPr>
      <w:r w:rsidRPr="00F26904">
        <w:rPr>
          <w:i/>
          <w:iCs/>
          <w:spacing w:val="-1"/>
          <w:sz w:val="24"/>
          <w:szCs w:val="24"/>
          <w:lang w:val="pl-PL"/>
        </w:rPr>
        <w:t>podpis</w:t>
      </w:r>
      <w:r w:rsidRPr="00F26904">
        <w:rPr>
          <w:i/>
          <w:iCs/>
          <w:spacing w:val="1"/>
          <w:sz w:val="24"/>
          <w:szCs w:val="24"/>
          <w:lang w:val="pl-PL"/>
        </w:rPr>
        <w:t xml:space="preserve"> </w:t>
      </w:r>
      <w:r w:rsidRPr="00F26904">
        <w:rPr>
          <w:i/>
          <w:iCs/>
          <w:spacing w:val="-1"/>
          <w:sz w:val="24"/>
          <w:szCs w:val="24"/>
          <w:lang w:val="pl-PL"/>
        </w:rPr>
        <w:t>oferenta</w:t>
      </w:r>
    </w:p>
    <w:p w:rsidR="00C77FCE" w:rsidRPr="00F26904" w:rsidRDefault="00C77FCE" w:rsidP="00DD1ACC">
      <w:pPr>
        <w:rPr>
          <w:sz w:val="24"/>
          <w:szCs w:val="24"/>
          <w:lang w:val="pl-PL"/>
        </w:rPr>
      </w:pPr>
    </w:p>
    <w:p w:rsidR="00C77FCE" w:rsidRPr="00F26904" w:rsidRDefault="00C77FCE" w:rsidP="00DD1ACC">
      <w:pPr>
        <w:rPr>
          <w:sz w:val="24"/>
          <w:szCs w:val="24"/>
          <w:lang w:val="pl-PL"/>
        </w:rPr>
      </w:pPr>
    </w:p>
    <w:p w:rsidR="00C77FCE" w:rsidRPr="00F26904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rPr>
          <w:sz w:val="24"/>
          <w:szCs w:val="24"/>
          <w:lang w:val="pl-PL"/>
        </w:rPr>
      </w:pPr>
    </w:p>
    <w:p w:rsidR="00C77FCE" w:rsidRPr="00F26904" w:rsidRDefault="00C77FCE" w:rsidP="00DD1ACC">
      <w:pPr>
        <w:rPr>
          <w:sz w:val="24"/>
          <w:szCs w:val="24"/>
          <w:lang w:val="pl-PL"/>
        </w:rPr>
      </w:pPr>
    </w:p>
    <w:p w:rsidR="00C77FCE" w:rsidRPr="00F26904" w:rsidRDefault="00C77FCE" w:rsidP="00DD1ACC">
      <w:pPr>
        <w:rPr>
          <w:sz w:val="24"/>
          <w:szCs w:val="24"/>
          <w:lang w:val="pl-PL"/>
        </w:rPr>
      </w:pPr>
    </w:p>
    <w:p w:rsidR="00C77FCE" w:rsidRPr="00F26904" w:rsidRDefault="00C77FCE" w:rsidP="00DD1ACC">
      <w:pPr>
        <w:rPr>
          <w:sz w:val="24"/>
          <w:szCs w:val="24"/>
          <w:lang w:val="pl-PL"/>
        </w:rPr>
      </w:pPr>
    </w:p>
    <w:p w:rsidR="00C77FCE" w:rsidRDefault="00C77FCE" w:rsidP="00DD1ACC">
      <w:pPr>
        <w:spacing w:line="360" w:lineRule="auto"/>
        <w:ind w:right="115"/>
        <w:jc w:val="right"/>
        <w:rPr>
          <w:spacing w:val="-1"/>
          <w:lang w:val="pl-PL"/>
        </w:rPr>
      </w:pPr>
      <w:r w:rsidRPr="00F26904">
        <w:rPr>
          <w:sz w:val="24"/>
          <w:szCs w:val="24"/>
          <w:lang w:val="pl-PL"/>
        </w:rPr>
        <w:tab/>
      </w:r>
      <w:r>
        <w:rPr>
          <w:spacing w:val="-1"/>
          <w:lang w:val="pl-PL"/>
        </w:rPr>
        <w:t>Załącznik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nr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2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regulaminu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4233"/>
        <w:gridCol w:w="4749"/>
        <w:gridCol w:w="10"/>
      </w:tblGrid>
      <w:tr w:rsidR="00C77FCE">
        <w:trPr>
          <w:gridAfter w:val="1"/>
          <w:wAfter w:w="10" w:type="dxa"/>
          <w:trHeight w:val="697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230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Wymagania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dotyczące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Tomografu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  <w:spacing w:val="-1"/>
              </w:rPr>
              <w:t>Komputerowego.</w:t>
            </w:r>
          </w:p>
        </w:tc>
        <w:tc>
          <w:tcPr>
            <w:tcW w:w="4749" w:type="dxa"/>
            <w:tcBorders>
              <w:left w:val="single" w:sz="4" w:space="0" w:color="000000"/>
            </w:tcBorders>
          </w:tcPr>
          <w:p w:rsidR="00C77FCE" w:rsidRDefault="00C77FCE" w:rsidP="00F97041">
            <w:pPr>
              <w:snapToGrid w:val="0"/>
            </w:pPr>
          </w:p>
        </w:tc>
      </w:tr>
      <w:tr w:rsidR="00C77FCE" w:rsidRPr="00331C76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</w:pPr>
            <w:r>
              <w:t>1.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spacing w:val="-1"/>
                <w:lang w:val="pl-PL"/>
              </w:rPr>
              <w:t>Tomograf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komputerowy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oparty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na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konstrukcji</w:t>
            </w:r>
            <w:r>
              <w:rPr>
                <w:spacing w:val="-6"/>
                <w:lang w:val="pl-PL"/>
              </w:rPr>
              <w:t xml:space="preserve">  </w:t>
            </w:r>
            <w:r>
              <w:rPr>
                <w:lang w:val="pl-PL"/>
              </w:rPr>
              <w:t xml:space="preserve">64 </w:t>
            </w:r>
            <w:r>
              <w:rPr>
                <w:spacing w:val="-1"/>
                <w:lang w:val="pl-PL"/>
              </w:rPr>
              <w:t>rzędowej</w:t>
            </w:r>
          </w:p>
        </w:tc>
      </w:tr>
      <w:tr w:rsidR="00C77FCE" w:rsidRPr="00331C76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lang w:val="pl-PL"/>
              </w:rPr>
              <w:t>Posiadający</w:t>
            </w:r>
            <w:r>
              <w:rPr>
                <w:spacing w:val="-13"/>
                <w:lang w:val="pl-PL"/>
              </w:rPr>
              <w:t xml:space="preserve"> </w:t>
            </w:r>
            <w:r>
              <w:rPr>
                <w:lang w:val="pl-PL"/>
              </w:rPr>
              <w:t>zakres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aplikacji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klinicznych pozwalajacy na realizację przedmiotu umowy na świadczenia medyczne</w:t>
            </w:r>
          </w:p>
        </w:tc>
      </w:tr>
      <w:tr w:rsidR="00C77FCE" w:rsidRPr="00331C76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spacing w:val="-1"/>
                <w:lang w:val="pl-PL"/>
              </w:rPr>
              <w:t>Oprogramowanie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wyposażenie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dostosowane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zakresu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klinicznego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wykonywanych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badań</w:t>
            </w:r>
          </w:p>
        </w:tc>
      </w:tr>
      <w:tr w:rsidR="00C77FCE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</w:pPr>
            <w:r>
              <w:t>4.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spacing w:val="-1"/>
                <w:lang w:val="pl-PL"/>
              </w:rPr>
              <w:t>Uzyskanie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lang w:val="pl-PL"/>
              </w:rPr>
              <w:t>obrazów</w:t>
            </w:r>
            <w:r>
              <w:rPr>
                <w:spacing w:val="4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wysokiej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lang w:val="pl-PL"/>
              </w:rPr>
              <w:t>jakości</w:t>
            </w:r>
            <w:r>
              <w:rPr>
                <w:spacing w:val="48"/>
                <w:lang w:val="pl-PL"/>
              </w:rPr>
              <w:t xml:space="preserve"> </w:t>
            </w:r>
            <w:r>
              <w:rPr>
                <w:lang w:val="pl-PL"/>
              </w:rPr>
              <w:t>przy</w:t>
            </w:r>
            <w:r>
              <w:rPr>
                <w:spacing w:val="4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użyciu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niskiej</w:t>
            </w:r>
            <w:r>
              <w:rPr>
                <w:lang w:val="pl-PL"/>
              </w:rPr>
              <w:t xml:space="preserve">  </w:t>
            </w:r>
            <w:r>
              <w:rPr>
                <w:spacing w:val="-1"/>
                <w:lang w:val="pl-PL"/>
              </w:rPr>
              <w:t>dawki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promieniowania</w:t>
            </w:r>
            <w:r>
              <w:rPr>
                <w:spacing w:val="49"/>
                <w:lang w:val="pl-PL"/>
              </w:rPr>
              <w:t xml:space="preserve"> </w:t>
            </w:r>
            <w:r>
              <w:rPr>
                <w:lang w:val="pl-PL"/>
              </w:rPr>
              <w:t xml:space="preserve">oraz  </w:t>
            </w:r>
            <w:r>
              <w:rPr>
                <w:spacing w:val="-1"/>
                <w:lang w:val="pl-PL"/>
              </w:rPr>
              <w:t>szybki</w:t>
            </w:r>
            <w:r>
              <w:rPr>
                <w:spacing w:val="48"/>
                <w:lang w:val="pl-PL"/>
              </w:rPr>
              <w:t xml:space="preserve"> </w:t>
            </w:r>
            <w:r>
              <w:rPr>
                <w:lang w:val="pl-PL"/>
              </w:rPr>
              <w:t>czas</w:t>
            </w:r>
          </w:p>
          <w:p w:rsidR="00C77FCE" w:rsidRDefault="00C77FCE" w:rsidP="00F97041">
            <w:pPr>
              <w:pStyle w:val="TableParagraph"/>
              <w:ind w:left="63"/>
              <w:rPr>
                <w:spacing w:val="-1"/>
              </w:rPr>
            </w:pPr>
            <w:r>
              <w:rPr>
                <w:spacing w:val="-1"/>
              </w:rPr>
              <w:t>rekonstrukcji.</w:t>
            </w:r>
          </w:p>
        </w:tc>
      </w:tr>
      <w:tr w:rsidR="00C77FCE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</w:pPr>
            <w:r>
              <w:t>5.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</w:pPr>
            <w:r>
              <w:rPr>
                <w:spacing w:val="-1"/>
              </w:rPr>
              <w:t>Oprogramowanie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rekonstrukcji</w:t>
            </w:r>
            <w:r>
              <w:rPr>
                <w:spacing w:val="-9"/>
              </w:rPr>
              <w:t xml:space="preserve"> </w:t>
            </w:r>
            <w:r>
              <w:t>3D</w:t>
            </w:r>
          </w:p>
        </w:tc>
      </w:tr>
      <w:tr w:rsidR="00C77FCE" w:rsidRPr="00331C76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DD1ACC">
            <w:pPr>
              <w:pStyle w:val="TableParagraph"/>
              <w:numPr>
                <w:ilvl w:val="0"/>
                <w:numId w:val="44"/>
              </w:numPr>
              <w:suppressAutoHyphens/>
              <w:snapToGrid w:val="0"/>
              <w:ind w:left="63" w:firstLine="0"/>
            </w:pPr>
            <w:r>
              <w:t>6.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2"/>
              <w:rPr>
                <w:lang w:val="pl-PL"/>
              </w:rPr>
            </w:pPr>
            <w:r>
              <w:rPr>
                <w:spacing w:val="-1"/>
                <w:lang w:val="pl-PL"/>
              </w:rPr>
              <w:t>Spełnienia</w:t>
            </w:r>
            <w:r>
              <w:rPr>
                <w:spacing w:val="14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wymagań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załącznika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nr</w:t>
            </w:r>
            <w:r>
              <w:rPr>
                <w:spacing w:val="13"/>
                <w:lang w:val="pl-PL"/>
              </w:rPr>
              <w:t xml:space="preserve"> </w:t>
            </w:r>
            <w:r>
              <w:rPr>
                <w:lang w:val="pl-PL"/>
              </w:rPr>
              <w:t>3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część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zarządzenia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>Nr82/2013/DSOZ</w:t>
            </w:r>
            <w:r>
              <w:rPr>
                <w:spacing w:val="10"/>
                <w:lang w:val="pl-PL"/>
              </w:rPr>
              <w:t xml:space="preserve"> </w:t>
            </w:r>
            <w:r>
              <w:rPr>
                <w:lang w:val="pl-PL"/>
              </w:rPr>
              <w:t>Prezesa</w:t>
            </w:r>
            <w:r>
              <w:rPr>
                <w:spacing w:val="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NFZ</w:t>
            </w:r>
            <w:r>
              <w:rPr>
                <w:spacing w:val="9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dnia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 xml:space="preserve">17 </w:t>
            </w:r>
            <w:r>
              <w:rPr>
                <w:spacing w:val="-1"/>
                <w:lang w:val="pl-PL"/>
              </w:rPr>
              <w:t>grudnia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2013r</w:t>
            </w:r>
            <w:r>
              <w:rPr>
                <w:spacing w:val="16"/>
                <w:lang w:val="pl-PL"/>
              </w:rPr>
              <w:t xml:space="preserve"> </w:t>
            </w:r>
            <w:r>
              <w:rPr>
                <w:lang w:val="pl-PL"/>
              </w:rPr>
              <w:t>oraz</w:t>
            </w:r>
            <w:r>
              <w:rPr>
                <w:spacing w:val="1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załącznik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nr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lang w:val="pl-PL"/>
              </w:rPr>
              <w:t>3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</w:t>
            </w:r>
            <w:r>
              <w:rPr>
                <w:spacing w:val="1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zarządzenia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Nr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89/2013/DSOZ</w:t>
            </w:r>
            <w:r>
              <w:rPr>
                <w:lang w:val="pl-PL"/>
              </w:rPr>
              <w:t xml:space="preserve"> </w:t>
            </w:r>
            <w:r>
              <w:rPr>
                <w:spacing w:val="33"/>
                <w:lang w:val="pl-PL"/>
              </w:rPr>
              <w:t xml:space="preserve"> </w:t>
            </w:r>
            <w:r>
              <w:rPr>
                <w:lang w:val="pl-PL"/>
              </w:rPr>
              <w:t>Prezesa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NFZ</w:t>
            </w:r>
            <w:r>
              <w:rPr>
                <w:spacing w:val="16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spacing w:val="-2"/>
                <w:lang w:val="pl-PL"/>
              </w:rPr>
              <w:t>dnia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19</w:t>
            </w:r>
            <w:r>
              <w:rPr>
                <w:spacing w:val="1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grudnia</w:t>
            </w:r>
            <w:r>
              <w:rPr>
                <w:spacing w:val="79"/>
                <w:w w:val="99"/>
                <w:lang w:val="pl-PL"/>
              </w:rPr>
              <w:t xml:space="preserve"> </w:t>
            </w:r>
            <w:r>
              <w:rPr>
                <w:lang w:val="pl-PL"/>
              </w:rPr>
              <w:t>1013r.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pkt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24.3.4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ppkt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3)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dotyczącym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Tomografu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Komputerowego</w:t>
            </w:r>
          </w:p>
        </w:tc>
      </w:tr>
      <w:tr w:rsidR="00C77FCE" w:rsidRPr="00331C76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</w:pPr>
            <w:r>
              <w:t>7.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spacing w:val="-8"/>
                <w:lang w:val="pl-PL"/>
              </w:rPr>
            </w:pPr>
            <w:r>
              <w:rPr>
                <w:spacing w:val="-1"/>
                <w:lang w:val="pl-PL"/>
              </w:rPr>
              <w:t>Wyposażenie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w bezwkładową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strzykawkę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automatyczną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podawania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środka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kontrastowego</w:t>
            </w:r>
            <w:r>
              <w:rPr>
                <w:spacing w:val="-8"/>
                <w:lang w:val="pl-PL"/>
              </w:rPr>
              <w:t xml:space="preserve"> </w:t>
            </w:r>
          </w:p>
        </w:tc>
      </w:tr>
      <w:tr w:rsidR="00C77FCE" w:rsidRPr="00331C76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</w:pPr>
            <w:r>
              <w:t>8.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lang w:val="pl-PL"/>
              </w:rPr>
              <w:t>Dokumenty</w:t>
            </w:r>
            <w:r>
              <w:rPr>
                <w:spacing w:val="-11"/>
                <w:lang w:val="pl-PL"/>
              </w:rPr>
              <w:t xml:space="preserve"> </w:t>
            </w:r>
            <w:r>
              <w:rPr>
                <w:lang w:val="pl-PL"/>
              </w:rPr>
              <w:t>dopuszczające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zaoferowane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urządzenia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medyczne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obrotu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użytkownika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zgodnie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 xml:space="preserve">z </w:t>
            </w:r>
            <w:r>
              <w:rPr>
                <w:spacing w:val="-1"/>
                <w:lang w:val="pl-PL"/>
              </w:rPr>
              <w:t>przepisami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określonymi</w:t>
            </w:r>
            <w:r>
              <w:rPr>
                <w:spacing w:val="-4"/>
                <w:lang w:val="pl-PL"/>
              </w:rPr>
              <w:t xml:space="preserve"> </w:t>
            </w:r>
            <w:r>
              <w:rPr>
                <w:lang w:val="pl-PL"/>
              </w:rPr>
              <w:t>w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Ustawie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o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wyrobach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medycznych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dn.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lang w:val="pl-PL"/>
              </w:rPr>
              <w:t>20.05.2010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(deklaracja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zgodności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95"/>
                <w:w w:val="9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certyfikat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CE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na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cały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oferowany sprzęt)</w:t>
            </w:r>
          </w:p>
        </w:tc>
      </w:tr>
      <w:tr w:rsidR="00C77FCE" w:rsidRPr="00331C76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</w:pPr>
            <w:r>
              <w:t>9.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lang w:val="pl-PL"/>
              </w:rPr>
              <w:t>System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UPS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podtrzymania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stacji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diagnostycznych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oraz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konsoli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technika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1"/>
                <w:lang w:val="pl-PL"/>
              </w:rPr>
              <w:t>TK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w</w:t>
            </w:r>
            <w:r>
              <w:rPr>
                <w:spacing w:val="-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przypadku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utraty zasilania</w:t>
            </w:r>
            <w:r>
              <w:rPr>
                <w:spacing w:val="-1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sieciowego</w:t>
            </w:r>
          </w:p>
        </w:tc>
      </w:tr>
      <w:tr w:rsidR="00C77FCE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</w:pPr>
            <w:r>
              <w:t>11.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lang w:val="pl-PL"/>
              </w:rPr>
            </w:pPr>
            <w:r>
              <w:rPr>
                <w:spacing w:val="-1"/>
                <w:lang w:val="pl-PL"/>
              </w:rPr>
              <w:t>Spełnienia</w:t>
            </w:r>
            <w:r>
              <w:rPr>
                <w:spacing w:val="-4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wymagań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Rozporządzenia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Ministra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Zdrowia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6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listopada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2013r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lang w:val="pl-PL"/>
              </w:rPr>
              <w:t>w</w:t>
            </w:r>
            <w:r>
              <w:rPr>
                <w:spacing w:val="-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sprawie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świadczeń</w:t>
            </w:r>
          </w:p>
          <w:p w:rsidR="00C77FCE" w:rsidRDefault="00C77FCE" w:rsidP="00F97041">
            <w:pPr>
              <w:pStyle w:val="TableParagraph"/>
              <w:ind w:left="63"/>
            </w:pPr>
            <w:r>
              <w:rPr>
                <w:spacing w:val="-1"/>
                <w:lang w:val="pl-PL"/>
              </w:rPr>
              <w:t>gwarantowanych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zakresu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ambulatoryjnej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opieki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specjalistycznej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VI.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</w:rPr>
              <w:t>Świadczenia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Tomografii</w:t>
            </w:r>
            <w:r>
              <w:rPr>
                <w:spacing w:val="117"/>
                <w:w w:val="99"/>
              </w:rPr>
              <w:t xml:space="preserve"> </w:t>
            </w:r>
            <w:r>
              <w:rPr>
                <w:spacing w:val="-1"/>
              </w:rPr>
              <w:t>Komputerowej</w:t>
            </w:r>
            <w:r>
              <w:rPr>
                <w:spacing w:val="-9"/>
              </w:rPr>
              <w:t xml:space="preserve"> </w:t>
            </w:r>
            <w:r>
              <w:t>Poz.</w:t>
            </w:r>
            <w:r>
              <w:rPr>
                <w:spacing w:val="-11"/>
              </w:rPr>
              <w:t xml:space="preserve"> </w:t>
            </w:r>
            <w:r>
              <w:t>1413</w:t>
            </w:r>
          </w:p>
        </w:tc>
      </w:tr>
      <w:tr w:rsidR="00C77FCE" w:rsidRPr="00331C76">
        <w:tblPrEx>
          <w:tblCellMar>
            <w:left w:w="67" w:type="dxa"/>
          </w:tblCellMar>
        </w:tblPrEx>
        <w:trPr>
          <w:trHeight w:val="6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</w:pPr>
            <w:r>
              <w:t>12.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pStyle w:val="TableParagraph"/>
              <w:snapToGrid w:val="0"/>
              <w:ind w:left="63"/>
              <w:rPr>
                <w:spacing w:val="-1"/>
                <w:lang w:val="pl-PL"/>
              </w:rPr>
            </w:pPr>
            <w:r>
              <w:rPr>
                <w:spacing w:val="-1"/>
                <w:lang w:val="pl-PL"/>
              </w:rPr>
              <w:t>Dostarczenie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niezbędnych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dokumentów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pozwoleń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na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otwarcie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Pracowni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zgodnie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 xml:space="preserve">obowiązującymi przepisami po zarejestrowaniu komórki w Rejestrze Podmiotow Wykonujących Działalność Leczniczą </w:t>
            </w:r>
          </w:p>
        </w:tc>
      </w:tr>
    </w:tbl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tbl>
      <w:tblPr>
        <w:tblW w:w="0" w:type="auto"/>
        <w:tblInd w:w="-72" w:type="dxa"/>
        <w:tblLayout w:type="fixed"/>
        <w:tblCellMar>
          <w:left w:w="67" w:type="dxa"/>
          <w:right w:w="0" w:type="dxa"/>
        </w:tblCellMar>
        <w:tblLook w:val="0000"/>
      </w:tblPr>
      <w:tblGrid>
        <w:gridCol w:w="8992"/>
      </w:tblGrid>
      <w:tr w:rsidR="00C77FCE">
        <w:trPr>
          <w:trHeight w:val="697"/>
        </w:trPr>
        <w:tc>
          <w:tcPr>
            <w:tcW w:w="8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widowControl/>
              <w:snapToGrid w:val="0"/>
              <w:spacing w:after="113" w:line="254" w:lineRule="auto"/>
              <w:ind w:left="898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Wymagania dotyczące rezonansu magnetycznego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 Aparat o polu minimum 1,5 T do badań całego ciała z elementami systemu. 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CE" w:rsidRDefault="00C77FCE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System chłodzenia magnesu, zamknięty, chłodzenie ciekłym helem. 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CE" w:rsidRDefault="00C77FCE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>Wyposażenie w stację postprocessingową dwumonitorową, konsole operatora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CE" w:rsidRDefault="00C77FCE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Automatyczny, bezwkładowy wstrzykiwacz środka cieniującego dedykowany do pracy w środowisku MR. 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CE" w:rsidRDefault="00C77FCE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System UPS do podtrzymania stacji diagnostycznych i akwizycyjnej w przypadku utraty zasilania sieciowego. 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CE" w:rsidRDefault="00C77FCE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System zapewniający awaryjne cháodzenie aparatu MR w przypadku utraty zasilania sieciowego. 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CE" w:rsidRDefault="00C77FCE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Urządzenie do rejestracji obrazów uzyskanych w trakcie badania. </w:t>
            </w:r>
          </w:p>
          <w:p w:rsidR="00C77FCE" w:rsidRDefault="00C77FCE" w:rsidP="00F97041">
            <w:pPr>
              <w:widowControl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CE" w:rsidRDefault="00C77FCE" w:rsidP="00F97041">
            <w:pPr>
              <w:widowControl/>
              <w:snapToGrid w:val="0"/>
              <w:spacing w:line="254" w:lineRule="auto"/>
              <w:rPr>
                <w:spacing w:val="-1"/>
                <w:lang w:val="pl-PL"/>
              </w:rPr>
            </w:pPr>
            <w:r>
              <w:rPr>
                <w:spacing w:val="-1"/>
                <w:lang w:val="pl-PL"/>
              </w:rPr>
              <w:t>Spełnienia</w:t>
            </w:r>
            <w:r>
              <w:rPr>
                <w:spacing w:val="14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wymagań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załącznika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nr</w:t>
            </w:r>
            <w:r>
              <w:rPr>
                <w:spacing w:val="13"/>
                <w:lang w:val="pl-PL"/>
              </w:rPr>
              <w:t xml:space="preserve"> </w:t>
            </w:r>
            <w:r>
              <w:rPr>
                <w:lang w:val="pl-PL"/>
              </w:rPr>
              <w:t>3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część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>
              <w:rPr>
                <w:spacing w:val="11"/>
                <w:lang w:val="pl-PL"/>
              </w:rPr>
              <w:t xml:space="preserve"> </w:t>
            </w:r>
            <w:r>
              <w:rPr>
                <w:lang w:val="pl-PL"/>
              </w:rPr>
              <w:t>do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zarządzenia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>Nr82/2013/DSOZ</w:t>
            </w:r>
            <w:r>
              <w:rPr>
                <w:spacing w:val="10"/>
                <w:lang w:val="pl-PL"/>
              </w:rPr>
              <w:t xml:space="preserve"> </w:t>
            </w:r>
            <w:r>
              <w:rPr>
                <w:lang w:val="pl-PL"/>
              </w:rPr>
              <w:t>Prezesa</w:t>
            </w:r>
            <w:r>
              <w:rPr>
                <w:spacing w:val="10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NFZ</w:t>
            </w:r>
            <w:r>
              <w:rPr>
                <w:spacing w:val="9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dnia</w:t>
            </w:r>
            <w:r>
              <w:rPr>
                <w:spacing w:val="12"/>
                <w:lang w:val="pl-PL"/>
              </w:rPr>
              <w:t xml:space="preserve"> </w:t>
            </w:r>
            <w:r>
              <w:rPr>
                <w:lang w:val="pl-PL"/>
              </w:rPr>
              <w:t xml:space="preserve">17 </w:t>
            </w:r>
            <w:r>
              <w:rPr>
                <w:spacing w:val="-1"/>
                <w:lang w:val="pl-PL"/>
              </w:rPr>
              <w:t>grudnia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2013r</w:t>
            </w:r>
            <w:r>
              <w:rPr>
                <w:spacing w:val="16"/>
                <w:lang w:val="pl-PL"/>
              </w:rPr>
              <w:t xml:space="preserve"> </w:t>
            </w:r>
            <w:r>
              <w:rPr>
                <w:lang w:val="pl-PL"/>
              </w:rPr>
              <w:t>oraz</w:t>
            </w:r>
            <w:r>
              <w:rPr>
                <w:spacing w:val="15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załącznik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nr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lang w:val="pl-PL"/>
              </w:rPr>
              <w:t>3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</w:t>
            </w:r>
            <w:r>
              <w:rPr>
                <w:spacing w:val="1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zarządzenia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Nr</w:t>
            </w:r>
            <w:r>
              <w:rPr>
                <w:spacing w:val="1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89/2013/DSOZ</w:t>
            </w:r>
            <w:r>
              <w:rPr>
                <w:lang w:val="pl-PL"/>
              </w:rPr>
              <w:t xml:space="preserve"> </w:t>
            </w:r>
            <w:r>
              <w:rPr>
                <w:spacing w:val="33"/>
                <w:lang w:val="pl-PL"/>
              </w:rPr>
              <w:t xml:space="preserve"> </w:t>
            </w:r>
            <w:r>
              <w:rPr>
                <w:lang w:val="pl-PL"/>
              </w:rPr>
              <w:t>Prezesa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NFZ</w:t>
            </w:r>
            <w:r>
              <w:rPr>
                <w:spacing w:val="16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spacing w:val="-2"/>
                <w:lang w:val="pl-PL"/>
              </w:rPr>
              <w:t>dnia</w:t>
            </w:r>
            <w:r>
              <w:rPr>
                <w:spacing w:val="17"/>
                <w:lang w:val="pl-PL"/>
              </w:rPr>
              <w:t xml:space="preserve"> </w:t>
            </w:r>
            <w:r>
              <w:rPr>
                <w:lang w:val="pl-PL"/>
              </w:rPr>
              <w:t>19</w:t>
            </w:r>
            <w:r>
              <w:rPr>
                <w:spacing w:val="19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grudnia</w:t>
            </w:r>
            <w:r>
              <w:rPr>
                <w:spacing w:val="79"/>
                <w:w w:val="99"/>
                <w:lang w:val="pl-PL"/>
              </w:rPr>
              <w:t xml:space="preserve"> </w:t>
            </w:r>
            <w:r>
              <w:rPr>
                <w:lang w:val="pl-PL"/>
              </w:rPr>
              <w:t>1013r.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pkt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24.3.4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ppkt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3)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dotyczącym rezonansu magnetycznego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widowControl/>
              <w:snapToGrid w:val="0"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:rsidR="00C77FCE" w:rsidRDefault="00C77FCE" w:rsidP="00F97041">
            <w:pPr>
              <w:widowControl/>
              <w:spacing w:line="216" w:lineRule="auto"/>
              <w:ind w:right="1"/>
              <w:rPr>
                <w:lang w:val="pl-PL"/>
              </w:rPr>
            </w:pPr>
            <w:r>
              <w:rPr>
                <w:lang w:val="pl-PL"/>
              </w:rPr>
              <w:t xml:space="preserve">Dokumenty dopuszczające  zaoferowane  urządzenia  medyczne  do  obrotu i użytkowania  zgodnie  z przepisami określonymi w Ustawie o wyrobach medycznych z dn. 20.05.2010 (deklaracja zgodności i certyfikat CE na cały oferowany sprzęt). </w:t>
            </w:r>
          </w:p>
          <w:p w:rsidR="00C77FCE" w:rsidRDefault="00C77FCE" w:rsidP="00F97041">
            <w:pPr>
              <w:widowControl/>
              <w:spacing w:line="254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77FCE" w:rsidRPr="00331C76">
        <w:trPr>
          <w:trHeight w:val="697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CE" w:rsidRDefault="00C77FCE" w:rsidP="00F97041">
            <w:pPr>
              <w:widowControl/>
              <w:snapToGrid w:val="0"/>
              <w:spacing w:line="254" w:lineRule="auto"/>
              <w:ind w:right="-1"/>
              <w:rPr>
                <w:spacing w:val="-1"/>
                <w:lang w:val="pl-PL"/>
              </w:rPr>
            </w:pPr>
            <w:r>
              <w:rPr>
                <w:spacing w:val="-1"/>
                <w:lang w:val="pl-PL"/>
              </w:rPr>
              <w:t>Dostarczenie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niezbędnych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dokumentów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pozwoleń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na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otwarcie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Pracowni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zgodnie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spacing w:val="-1"/>
                <w:lang w:val="pl-PL"/>
              </w:rPr>
              <w:t>obowiązującymi przepisami po zarejestrowaniu komórki w Rejestrze Podmiotow Wykonujących Działalność Leczniczą</w:t>
            </w:r>
          </w:p>
        </w:tc>
      </w:tr>
    </w:tbl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Default="00C77FCE" w:rsidP="00DD1ACC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77FCE" w:rsidRPr="00DD1ACC" w:rsidRDefault="00C77FCE" w:rsidP="00DD1ACC">
      <w:pPr>
        <w:tabs>
          <w:tab w:val="left" w:pos="3580"/>
        </w:tabs>
        <w:rPr>
          <w:sz w:val="24"/>
          <w:szCs w:val="24"/>
          <w:lang w:val="pl-PL"/>
        </w:rPr>
      </w:pPr>
    </w:p>
    <w:sectPr w:rsidR="00C77FCE" w:rsidRPr="00DD1ACC" w:rsidSect="005B101D">
      <w:footerReference w:type="even" r:id="rId7"/>
      <w:footerReference w:type="default" r:id="rId8"/>
      <w:pgSz w:w="11900" w:h="16840"/>
      <w:pgMar w:top="709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CE" w:rsidRDefault="00C77FCE" w:rsidP="00281147">
      <w:r>
        <w:separator/>
      </w:r>
    </w:p>
  </w:endnote>
  <w:endnote w:type="continuationSeparator" w:id="0">
    <w:p w:rsidR="00C77FCE" w:rsidRDefault="00C77FCE" w:rsidP="0028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CE" w:rsidRDefault="00C77FCE" w:rsidP="00E12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FCE" w:rsidRDefault="00C77FCE" w:rsidP="00E120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CE" w:rsidRDefault="00C77FCE" w:rsidP="00E12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C77FCE" w:rsidRDefault="00C77FCE" w:rsidP="00E120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CE" w:rsidRDefault="00C77FCE" w:rsidP="00281147">
      <w:r>
        <w:separator/>
      </w:r>
    </w:p>
  </w:footnote>
  <w:footnote w:type="continuationSeparator" w:id="0">
    <w:p w:rsidR="00C77FCE" w:rsidRDefault="00C77FCE" w:rsidP="0028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BC4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EB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241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162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6EB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0D08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B5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6D0C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34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CF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pacing w:val="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48"/>
      </w:pPr>
      <w:rPr>
        <w:rFonts w:eastAsia="Times New Roman"/>
        <w:spacing w:val="1"/>
        <w:w w:val="99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</w:rPr>
    </w:lvl>
  </w:abstractNum>
  <w:abstractNum w:abstractNumId="11">
    <w:nsid w:val="0BE579F9"/>
    <w:multiLevelType w:val="hybridMultilevel"/>
    <w:tmpl w:val="1BCCD7D2"/>
    <w:lvl w:ilvl="0" w:tplc="4D4A9F50">
      <w:start w:val="3"/>
      <w:numFmt w:val="decimal"/>
      <w:lvlText w:val="%1."/>
      <w:lvlJc w:val="left"/>
      <w:pPr>
        <w:ind w:hanging="284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2FB45896">
      <w:start w:val="1"/>
      <w:numFmt w:val="bullet"/>
      <w:lvlText w:val="•"/>
      <w:lvlJc w:val="left"/>
      <w:rPr>
        <w:rFonts w:hint="default"/>
      </w:rPr>
    </w:lvl>
    <w:lvl w:ilvl="2" w:tplc="E4D46056">
      <w:start w:val="1"/>
      <w:numFmt w:val="bullet"/>
      <w:lvlText w:val="•"/>
      <w:lvlJc w:val="left"/>
      <w:rPr>
        <w:rFonts w:hint="default"/>
      </w:rPr>
    </w:lvl>
    <w:lvl w:ilvl="3" w:tplc="5CDA9FAA">
      <w:start w:val="1"/>
      <w:numFmt w:val="bullet"/>
      <w:lvlText w:val="•"/>
      <w:lvlJc w:val="left"/>
      <w:rPr>
        <w:rFonts w:hint="default"/>
      </w:rPr>
    </w:lvl>
    <w:lvl w:ilvl="4" w:tplc="ACFA635C">
      <w:start w:val="1"/>
      <w:numFmt w:val="bullet"/>
      <w:lvlText w:val="•"/>
      <w:lvlJc w:val="left"/>
      <w:rPr>
        <w:rFonts w:hint="default"/>
      </w:rPr>
    </w:lvl>
    <w:lvl w:ilvl="5" w:tplc="5F8C0E82">
      <w:start w:val="1"/>
      <w:numFmt w:val="bullet"/>
      <w:lvlText w:val="•"/>
      <w:lvlJc w:val="left"/>
      <w:rPr>
        <w:rFonts w:hint="default"/>
      </w:rPr>
    </w:lvl>
    <w:lvl w:ilvl="6" w:tplc="EF484A6C">
      <w:start w:val="1"/>
      <w:numFmt w:val="bullet"/>
      <w:lvlText w:val="•"/>
      <w:lvlJc w:val="left"/>
      <w:rPr>
        <w:rFonts w:hint="default"/>
      </w:rPr>
    </w:lvl>
    <w:lvl w:ilvl="7" w:tplc="69404824">
      <w:start w:val="1"/>
      <w:numFmt w:val="bullet"/>
      <w:lvlText w:val="•"/>
      <w:lvlJc w:val="left"/>
      <w:rPr>
        <w:rFonts w:hint="default"/>
      </w:rPr>
    </w:lvl>
    <w:lvl w:ilvl="8" w:tplc="1A6E2D5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39E3A3A"/>
    <w:multiLevelType w:val="hybridMultilevel"/>
    <w:tmpl w:val="E1CE6186"/>
    <w:lvl w:ilvl="0" w:tplc="D3E20FE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E7CCF"/>
    <w:multiLevelType w:val="hybridMultilevel"/>
    <w:tmpl w:val="DBB8DC2A"/>
    <w:lvl w:ilvl="0" w:tplc="EF7A99A2">
      <w:start w:val="1"/>
      <w:numFmt w:val="decimal"/>
      <w:lvlText w:val="%1."/>
      <w:lvlJc w:val="left"/>
      <w:pPr>
        <w:ind w:hanging="42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617C2A9E">
      <w:start w:val="1"/>
      <w:numFmt w:val="bullet"/>
      <w:lvlText w:val="•"/>
      <w:lvlJc w:val="left"/>
      <w:rPr>
        <w:rFonts w:hint="default"/>
      </w:rPr>
    </w:lvl>
    <w:lvl w:ilvl="2" w:tplc="5B982D48">
      <w:start w:val="1"/>
      <w:numFmt w:val="bullet"/>
      <w:lvlText w:val="•"/>
      <w:lvlJc w:val="left"/>
      <w:rPr>
        <w:rFonts w:hint="default"/>
      </w:rPr>
    </w:lvl>
    <w:lvl w:ilvl="3" w:tplc="728E3026">
      <w:start w:val="1"/>
      <w:numFmt w:val="bullet"/>
      <w:lvlText w:val="•"/>
      <w:lvlJc w:val="left"/>
      <w:rPr>
        <w:rFonts w:hint="default"/>
      </w:rPr>
    </w:lvl>
    <w:lvl w:ilvl="4" w:tplc="6802AC2E">
      <w:start w:val="1"/>
      <w:numFmt w:val="bullet"/>
      <w:lvlText w:val="•"/>
      <w:lvlJc w:val="left"/>
      <w:rPr>
        <w:rFonts w:hint="default"/>
      </w:rPr>
    </w:lvl>
    <w:lvl w:ilvl="5" w:tplc="DB947DF8">
      <w:start w:val="1"/>
      <w:numFmt w:val="bullet"/>
      <w:lvlText w:val="•"/>
      <w:lvlJc w:val="left"/>
      <w:rPr>
        <w:rFonts w:hint="default"/>
      </w:rPr>
    </w:lvl>
    <w:lvl w:ilvl="6" w:tplc="047E9050">
      <w:start w:val="1"/>
      <w:numFmt w:val="bullet"/>
      <w:lvlText w:val="•"/>
      <w:lvlJc w:val="left"/>
      <w:rPr>
        <w:rFonts w:hint="default"/>
      </w:rPr>
    </w:lvl>
    <w:lvl w:ilvl="7" w:tplc="DFDE06D8">
      <w:start w:val="1"/>
      <w:numFmt w:val="bullet"/>
      <w:lvlText w:val="•"/>
      <w:lvlJc w:val="left"/>
      <w:rPr>
        <w:rFonts w:hint="default"/>
      </w:rPr>
    </w:lvl>
    <w:lvl w:ilvl="8" w:tplc="F8E6425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4FB0653"/>
    <w:multiLevelType w:val="hybridMultilevel"/>
    <w:tmpl w:val="B8589A1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5">
    <w:nsid w:val="19434D45"/>
    <w:multiLevelType w:val="hybridMultilevel"/>
    <w:tmpl w:val="417CBBC0"/>
    <w:lvl w:ilvl="0" w:tplc="38FC6CD4">
      <w:start w:val="1"/>
      <w:numFmt w:val="decimal"/>
      <w:lvlText w:val="%1."/>
      <w:lvlJc w:val="left"/>
      <w:pPr>
        <w:ind w:hanging="346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7632BED8">
      <w:start w:val="1"/>
      <w:numFmt w:val="bullet"/>
      <w:lvlText w:val="•"/>
      <w:lvlJc w:val="left"/>
      <w:rPr>
        <w:rFonts w:hint="default"/>
      </w:rPr>
    </w:lvl>
    <w:lvl w:ilvl="2" w:tplc="F49CCF10">
      <w:start w:val="1"/>
      <w:numFmt w:val="bullet"/>
      <w:lvlText w:val="•"/>
      <w:lvlJc w:val="left"/>
      <w:rPr>
        <w:rFonts w:hint="default"/>
      </w:rPr>
    </w:lvl>
    <w:lvl w:ilvl="3" w:tplc="2982E96E">
      <w:start w:val="1"/>
      <w:numFmt w:val="bullet"/>
      <w:lvlText w:val="•"/>
      <w:lvlJc w:val="left"/>
      <w:rPr>
        <w:rFonts w:hint="default"/>
      </w:rPr>
    </w:lvl>
    <w:lvl w:ilvl="4" w:tplc="D1EE455E">
      <w:start w:val="1"/>
      <w:numFmt w:val="bullet"/>
      <w:lvlText w:val="•"/>
      <w:lvlJc w:val="left"/>
      <w:rPr>
        <w:rFonts w:hint="default"/>
      </w:rPr>
    </w:lvl>
    <w:lvl w:ilvl="5" w:tplc="7EFAE360">
      <w:start w:val="1"/>
      <w:numFmt w:val="bullet"/>
      <w:lvlText w:val="•"/>
      <w:lvlJc w:val="left"/>
      <w:rPr>
        <w:rFonts w:hint="default"/>
      </w:rPr>
    </w:lvl>
    <w:lvl w:ilvl="6" w:tplc="767E358E">
      <w:start w:val="1"/>
      <w:numFmt w:val="bullet"/>
      <w:lvlText w:val="•"/>
      <w:lvlJc w:val="left"/>
      <w:rPr>
        <w:rFonts w:hint="default"/>
      </w:rPr>
    </w:lvl>
    <w:lvl w:ilvl="7" w:tplc="FBB2908A">
      <w:start w:val="1"/>
      <w:numFmt w:val="bullet"/>
      <w:lvlText w:val="•"/>
      <w:lvlJc w:val="left"/>
      <w:rPr>
        <w:rFonts w:hint="default"/>
      </w:rPr>
    </w:lvl>
    <w:lvl w:ilvl="8" w:tplc="87BEF45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BB240F7"/>
    <w:multiLevelType w:val="hybridMultilevel"/>
    <w:tmpl w:val="0740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50E37"/>
    <w:multiLevelType w:val="hybridMultilevel"/>
    <w:tmpl w:val="22DCC9DC"/>
    <w:lvl w:ilvl="0" w:tplc="D3E20FE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20E52DD9"/>
    <w:multiLevelType w:val="hybridMultilevel"/>
    <w:tmpl w:val="28C6C14E"/>
    <w:lvl w:ilvl="0" w:tplc="53568AE4">
      <w:start w:val="1"/>
      <w:numFmt w:val="decimal"/>
      <w:lvlText w:val="%1."/>
      <w:lvlJc w:val="left"/>
      <w:pPr>
        <w:ind w:hanging="70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D3FE5452">
      <w:start w:val="1"/>
      <w:numFmt w:val="bullet"/>
      <w:lvlText w:val="•"/>
      <w:lvlJc w:val="left"/>
      <w:rPr>
        <w:rFonts w:hint="default"/>
      </w:rPr>
    </w:lvl>
    <w:lvl w:ilvl="2" w:tplc="5030D412">
      <w:start w:val="1"/>
      <w:numFmt w:val="bullet"/>
      <w:lvlText w:val="•"/>
      <w:lvlJc w:val="left"/>
      <w:rPr>
        <w:rFonts w:hint="default"/>
      </w:rPr>
    </w:lvl>
    <w:lvl w:ilvl="3" w:tplc="2CC62956">
      <w:start w:val="1"/>
      <w:numFmt w:val="bullet"/>
      <w:lvlText w:val="•"/>
      <w:lvlJc w:val="left"/>
      <w:rPr>
        <w:rFonts w:hint="default"/>
      </w:rPr>
    </w:lvl>
    <w:lvl w:ilvl="4" w:tplc="1910CF0E">
      <w:start w:val="1"/>
      <w:numFmt w:val="bullet"/>
      <w:lvlText w:val="•"/>
      <w:lvlJc w:val="left"/>
      <w:rPr>
        <w:rFonts w:hint="default"/>
      </w:rPr>
    </w:lvl>
    <w:lvl w:ilvl="5" w:tplc="C7ACA08E">
      <w:start w:val="1"/>
      <w:numFmt w:val="bullet"/>
      <w:lvlText w:val="•"/>
      <w:lvlJc w:val="left"/>
      <w:rPr>
        <w:rFonts w:hint="default"/>
      </w:rPr>
    </w:lvl>
    <w:lvl w:ilvl="6" w:tplc="FC5AB96E">
      <w:start w:val="1"/>
      <w:numFmt w:val="bullet"/>
      <w:lvlText w:val="•"/>
      <w:lvlJc w:val="left"/>
      <w:rPr>
        <w:rFonts w:hint="default"/>
      </w:rPr>
    </w:lvl>
    <w:lvl w:ilvl="7" w:tplc="4E28CB7E">
      <w:start w:val="1"/>
      <w:numFmt w:val="bullet"/>
      <w:lvlText w:val="•"/>
      <w:lvlJc w:val="left"/>
      <w:rPr>
        <w:rFonts w:hint="default"/>
      </w:rPr>
    </w:lvl>
    <w:lvl w:ilvl="8" w:tplc="1D6C0FE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0E824BB"/>
    <w:multiLevelType w:val="hybridMultilevel"/>
    <w:tmpl w:val="A1BE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F0604"/>
    <w:multiLevelType w:val="hybridMultilevel"/>
    <w:tmpl w:val="CF7A2272"/>
    <w:lvl w:ilvl="0" w:tplc="E79AC6F2">
      <w:start w:val="1"/>
      <w:numFmt w:val="decimal"/>
      <w:lvlText w:val="%1."/>
      <w:lvlJc w:val="left"/>
      <w:pPr>
        <w:ind w:hanging="303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DBF4CC12">
      <w:start w:val="1"/>
      <w:numFmt w:val="bullet"/>
      <w:lvlText w:val="•"/>
      <w:lvlJc w:val="left"/>
      <w:rPr>
        <w:rFonts w:hint="default"/>
      </w:rPr>
    </w:lvl>
    <w:lvl w:ilvl="2" w:tplc="5F32992C">
      <w:start w:val="1"/>
      <w:numFmt w:val="bullet"/>
      <w:lvlText w:val="•"/>
      <w:lvlJc w:val="left"/>
      <w:rPr>
        <w:rFonts w:hint="default"/>
      </w:rPr>
    </w:lvl>
    <w:lvl w:ilvl="3" w:tplc="A806720C">
      <w:start w:val="1"/>
      <w:numFmt w:val="bullet"/>
      <w:lvlText w:val="•"/>
      <w:lvlJc w:val="left"/>
      <w:rPr>
        <w:rFonts w:hint="default"/>
      </w:rPr>
    </w:lvl>
    <w:lvl w:ilvl="4" w:tplc="B3DC9A9C">
      <w:start w:val="1"/>
      <w:numFmt w:val="bullet"/>
      <w:lvlText w:val="•"/>
      <w:lvlJc w:val="left"/>
      <w:rPr>
        <w:rFonts w:hint="default"/>
      </w:rPr>
    </w:lvl>
    <w:lvl w:ilvl="5" w:tplc="F87EAB32">
      <w:start w:val="1"/>
      <w:numFmt w:val="bullet"/>
      <w:lvlText w:val="•"/>
      <w:lvlJc w:val="left"/>
      <w:rPr>
        <w:rFonts w:hint="default"/>
      </w:rPr>
    </w:lvl>
    <w:lvl w:ilvl="6" w:tplc="14E8722C">
      <w:start w:val="1"/>
      <w:numFmt w:val="bullet"/>
      <w:lvlText w:val="•"/>
      <w:lvlJc w:val="left"/>
      <w:rPr>
        <w:rFonts w:hint="default"/>
      </w:rPr>
    </w:lvl>
    <w:lvl w:ilvl="7" w:tplc="8F2ACD0A">
      <w:start w:val="1"/>
      <w:numFmt w:val="bullet"/>
      <w:lvlText w:val="•"/>
      <w:lvlJc w:val="left"/>
      <w:rPr>
        <w:rFonts w:hint="default"/>
      </w:rPr>
    </w:lvl>
    <w:lvl w:ilvl="8" w:tplc="75A0072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98A3D0A"/>
    <w:multiLevelType w:val="hybridMultilevel"/>
    <w:tmpl w:val="C83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30CD5"/>
    <w:multiLevelType w:val="hybridMultilevel"/>
    <w:tmpl w:val="672C8DF8"/>
    <w:lvl w:ilvl="0" w:tplc="D3E20F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3">
    <w:nsid w:val="2C770206"/>
    <w:multiLevelType w:val="hybridMultilevel"/>
    <w:tmpl w:val="BBD8F97A"/>
    <w:lvl w:ilvl="0" w:tplc="84E0FB7A">
      <w:start w:val="1"/>
      <w:numFmt w:val="decimal"/>
      <w:lvlText w:val="%1."/>
      <w:lvlJc w:val="left"/>
      <w:pPr>
        <w:ind w:hanging="336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1DFCBA6C">
      <w:start w:val="1"/>
      <w:numFmt w:val="bullet"/>
      <w:lvlText w:val="•"/>
      <w:lvlJc w:val="left"/>
      <w:rPr>
        <w:rFonts w:hint="default"/>
      </w:rPr>
    </w:lvl>
    <w:lvl w:ilvl="2" w:tplc="3806AFE4">
      <w:start w:val="1"/>
      <w:numFmt w:val="bullet"/>
      <w:lvlText w:val="•"/>
      <w:lvlJc w:val="left"/>
      <w:rPr>
        <w:rFonts w:hint="default"/>
      </w:rPr>
    </w:lvl>
    <w:lvl w:ilvl="3" w:tplc="4C9674CE">
      <w:start w:val="1"/>
      <w:numFmt w:val="bullet"/>
      <w:lvlText w:val="•"/>
      <w:lvlJc w:val="left"/>
      <w:rPr>
        <w:rFonts w:hint="default"/>
      </w:rPr>
    </w:lvl>
    <w:lvl w:ilvl="4" w:tplc="84C29958">
      <w:start w:val="1"/>
      <w:numFmt w:val="bullet"/>
      <w:lvlText w:val="•"/>
      <w:lvlJc w:val="left"/>
      <w:rPr>
        <w:rFonts w:hint="default"/>
      </w:rPr>
    </w:lvl>
    <w:lvl w:ilvl="5" w:tplc="63E6CDCA">
      <w:start w:val="1"/>
      <w:numFmt w:val="bullet"/>
      <w:lvlText w:val="•"/>
      <w:lvlJc w:val="left"/>
      <w:rPr>
        <w:rFonts w:hint="default"/>
      </w:rPr>
    </w:lvl>
    <w:lvl w:ilvl="6" w:tplc="73A03B4E">
      <w:start w:val="1"/>
      <w:numFmt w:val="bullet"/>
      <w:lvlText w:val="•"/>
      <w:lvlJc w:val="left"/>
      <w:rPr>
        <w:rFonts w:hint="default"/>
      </w:rPr>
    </w:lvl>
    <w:lvl w:ilvl="7" w:tplc="70F270A8">
      <w:start w:val="1"/>
      <w:numFmt w:val="bullet"/>
      <w:lvlText w:val="•"/>
      <w:lvlJc w:val="left"/>
      <w:rPr>
        <w:rFonts w:hint="default"/>
      </w:rPr>
    </w:lvl>
    <w:lvl w:ilvl="8" w:tplc="4678ED0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CD9484B"/>
    <w:multiLevelType w:val="hybridMultilevel"/>
    <w:tmpl w:val="408227BE"/>
    <w:lvl w:ilvl="0" w:tplc="021AEB1C">
      <w:start w:val="1"/>
      <w:numFmt w:val="decimal"/>
      <w:lvlText w:val="%1."/>
      <w:lvlJc w:val="left"/>
      <w:pPr>
        <w:ind w:hanging="284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37422614">
      <w:start w:val="1"/>
      <w:numFmt w:val="bullet"/>
      <w:lvlText w:val="•"/>
      <w:lvlJc w:val="left"/>
      <w:rPr>
        <w:rFonts w:hint="default"/>
      </w:rPr>
    </w:lvl>
    <w:lvl w:ilvl="2" w:tplc="45425A3E">
      <w:start w:val="1"/>
      <w:numFmt w:val="bullet"/>
      <w:lvlText w:val="•"/>
      <w:lvlJc w:val="left"/>
      <w:rPr>
        <w:rFonts w:hint="default"/>
      </w:rPr>
    </w:lvl>
    <w:lvl w:ilvl="3" w:tplc="4FF4CF9C">
      <w:start w:val="1"/>
      <w:numFmt w:val="bullet"/>
      <w:lvlText w:val="•"/>
      <w:lvlJc w:val="left"/>
      <w:rPr>
        <w:rFonts w:hint="default"/>
      </w:rPr>
    </w:lvl>
    <w:lvl w:ilvl="4" w:tplc="1056050A">
      <w:start w:val="1"/>
      <w:numFmt w:val="bullet"/>
      <w:lvlText w:val="•"/>
      <w:lvlJc w:val="left"/>
      <w:rPr>
        <w:rFonts w:hint="default"/>
      </w:rPr>
    </w:lvl>
    <w:lvl w:ilvl="5" w:tplc="942A9E24">
      <w:start w:val="1"/>
      <w:numFmt w:val="bullet"/>
      <w:lvlText w:val="•"/>
      <w:lvlJc w:val="left"/>
      <w:rPr>
        <w:rFonts w:hint="default"/>
      </w:rPr>
    </w:lvl>
    <w:lvl w:ilvl="6" w:tplc="3B14C614">
      <w:start w:val="1"/>
      <w:numFmt w:val="bullet"/>
      <w:lvlText w:val="•"/>
      <w:lvlJc w:val="left"/>
      <w:rPr>
        <w:rFonts w:hint="default"/>
      </w:rPr>
    </w:lvl>
    <w:lvl w:ilvl="7" w:tplc="70529672">
      <w:start w:val="1"/>
      <w:numFmt w:val="bullet"/>
      <w:lvlText w:val="•"/>
      <w:lvlJc w:val="left"/>
      <w:rPr>
        <w:rFonts w:hint="default"/>
      </w:rPr>
    </w:lvl>
    <w:lvl w:ilvl="8" w:tplc="3CBC685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D91532E"/>
    <w:multiLevelType w:val="hybridMultilevel"/>
    <w:tmpl w:val="9DB6F41E"/>
    <w:lvl w:ilvl="0" w:tplc="B90EE9B6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A4EC8EB4">
      <w:start w:val="1"/>
      <w:numFmt w:val="bullet"/>
      <w:lvlText w:val="•"/>
      <w:lvlJc w:val="left"/>
      <w:rPr>
        <w:rFonts w:hint="default"/>
      </w:rPr>
    </w:lvl>
    <w:lvl w:ilvl="2" w:tplc="19846304">
      <w:start w:val="1"/>
      <w:numFmt w:val="bullet"/>
      <w:lvlText w:val="•"/>
      <w:lvlJc w:val="left"/>
      <w:rPr>
        <w:rFonts w:hint="default"/>
      </w:rPr>
    </w:lvl>
    <w:lvl w:ilvl="3" w:tplc="087CF1DE">
      <w:start w:val="1"/>
      <w:numFmt w:val="bullet"/>
      <w:lvlText w:val="•"/>
      <w:lvlJc w:val="left"/>
      <w:rPr>
        <w:rFonts w:hint="default"/>
      </w:rPr>
    </w:lvl>
    <w:lvl w:ilvl="4" w:tplc="7356258E">
      <w:start w:val="1"/>
      <w:numFmt w:val="bullet"/>
      <w:lvlText w:val="•"/>
      <w:lvlJc w:val="left"/>
      <w:rPr>
        <w:rFonts w:hint="default"/>
      </w:rPr>
    </w:lvl>
    <w:lvl w:ilvl="5" w:tplc="3B662B1E">
      <w:start w:val="1"/>
      <w:numFmt w:val="bullet"/>
      <w:lvlText w:val="•"/>
      <w:lvlJc w:val="left"/>
      <w:rPr>
        <w:rFonts w:hint="default"/>
      </w:rPr>
    </w:lvl>
    <w:lvl w:ilvl="6" w:tplc="92C8AC86">
      <w:start w:val="1"/>
      <w:numFmt w:val="bullet"/>
      <w:lvlText w:val="•"/>
      <w:lvlJc w:val="left"/>
      <w:rPr>
        <w:rFonts w:hint="default"/>
      </w:rPr>
    </w:lvl>
    <w:lvl w:ilvl="7" w:tplc="0306567E">
      <w:start w:val="1"/>
      <w:numFmt w:val="bullet"/>
      <w:lvlText w:val="•"/>
      <w:lvlJc w:val="left"/>
      <w:rPr>
        <w:rFonts w:hint="default"/>
      </w:rPr>
    </w:lvl>
    <w:lvl w:ilvl="8" w:tplc="B948870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E9431A1"/>
    <w:multiLevelType w:val="hybridMultilevel"/>
    <w:tmpl w:val="446A1FEA"/>
    <w:lvl w:ilvl="0" w:tplc="C19E5CA4">
      <w:start w:val="1"/>
      <w:numFmt w:val="upperRoman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w w:val="92"/>
        <w:sz w:val="24"/>
        <w:szCs w:val="24"/>
      </w:rPr>
    </w:lvl>
    <w:lvl w:ilvl="1" w:tplc="6332FDBE">
      <w:start w:val="1"/>
      <w:numFmt w:val="decimal"/>
      <w:lvlText w:val="%2."/>
      <w:lvlJc w:val="left"/>
      <w:pPr>
        <w:ind w:hanging="339"/>
      </w:pPr>
      <w:rPr>
        <w:rFonts w:ascii="Times New Roman" w:eastAsia="Times New Roman" w:hAnsi="Times New Roman" w:hint="default"/>
        <w:w w:val="89"/>
        <w:sz w:val="25"/>
        <w:szCs w:val="25"/>
      </w:rPr>
    </w:lvl>
    <w:lvl w:ilvl="2" w:tplc="ED2E7FE8">
      <w:start w:val="7"/>
      <w:numFmt w:val="decimal"/>
      <w:lvlText w:val="%3."/>
      <w:lvlJc w:val="left"/>
      <w:pPr>
        <w:ind w:hanging="425"/>
      </w:pPr>
      <w:rPr>
        <w:rFonts w:ascii="Times New Roman" w:eastAsia="Times New Roman" w:hAnsi="Times New Roman" w:hint="default"/>
        <w:w w:val="91"/>
        <w:sz w:val="25"/>
        <w:szCs w:val="25"/>
      </w:rPr>
    </w:lvl>
    <w:lvl w:ilvl="3" w:tplc="562E76D0">
      <w:start w:val="1"/>
      <w:numFmt w:val="decimal"/>
      <w:lvlText w:val="%4)"/>
      <w:lvlJc w:val="left"/>
      <w:pPr>
        <w:ind w:hanging="260"/>
      </w:pPr>
      <w:rPr>
        <w:rFonts w:ascii="Times New Roman" w:eastAsia="Times New Roman" w:hAnsi="Times New Roman" w:hint="default"/>
        <w:w w:val="86"/>
        <w:sz w:val="25"/>
        <w:szCs w:val="25"/>
      </w:rPr>
    </w:lvl>
    <w:lvl w:ilvl="4" w:tplc="7584C844">
      <w:start w:val="1"/>
      <w:numFmt w:val="bullet"/>
      <w:lvlText w:val="•"/>
      <w:lvlJc w:val="left"/>
      <w:rPr>
        <w:rFonts w:hint="default"/>
      </w:rPr>
    </w:lvl>
    <w:lvl w:ilvl="5" w:tplc="6956A9AC">
      <w:start w:val="1"/>
      <w:numFmt w:val="bullet"/>
      <w:lvlText w:val="•"/>
      <w:lvlJc w:val="left"/>
      <w:rPr>
        <w:rFonts w:hint="default"/>
      </w:rPr>
    </w:lvl>
    <w:lvl w:ilvl="6" w:tplc="DD742C40">
      <w:start w:val="1"/>
      <w:numFmt w:val="bullet"/>
      <w:lvlText w:val="•"/>
      <w:lvlJc w:val="left"/>
      <w:rPr>
        <w:rFonts w:hint="default"/>
      </w:rPr>
    </w:lvl>
    <w:lvl w:ilvl="7" w:tplc="DE0ACE30">
      <w:start w:val="1"/>
      <w:numFmt w:val="bullet"/>
      <w:lvlText w:val="•"/>
      <w:lvlJc w:val="left"/>
      <w:rPr>
        <w:rFonts w:hint="default"/>
      </w:rPr>
    </w:lvl>
    <w:lvl w:ilvl="8" w:tplc="921E0C0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36B4176"/>
    <w:multiLevelType w:val="hybridMultilevel"/>
    <w:tmpl w:val="F9A248FE"/>
    <w:lvl w:ilvl="0" w:tplc="AF9696A0">
      <w:start w:val="1"/>
      <w:numFmt w:val="decimal"/>
      <w:lvlText w:val="%1."/>
      <w:lvlJc w:val="left"/>
      <w:pPr>
        <w:ind w:hanging="42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DD2EB49E">
      <w:start w:val="1"/>
      <w:numFmt w:val="bullet"/>
      <w:lvlText w:val="•"/>
      <w:lvlJc w:val="left"/>
      <w:rPr>
        <w:rFonts w:hint="default"/>
      </w:rPr>
    </w:lvl>
    <w:lvl w:ilvl="2" w:tplc="99107892">
      <w:start w:val="1"/>
      <w:numFmt w:val="bullet"/>
      <w:lvlText w:val="•"/>
      <w:lvlJc w:val="left"/>
      <w:rPr>
        <w:rFonts w:hint="default"/>
      </w:rPr>
    </w:lvl>
    <w:lvl w:ilvl="3" w:tplc="DDEAF82C">
      <w:start w:val="1"/>
      <w:numFmt w:val="bullet"/>
      <w:lvlText w:val="•"/>
      <w:lvlJc w:val="left"/>
      <w:rPr>
        <w:rFonts w:hint="default"/>
      </w:rPr>
    </w:lvl>
    <w:lvl w:ilvl="4" w:tplc="583A385C">
      <w:start w:val="1"/>
      <w:numFmt w:val="bullet"/>
      <w:lvlText w:val="•"/>
      <w:lvlJc w:val="left"/>
      <w:rPr>
        <w:rFonts w:hint="default"/>
      </w:rPr>
    </w:lvl>
    <w:lvl w:ilvl="5" w:tplc="6FB4D75C">
      <w:start w:val="1"/>
      <w:numFmt w:val="bullet"/>
      <w:lvlText w:val="•"/>
      <w:lvlJc w:val="left"/>
      <w:rPr>
        <w:rFonts w:hint="default"/>
      </w:rPr>
    </w:lvl>
    <w:lvl w:ilvl="6" w:tplc="83DC3890">
      <w:start w:val="1"/>
      <w:numFmt w:val="bullet"/>
      <w:lvlText w:val="•"/>
      <w:lvlJc w:val="left"/>
      <w:rPr>
        <w:rFonts w:hint="default"/>
      </w:rPr>
    </w:lvl>
    <w:lvl w:ilvl="7" w:tplc="5F5002BC">
      <w:start w:val="1"/>
      <w:numFmt w:val="bullet"/>
      <w:lvlText w:val="•"/>
      <w:lvlJc w:val="left"/>
      <w:rPr>
        <w:rFonts w:hint="default"/>
      </w:rPr>
    </w:lvl>
    <w:lvl w:ilvl="8" w:tplc="600C248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6BC1A6C"/>
    <w:multiLevelType w:val="hybridMultilevel"/>
    <w:tmpl w:val="D170600A"/>
    <w:lvl w:ilvl="0" w:tplc="D3E20FE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48622861"/>
    <w:multiLevelType w:val="hybridMultilevel"/>
    <w:tmpl w:val="9822E3EE"/>
    <w:lvl w:ilvl="0" w:tplc="A732CB9E">
      <w:start w:val="1"/>
      <w:numFmt w:val="upperRoman"/>
      <w:lvlText w:val="%1."/>
      <w:lvlJc w:val="left"/>
      <w:pPr>
        <w:ind w:hanging="708"/>
      </w:pPr>
      <w:rPr>
        <w:rFonts w:ascii="Arial" w:eastAsia="Times New Roman" w:hAnsi="Arial" w:hint="default"/>
        <w:b/>
        <w:bCs/>
        <w:w w:val="99"/>
        <w:sz w:val="24"/>
        <w:szCs w:val="24"/>
      </w:rPr>
    </w:lvl>
    <w:lvl w:ilvl="1" w:tplc="0A7C7C14">
      <w:start w:val="1"/>
      <w:numFmt w:val="bullet"/>
      <w:lvlText w:val="•"/>
      <w:lvlJc w:val="left"/>
      <w:rPr>
        <w:rFonts w:hint="default"/>
      </w:rPr>
    </w:lvl>
    <w:lvl w:ilvl="2" w:tplc="7390BFF2">
      <w:start w:val="1"/>
      <w:numFmt w:val="bullet"/>
      <w:lvlText w:val="•"/>
      <w:lvlJc w:val="left"/>
      <w:rPr>
        <w:rFonts w:hint="default"/>
      </w:rPr>
    </w:lvl>
    <w:lvl w:ilvl="3" w:tplc="36DC0A72">
      <w:start w:val="1"/>
      <w:numFmt w:val="bullet"/>
      <w:lvlText w:val="•"/>
      <w:lvlJc w:val="left"/>
      <w:rPr>
        <w:rFonts w:hint="default"/>
      </w:rPr>
    </w:lvl>
    <w:lvl w:ilvl="4" w:tplc="F80EE78A">
      <w:start w:val="1"/>
      <w:numFmt w:val="bullet"/>
      <w:lvlText w:val="•"/>
      <w:lvlJc w:val="left"/>
      <w:rPr>
        <w:rFonts w:hint="default"/>
      </w:rPr>
    </w:lvl>
    <w:lvl w:ilvl="5" w:tplc="1AA20532">
      <w:start w:val="1"/>
      <w:numFmt w:val="bullet"/>
      <w:lvlText w:val="•"/>
      <w:lvlJc w:val="left"/>
      <w:rPr>
        <w:rFonts w:hint="default"/>
      </w:rPr>
    </w:lvl>
    <w:lvl w:ilvl="6" w:tplc="C1403F1A">
      <w:start w:val="1"/>
      <w:numFmt w:val="bullet"/>
      <w:lvlText w:val="•"/>
      <w:lvlJc w:val="left"/>
      <w:rPr>
        <w:rFonts w:hint="default"/>
      </w:rPr>
    </w:lvl>
    <w:lvl w:ilvl="7" w:tplc="42C4E174">
      <w:start w:val="1"/>
      <w:numFmt w:val="bullet"/>
      <w:lvlText w:val="•"/>
      <w:lvlJc w:val="left"/>
      <w:rPr>
        <w:rFonts w:hint="default"/>
      </w:rPr>
    </w:lvl>
    <w:lvl w:ilvl="8" w:tplc="AB72C72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A10123A"/>
    <w:multiLevelType w:val="hybridMultilevel"/>
    <w:tmpl w:val="D6D2D2F0"/>
    <w:lvl w:ilvl="0" w:tplc="CE16C14A">
      <w:start w:val="1"/>
      <w:numFmt w:val="decimal"/>
      <w:lvlText w:val="%1."/>
      <w:lvlJc w:val="left"/>
      <w:pPr>
        <w:ind w:hanging="322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D854A2DE">
      <w:start w:val="1"/>
      <w:numFmt w:val="bullet"/>
      <w:lvlText w:val="•"/>
      <w:lvlJc w:val="left"/>
      <w:rPr>
        <w:rFonts w:hint="default"/>
      </w:rPr>
    </w:lvl>
    <w:lvl w:ilvl="2" w:tplc="B74ECA04">
      <w:start w:val="1"/>
      <w:numFmt w:val="bullet"/>
      <w:lvlText w:val="•"/>
      <w:lvlJc w:val="left"/>
      <w:rPr>
        <w:rFonts w:hint="default"/>
      </w:rPr>
    </w:lvl>
    <w:lvl w:ilvl="3" w:tplc="9788D3F8">
      <w:start w:val="1"/>
      <w:numFmt w:val="bullet"/>
      <w:lvlText w:val="•"/>
      <w:lvlJc w:val="left"/>
      <w:rPr>
        <w:rFonts w:hint="default"/>
      </w:rPr>
    </w:lvl>
    <w:lvl w:ilvl="4" w:tplc="675C9368">
      <w:start w:val="1"/>
      <w:numFmt w:val="bullet"/>
      <w:lvlText w:val="•"/>
      <w:lvlJc w:val="left"/>
      <w:rPr>
        <w:rFonts w:hint="default"/>
      </w:rPr>
    </w:lvl>
    <w:lvl w:ilvl="5" w:tplc="9F920CBA">
      <w:start w:val="1"/>
      <w:numFmt w:val="bullet"/>
      <w:lvlText w:val="•"/>
      <w:lvlJc w:val="left"/>
      <w:rPr>
        <w:rFonts w:hint="default"/>
      </w:rPr>
    </w:lvl>
    <w:lvl w:ilvl="6" w:tplc="7F5431AA">
      <w:start w:val="1"/>
      <w:numFmt w:val="bullet"/>
      <w:lvlText w:val="•"/>
      <w:lvlJc w:val="left"/>
      <w:rPr>
        <w:rFonts w:hint="default"/>
      </w:rPr>
    </w:lvl>
    <w:lvl w:ilvl="7" w:tplc="A9E8B860">
      <w:start w:val="1"/>
      <w:numFmt w:val="bullet"/>
      <w:lvlText w:val="•"/>
      <w:lvlJc w:val="left"/>
      <w:rPr>
        <w:rFonts w:hint="default"/>
      </w:rPr>
    </w:lvl>
    <w:lvl w:ilvl="8" w:tplc="AC304A9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A1A156A"/>
    <w:multiLevelType w:val="hybridMultilevel"/>
    <w:tmpl w:val="6DA4BC9C"/>
    <w:lvl w:ilvl="0" w:tplc="33EE95FA">
      <w:start w:val="1"/>
      <w:numFmt w:val="lowerLetter"/>
      <w:lvlText w:val="%1)"/>
      <w:lvlJc w:val="left"/>
      <w:pPr>
        <w:ind w:hanging="416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31FCFE28">
      <w:start w:val="1"/>
      <w:numFmt w:val="bullet"/>
      <w:lvlText w:val="•"/>
      <w:lvlJc w:val="left"/>
      <w:rPr>
        <w:rFonts w:hint="default"/>
      </w:rPr>
    </w:lvl>
    <w:lvl w:ilvl="2" w:tplc="0F8CBC38">
      <w:start w:val="1"/>
      <w:numFmt w:val="bullet"/>
      <w:lvlText w:val="•"/>
      <w:lvlJc w:val="left"/>
      <w:rPr>
        <w:rFonts w:hint="default"/>
      </w:rPr>
    </w:lvl>
    <w:lvl w:ilvl="3" w:tplc="1FA0C874">
      <w:start w:val="1"/>
      <w:numFmt w:val="bullet"/>
      <w:lvlText w:val="•"/>
      <w:lvlJc w:val="left"/>
      <w:rPr>
        <w:rFonts w:hint="default"/>
      </w:rPr>
    </w:lvl>
    <w:lvl w:ilvl="4" w:tplc="C7523974">
      <w:start w:val="1"/>
      <w:numFmt w:val="bullet"/>
      <w:lvlText w:val="•"/>
      <w:lvlJc w:val="left"/>
      <w:rPr>
        <w:rFonts w:hint="default"/>
      </w:rPr>
    </w:lvl>
    <w:lvl w:ilvl="5" w:tplc="9D263FE4">
      <w:start w:val="1"/>
      <w:numFmt w:val="bullet"/>
      <w:lvlText w:val="•"/>
      <w:lvlJc w:val="left"/>
      <w:rPr>
        <w:rFonts w:hint="default"/>
      </w:rPr>
    </w:lvl>
    <w:lvl w:ilvl="6" w:tplc="68D2D400">
      <w:start w:val="1"/>
      <w:numFmt w:val="bullet"/>
      <w:lvlText w:val="•"/>
      <w:lvlJc w:val="left"/>
      <w:rPr>
        <w:rFonts w:hint="default"/>
      </w:rPr>
    </w:lvl>
    <w:lvl w:ilvl="7" w:tplc="98A09710">
      <w:start w:val="1"/>
      <w:numFmt w:val="bullet"/>
      <w:lvlText w:val="•"/>
      <w:lvlJc w:val="left"/>
      <w:rPr>
        <w:rFonts w:hint="default"/>
      </w:rPr>
    </w:lvl>
    <w:lvl w:ilvl="8" w:tplc="DFC417D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C9D5EF9"/>
    <w:multiLevelType w:val="hybridMultilevel"/>
    <w:tmpl w:val="98C8A4D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3">
    <w:nsid w:val="4F400B8A"/>
    <w:multiLevelType w:val="hybridMultilevel"/>
    <w:tmpl w:val="B54CB214"/>
    <w:lvl w:ilvl="0" w:tplc="351A965A">
      <w:start w:val="1"/>
      <w:numFmt w:val="decimal"/>
      <w:lvlText w:val="%1."/>
      <w:lvlJc w:val="left"/>
      <w:pPr>
        <w:ind w:hanging="286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8FE85D4E">
      <w:start w:val="1"/>
      <w:numFmt w:val="bullet"/>
      <w:lvlText w:val="•"/>
      <w:lvlJc w:val="left"/>
      <w:rPr>
        <w:rFonts w:hint="default"/>
      </w:rPr>
    </w:lvl>
    <w:lvl w:ilvl="2" w:tplc="DBC827BA">
      <w:start w:val="1"/>
      <w:numFmt w:val="bullet"/>
      <w:lvlText w:val="•"/>
      <w:lvlJc w:val="left"/>
      <w:rPr>
        <w:rFonts w:hint="default"/>
      </w:rPr>
    </w:lvl>
    <w:lvl w:ilvl="3" w:tplc="8BD25F0E">
      <w:start w:val="1"/>
      <w:numFmt w:val="bullet"/>
      <w:lvlText w:val="•"/>
      <w:lvlJc w:val="left"/>
      <w:rPr>
        <w:rFonts w:hint="default"/>
      </w:rPr>
    </w:lvl>
    <w:lvl w:ilvl="4" w:tplc="2A267ED0">
      <w:start w:val="1"/>
      <w:numFmt w:val="bullet"/>
      <w:lvlText w:val="•"/>
      <w:lvlJc w:val="left"/>
      <w:rPr>
        <w:rFonts w:hint="default"/>
      </w:rPr>
    </w:lvl>
    <w:lvl w:ilvl="5" w:tplc="988CCF18">
      <w:start w:val="1"/>
      <w:numFmt w:val="bullet"/>
      <w:lvlText w:val="•"/>
      <w:lvlJc w:val="left"/>
      <w:rPr>
        <w:rFonts w:hint="default"/>
      </w:rPr>
    </w:lvl>
    <w:lvl w:ilvl="6" w:tplc="478C5A82">
      <w:start w:val="1"/>
      <w:numFmt w:val="bullet"/>
      <w:lvlText w:val="•"/>
      <w:lvlJc w:val="left"/>
      <w:rPr>
        <w:rFonts w:hint="default"/>
      </w:rPr>
    </w:lvl>
    <w:lvl w:ilvl="7" w:tplc="C18237BA">
      <w:start w:val="1"/>
      <w:numFmt w:val="bullet"/>
      <w:lvlText w:val="•"/>
      <w:lvlJc w:val="left"/>
      <w:rPr>
        <w:rFonts w:hint="default"/>
      </w:rPr>
    </w:lvl>
    <w:lvl w:ilvl="8" w:tplc="2CEEEBD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D874C1E"/>
    <w:multiLevelType w:val="hybridMultilevel"/>
    <w:tmpl w:val="CAD042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5">
    <w:nsid w:val="5DA54A83"/>
    <w:multiLevelType w:val="hybridMultilevel"/>
    <w:tmpl w:val="A1049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729AB"/>
    <w:multiLevelType w:val="hybridMultilevel"/>
    <w:tmpl w:val="75C0B5E6"/>
    <w:lvl w:ilvl="0" w:tplc="C8D428B8">
      <w:start w:val="1"/>
      <w:numFmt w:val="decimal"/>
      <w:lvlText w:val="%1)"/>
      <w:lvlJc w:val="left"/>
      <w:pPr>
        <w:ind w:hanging="214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844CF440">
      <w:start w:val="1"/>
      <w:numFmt w:val="decimal"/>
      <w:lvlText w:val="%2)"/>
      <w:lvlJc w:val="left"/>
      <w:pPr>
        <w:ind w:hanging="42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2" w:tplc="EB3E30BC">
      <w:start w:val="1"/>
      <w:numFmt w:val="bullet"/>
      <w:lvlText w:val="•"/>
      <w:lvlJc w:val="left"/>
      <w:rPr>
        <w:rFonts w:hint="default"/>
      </w:rPr>
    </w:lvl>
    <w:lvl w:ilvl="3" w:tplc="1082A282">
      <w:start w:val="1"/>
      <w:numFmt w:val="bullet"/>
      <w:lvlText w:val="•"/>
      <w:lvlJc w:val="left"/>
      <w:rPr>
        <w:rFonts w:hint="default"/>
      </w:rPr>
    </w:lvl>
    <w:lvl w:ilvl="4" w:tplc="E7A8DCB8">
      <w:start w:val="1"/>
      <w:numFmt w:val="bullet"/>
      <w:lvlText w:val="•"/>
      <w:lvlJc w:val="left"/>
      <w:rPr>
        <w:rFonts w:hint="default"/>
      </w:rPr>
    </w:lvl>
    <w:lvl w:ilvl="5" w:tplc="1BF271B2">
      <w:start w:val="1"/>
      <w:numFmt w:val="bullet"/>
      <w:lvlText w:val="•"/>
      <w:lvlJc w:val="left"/>
      <w:rPr>
        <w:rFonts w:hint="default"/>
      </w:rPr>
    </w:lvl>
    <w:lvl w:ilvl="6" w:tplc="239C5C44">
      <w:start w:val="1"/>
      <w:numFmt w:val="bullet"/>
      <w:lvlText w:val="•"/>
      <w:lvlJc w:val="left"/>
      <w:rPr>
        <w:rFonts w:hint="default"/>
      </w:rPr>
    </w:lvl>
    <w:lvl w:ilvl="7" w:tplc="2F64704A">
      <w:start w:val="1"/>
      <w:numFmt w:val="bullet"/>
      <w:lvlText w:val="•"/>
      <w:lvlJc w:val="left"/>
      <w:rPr>
        <w:rFonts w:hint="default"/>
      </w:rPr>
    </w:lvl>
    <w:lvl w:ilvl="8" w:tplc="5D1ED57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239354D"/>
    <w:multiLevelType w:val="hybridMultilevel"/>
    <w:tmpl w:val="F2347812"/>
    <w:lvl w:ilvl="0" w:tplc="DB0292DE">
      <w:start w:val="1"/>
      <w:numFmt w:val="decimal"/>
      <w:lvlText w:val="%1."/>
      <w:lvlJc w:val="left"/>
      <w:pPr>
        <w:ind w:hanging="269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DAD6C968">
      <w:start w:val="1"/>
      <w:numFmt w:val="lowerLetter"/>
      <w:lvlText w:val="%2)"/>
      <w:lvlJc w:val="left"/>
      <w:pPr>
        <w:ind w:hanging="360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2" w:tplc="4A24A190">
      <w:start w:val="1"/>
      <w:numFmt w:val="bullet"/>
      <w:lvlText w:val="•"/>
      <w:lvlJc w:val="left"/>
      <w:rPr>
        <w:rFonts w:hint="default"/>
      </w:rPr>
    </w:lvl>
    <w:lvl w:ilvl="3" w:tplc="C3C4DDDC">
      <w:start w:val="1"/>
      <w:numFmt w:val="bullet"/>
      <w:lvlText w:val="•"/>
      <w:lvlJc w:val="left"/>
      <w:rPr>
        <w:rFonts w:hint="default"/>
      </w:rPr>
    </w:lvl>
    <w:lvl w:ilvl="4" w:tplc="CE8A3AE6">
      <w:start w:val="1"/>
      <w:numFmt w:val="bullet"/>
      <w:lvlText w:val="•"/>
      <w:lvlJc w:val="left"/>
      <w:rPr>
        <w:rFonts w:hint="default"/>
      </w:rPr>
    </w:lvl>
    <w:lvl w:ilvl="5" w:tplc="EF285E1E">
      <w:start w:val="1"/>
      <w:numFmt w:val="bullet"/>
      <w:lvlText w:val="•"/>
      <w:lvlJc w:val="left"/>
      <w:rPr>
        <w:rFonts w:hint="default"/>
      </w:rPr>
    </w:lvl>
    <w:lvl w:ilvl="6" w:tplc="3A309C56">
      <w:start w:val="1"/>
      <w:numFmt w:val="bullet"/>
      <w:lvlText w:val="•"/>
      <w:lvlJc w:val="left"/>
      <w:rPr>
        <w:rFonts w:hint="default"/>
      </w:rPr>
    </w:lvl>
    <w:lvl w:ilvl="7" w:tplc="3C7CF516">
      <w:start w:val="1"/>
      <w:numFmt w:val="bullet"/>
      <w:lvlText w:val="•"/>
      <w:lvlJc w:val="left"/>
      <w:rPr>
        <w:rFonts w:hint="default"/>
      </w:rPr>
    </w:lvl>
    <w:lvl w:ilvl="8" w:tplc="D542C97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3A7316F"/>
    <w:multiLevelType w:val="hybridMultilevel"/>
    <w:tmpl w:val="2B9EC0D8"/>
    <w:lvl w:ilvl="0" w:tplc="0415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9504984"/>
    <w:multiLevelType w:val="hybridMultilevel"/>
    <w:tmpl w:val="1EFCF048"/>
    <w:lvl w:ilvl="0" w:tplc="DDD85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261C9"/>
    <w:multiLevelType w:val="hybridMultilevel"/>
    <w:tmpl w:val="4A60B134"/>
    <w:lvl w:ilvl="0" w:tplc="8AC41638">
      <w:start w:val="1"/>
      <w:numFmt w:val="lowerLetter"/>
      <w:lvlText w:val="%1)"/>
      <w:lvlJc w:val="left"/>
      <w:pPr>
        <w:ind w:hanging="428"/>
      </w:pPr>
      <w:rPr>
        <w:rFonts w:ascii="Arial" w:eastAsia="Times New Roman" w:hAnsi="Arial" w:hint="default"/>
        <w:spacing w:val="1"/>
        <w:w w:val="99"/>
        <w:sz w:val="24"/>
        <w:szCs w:val="24"/>
      </w:rPr>
    </w:lvl>
    <w:lvl w:ilvl="1" w:tplc="A8901FC2">
      <w:start w:val="1"/>
      <w:numFmt w:val="bullet"/>
      <w:lvlText w:val="-"/>
      <w:lvlJc w:val="left"/>
      <w:pPr>
        <w:ind w:hanging="360"/>
      </w:pPr>
      <w:rPr>
        <w:rFonts w:ascii="Symbol" w:eastAsia="Times New Roman" w:hAnsi="Symbol" w:hint="default"/>
        <w:w w:val="99"/>
        <w:sz w:val="24"/>
        <w:szCs w:val="24"/>
      </w:rPr>
    </w:lvl>
    <w:lvl w:ilvl="2" w:tplc="96ACAB44">
      <w:start w:val="1"/>
      <w:numFmt w:val="bullet"/>
      <w:lvlText w:val="•"/>
      <w:lvlJc w:val="left"/>
      <w:rPr>
        <w:rFonts w:hint="default"/>
      </w:rPr>
    </w:lvl>
    <w:lvl w:ilvl="3" w:tplc="EDB49330">
      <w:start w:val="1"/>
      <w:numFmt w:val="bullet"/>
      <w:lvlText w:val="•"/>
      <w:lvlJc w:val="left"/>
      <w:rPr>
        <w:rFonts w:hint="default"/>
      </w:rPr>
    </w:lvl>
    <w:lvl w:ilvl="4" w:tplc="3B8856B4">
      <w:start w:val="1"/>
      <w:numFmt w:val="bullet"/>
      <w:lvlText w:val="•"/>
      <w:lvlJc w:val="left"/>
      <w:rPr>
        <w:rFonts w:hint="default"/>
      </w:rPr>
    </w:lvl>
    <w:lvl w:ilvl="5" w:tplc="8FDEC3DE">
      <w:start w:val="1"/>
      <w:numFmt w:val="bullet"/>
      <w:lvlText w:val="•"/>
      <w:lvlJc w:val="left"/>
      <w:rPr>
        <w:rFonts w:hint="default"/>
      </w:rPr>
    </w:lvl>
    <w:lvl w:ilvl="6" w:tplc="A20085F2">
      <w:start w:val="1"/>
      <w:numFmt w:val="bullet"/>
      <w:lvlText w:val="•"/>
      <w:lvlJc w:val="left"/>
      <w:rPr>
        <w:rFonts w:hint="default"/>
      </w:rPr>
    </w:lvl>
    <w:lvl w:ilvl="7" w:tplc="1AA48AF2">
      <w:start w:val="1"/>
      <w:numFmt w:val="bullet"/>
      <w:lvlText w:val="•"/>
      <w:lvlJc w:val="left"/>
      <w:rPr>
        <w:rFonts w:hint="default"/>
      </w:rPr>
    </w:lvl>
    <w:lvl w:ilvl="8" w:tplc="D46E178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E6A7004"/>
    <w:multiLevelType w:val="hybridMultilevel"/>
    <w:tmpl w:val="1E5E469E"/>
    <w:lvl w:ilvl="0" w:tplc="98DA5994">
      <w:start w:val="1"/>
      <w:numFmt w:val="decimal"/>
      <w:lvlText w:val="%1."/>
      <w:lvlJc w:val="left"/>
      <w:pPr>
        <w:ind w:hanging="269"/>
      </w:pPr>
      <w:rPr>
        <w:rFonts w:ascii="Arial" w:eastAsia="Times New Roman" w:hAnsi="Arial" w:hint="default"/>
        <w:b/>
        <w:bCs/>
        <w:spacing w:val="1"/>
        <w:w w:val="99"/>
        <w:sz w:val="24"/>
        <w:szCs w:val="24"/>
      </w:rPr>
    </w:lvl>
    <w:lvl w:ilvl="1" w:tplc="F470F20E">
      <w:start w:val="1"/>
      <w:numFmt w:val="bullet"/>
      <w:lvlText w:val="•"/>
      <w:lvlJc w:val="left"/>
      <w:rPr>
        <w:rFonts w:hint="default"/>
      </w:rPr>
    </w:lvl>
    <w:lvl w:ilvl="2" w:tplc="852A1BAA">
      <w:start w:val="1"/>
      <w:numFmt w:val="bullet"/>
      <w:lvlText w:val="•"/>
      <w:lvlJc w:val="left"/>
      <w:rPr>
        <w:rFonts w:hint="default"/>
      </w:rPr>
    </w:lvl>
    <w:lvl w:ilvl="3" w:tplc="8B1A0012">
      <w:start w:val="1"/>
      <w:numFmt w:val="bullet"/>
      <w:lvlText w:val="•"/>
      <w:lvlJc w:val="left"/>
      <w:rPr>
        <w:rFonts w:hint="default"/>
      </w:rPr>
    </w:lvl>
    <w:lvl w:ilvl="4" w:tplc="01241EBC">
      <w:start w:val="1"/>
      <w:numFmt w:val="bullet"/>
      <w:lvlText w:val="•"/>
      <w:lvlJc w:val="left"/>
      <w:rPr>
        <w:rFonts w:hint="default"/>
      </w:rPr>
    </w:lvl>
    <w:lvl w:ilvl="5" w:tplc="6706BC3C">
      <w:start w:val="1"/>
      <w:numFmt w:val="bullet"/>
      <w:lvlText w:val="•"/>
      <w:lvlJc w:val="left"/>
      <w:rPr>
        <w:rFonts w:hint="default"/>
      </w:rPr>
    </w:lvl>
    <w:lvl w:ilvl="6" w:tplc="F9F60F5A">
      <w:start w:val="1"/>
      <w:numFmt w:val="bullet"/>
      <w:lvlText w:val="•"/>
      <w:lvlJc w:val="left"/>
      <w:rPr>
        <w:rFonts w:hint="default"/>
      </w:rPr>
    </w:lvl>
    <w:lvl w:ilvl="7" w:tplc="3468CABC">
      <w:start w:val="1"/>
      <w:numFmt w:val="bullet"/>
      <w:lvlText w:val="•"/>
      <w:lvlJc w:val="left"/>
      <w:rPr>
        <w:rFonts w:hint="default"/>
      </w:rPr>
    </w:lvl>
    <w:lvl w:ilvl="8" w:tplc="09405AB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FB51759"/>
    <w:multiLevelType w:val="hybridMultilevel"/>
    <w:tmpl w:val="810C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3E8D"/>
    <w:multiLevelType w:val="hybridMultilevel"/>
    <w:tmpl w:val="C4F479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11"/>
  </w:num>
  <w:num w:numId="3">
    <w:abstractNumId w:val="33"/>
  </w:num>
  <w:num w:numId="4">
    <w:abstractNumId w:val="31"/>
  </w:num>
  <w:num w:numId="5">
    <w:abstractNumId w:val="15"/>
  </w:num>
  <w:num w:numId="6">
    <w:abstractNumId w:val="18"/>
  </w:num>
  <w:num w:numId="7">
    <w:abstractNumId w:val="41"/>
  </w:num>
  <w:num w:numId="8">
    <w:abstractNumId w:val="37"/>
  </w:num>
  <w:num w:numId="9">
    <w:abstractNumId w:val="20"/>
  </w:num>
  <w:num w:numId="10">
    <w:abstractNumId w:val="23"/>
  </w:num>
  <w:num w:numId="11">
    <w:abstractNumId w:val="27"/>
  </w:num>
  <w:num w:numId="12">
    <w:abstractNumId w:val="40"/>
  </w:num>
  <w:num w:numId="13">
    <w:abstractNumId w:val="24"/>
  </w:num>
  <w:num w:numId="14">
    <w:abstractNumId w:val="30"/>
  </w:num>
  <w:num w:numId="15">
    <w:abstractNumId w:val="29"/>
  </w:num>
  <w:num w:numId="16">
    <w:abstractNumId w:val="42"/>
  </w:num>
  <w:num w:numId="17">
    <w:abstractNumId w:val="16"/>
  </w:num>
  <w:num w:numId="18">
    <w:abstractNumId w:val="21"/>
  </w:num>
  <w:num w:numId="19">
    <w:abstractNumId w:val="19"/>
  </w:num>
  <w:num w:numId="20">
    <w:abstractNumId w:val="39"/>
  </w:num>
  <w:num w:numId="21">
    <w:abstractNumId w:val="13"/>
  </w:num>
  <w:num w:numId="22">
    <w:abstractNumId w:val="14"/>
  </w:num>
  <w:num w:numId="23">
    <w:abstractNumId w:val="38"/>
  </w:num>
  <w:num w:numId="24">
    <w:abstractNumId w:val="17"/>
  </w:num>
  <w:num w:numId="25">
    <w:abstractNumId w:val="34"/>
  </w:num>
  <w:num w:numId="26">
    <w:abstractNumId w:val="22"/>
  </w:num>
  <w:num w:numId="27">
    <w:abstractNumId w:val="26"/>
  </w:num>
  <w:num w:numId="28">
    <w:abstractNumId w:val="12"/>
  </w:num>
  <w:num w:numId="29">
    <w:abstractNumId w:val="25"/>
  </w:num>
  <w:num w:numId="30">
    <w:abstractNumId w:val="28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9"/>
  </w:num>
  <w:num w:numId="41">
    <w:abstractNumId w:val="35"/>
  </w:num>
  <w:num w:numId="42">
    <w:abstractNumId w:val="43"/>
  </w:num>
  <w:num w:numId="43">
    <w:abstractNumId w:val="3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353"/>
    <w:rsid w:val="00004D65"/>
    <w:rsid w:val="0000731D"/>
    <w:rsid w:val="00013097"/>
    <w:rsid w:val="00023994"/>
    <w:rsid w:val="000350DE"/>
    <w:rsid w:val="00053BA9"/>
    <w:rsid w:val="00054A0D"/>
    <w:rsid w:val="0007036C"/>
    <w:rsid w:val="00073599"/>
    <w:rsid w:val="0007469D"/>
    <w:rsid w:val="0007559E"/>
    <w:rsid w:val="00083A7C"/>
    <w:rsid w:val="00085C9E"/>
    <w:rsid w:val="0008670A"/>
    <w:rsid w:val="000903C4"/>
    <w:rsid w:val="00092210"/>
    <w:rsid w:val="000B7024"/>
    <w:rsid w:val="000C108E"/>
    <w:rsid w:val="000D04D6"/>
    <w:rsid w:val="000D36AA"/>
    <w:rsid w:val="000F04C9"/>
    <w:rsid w:val="000F48E0"/>
    <w:rsid w:val="000F520B"/>
    <w:rsid w:val="000F57A4"/>
    <w:rsid w:val="001049FB"/>
    <w:rsid w:val="001159F5"/>
    <w:rsid w:val="00120A03"/>
    <w:rsid w:val="001215E1"/>
    <w:rsid w:val="0012343D"/>
    <w:rsid w:val="00125A0B"/>
    <w:rsid w:val="00143B7F"/>
    <w:rsid w:val="00156AAE"/>
    <w:rsid w:val="001704E0"/>
    <w:rsid w:val="00181CD5"/>
    <w:rsid w:val="00183495"/>
    <w:rsid w:val="001B4353"/>
    <w:rsid w:val="001B73FA"/>
    <w:rsid w:val="001F1DFC"/>
    <w:rsid w:val="001F2E0F"/>
    <w:rsid w:val="00202A7C"/>
    <w:rsid w:val="00203801"/>
    <w:rsid w:val="00222CC4"/>
    <w:rsid w:val="00235055"/>
    <w:rsid w:val="0025020B"/>
    <w:rsid w:val="002568BC"/>
    <w:rsid w:val="00260802"/>
    <w:rsid w:val="0026215C"/>
    <w:rsid w:val="00264149"/>
    <w:rsid w:val="00281147"/>
    <w:rsid w:val="00290DE9"/>
    <w:rsid w:val="002B6E45"/>
    <w:rsid w:val="002D5D4C"/>
    <w:rsid w:val="002E1210"/>
    <w:rsid w:val="0030215B"/>
    <w:rsid w:val="0030371E"/>
    <w:rsid w:val="00331C76"/>
    <w:rsid w:val="00342211"/>
    <w:rsid w:val="003632FD"/>
    <w:rsid w:val="003816DD"/>
    <w:rsid w:val="003975D7"/>
    <w:rsid w:val="003A4D7A"/>
    <w:rsid w:val="003A7E6F"/>
    <w:rsid w:val="003B16A2"/>
    <w:rsid w:val="003C48A8"/>
    <w:rsid w:val="003C5AA5"/>
    <w:rsid w:val="003D04E0"/>
    <w:rsid w:val="003E1EF2"/>
    <w:rsid w:val="003E29A8"/>
    <w:rsid w:val="003E2C3E"/>
    <w:rsid w:val="003F2507"/>
    <w:rsid w:val="0040030B"/>
    <w:rsid w:val="0040624F"/>
    <w:rsid w:val="00427E8C"/>
    <w:rsid w:val="00437033"/>
    <w:rsid w:val="00481BFA"/>
    <w:rsid w:val="00497D06"/>
    <w:rsid w:val="004A0E3B"/>
    <w:rsid w:val="004A797F"/>
    <w:rsid w:val="004B2D0B"/>
    <w:rsid w:val="004C2EAA"/>
    <w:rsid w:val="004D643A"/>
    <w:rsid w:val="004E3280"/>
    <w:rsid w:val="004E5A11"/>
    <w:rsid w:val="004F0378"/>
    <w:rsid w:val="004F1C34"/>
    <w:rsid w:val="00507B06"/>
    <w:rsid w:val="00526ACC"/>
    <w:rsid w:val="005507E2"/>
    <w:rsid w:val="00551887"/>
    <w:rsid w:val="005607CE"/>
    <w:rsid w:val="005632E9"/>
    <w:rsid w:val="00573B98"/>
    <w:rsid w:val="00574585"/>
    <w:rsid w:val="005808F6"/>
    <w:rsid w:val="005A0008"/>
    <w:rsid w:val="005A0175"/>
    <w:rsid w:val="005A167D"/>
    <w:rsid w:val="005B101D"/>
    <w:rsid w:val="005C5C63"/>
    <w:rsid w:val="005D31F4"/>
    <w:rsid w:val="005E2AEA"/>
    <w:rsid w:val="005E6D72"/>
    <w:rsid w:val="00606F56"/>
    <w:rsid w:val="0062021B"/>
    <w:rsid w:val="006325B6"/>
    <w:rsid w:val="00637C37"/>
    <w:rsid w:val="006500AB"/>
    <w:rsid w:val="0065594B"/>
    <w:rsid w:val="0067404D"/>
    <w:rsid w:val="00675604"/>
    <w:rsid w:val="00685093"/>
    <w:rsid w:val="0069467F"/>
    <w:rsid w:val="006A56D8"/>
    <w:rsid w:val="006B5D69"/>
    <w:rsid w:val="006B6799"/>
    <w:rsid w:val="006D15F5"/>
    <w:rsid w:val="006E1749"/>
    <w:rsid w:val="006E6D0B"/>
    <w:rsid w:val="006F48C0"/>
    <w:rsid w:val="007015CD"/>
    <w:rsid w:val="007056A9"/>
    <w:rsid w:val="0071511D"/>
    <w:rsid w:val="007314FE"/>
    <w:rsid w:val="00733537"/>
    <w:rsid w:val="00734536"/>
    <w:rsid w:val="0074335C"/>
    <w:rsid w:val="00746B43"/>
    <w:rsid w:val="00751C7A"/>
    <w:rsid w:val="007557B2"/>
    <w:rsid w:val="0076049C"/>
    <w:rsid w:val="0076114B"/>
    <w:rsid w:val="00762B2C"/>
    <w:rsid w:val="007643B7"/>
    <w:rsid w:val="0077356D"/>
    <w:rsid w:val="007A5371"/>
    <w:rsid w:val="007A6468"/>
    <w:rsid w:val="007C6531"/>
    <w:rsid w:val="007D6027"/>
    <w:rsid w:val="007F41E4"/>
    <w:rsid w:val="0080573D"/>
    <w:rsid w:val="008062D9"/>
    <w:rsid w:val="008267AB"/>
    <w:rsid w:val="008422CE"/>
    <w:rsid w:val="008510B3"/>
    <w:rsid w:val="0085260A"/>
    <w:rsid w:val="008539BB"/>
    <w:rsid w:val="0086402B"/>
    <w:rsid w:val="008660C2"/>
    <w:rsid w:val="0087593D"/>
    <w:rsid w:val="008A3E52"/>
    <w:rsid w:val="008B57E5"/>
    <w:rsid w:val="008D4030"/>
    <w:rsid w:val="008E176C"/>
    <w:rsid w:val="008F3957"/>
    <w:rsid w:val="008F4FAF"/>
    <w:rsid w:val="008F66BC"/>
    <w:rsid w:val="009151CB"/>
    <w:rsid w:val="00954510"/>
    <w:rsid w:val="00970647"/>
    <w:rsid w:val="00972B03"/>
    <w:rsid w:val="009846E6"/>
    <w:rsid w:val="009B3415"/>
    <w:rsid w:val="009C6F50"/>
    <w:rsid w:val="009D20C7"/>
    <w:rsid w:val="009E766F"/>
    <w:rsid w:val="00A23E09"/>
    <w:rsid w:val="00A41986"/>
    <w:rsid w:val="00A4578D"/>
    <w:rsid w:val="00A515BD"/>
    <w:rsid w:val="00A54C86"/>
    <w:rsid w:val="00A605C5"/>
    <w:rsid w:val="00A61AD0"/>
    <w:rsid w:val="00A744BB"/>
    <w:rsid w:val="00A748DA"/>
    <w:rsid w:val="00A821BA"/>
    <w:rsid w:val="00A92F5D"/>
    <w:rsid w:val="00A96AAA"/>
    <w:rsid w:val="00AA24F7"/>
    <w:rsid w:val="00AA3F5B"/>
    <w:rsid w:val="00AC3D45"/>
    <w:rsid w:val="00AC4A5A"/>
    <w:rsid w:val="00AD2C49"/>
    <w:rsid w:val="00AD6B46"/>
    <w:rsid w:val="00B229E8"/>
    <w:rsid w:val="00B35031"/>
    <w:rsid w:val="00B50D97"/>
    <w:rsid w:val="00B632CC"/>
    <w:rsid w:val="00B64E42"/>
    <w:rsid w:val="00B67BA9"/>
    <w:rsid w:val="00B73278"/>
    <w:rsid w:val="00B86C97"/>
    <w:rsid w:val="00B87327"/>
    <w:rsid w:val="00B90F20"/>
    <w:rsid w:val="00B91283"/>
    <w:rsid w:val="00B92702"/>
    <w:rsid w:val="00BD521D"/>
    <w:rsid w:val="00BE3917"/>
    <w:rsid w:val="00C13F7F"/>
    <w:rsid w:val="00C14F32"/>
    <w:rsid w:val="00C22284"/>
    <w:rsid w:val="00C23F3E"/>
    <w:rsid w:val="00C31BB9"/>
    <w:rsid w:val="00C3273A"/>
    <w:rsid w:val="00C419FB"/>
    <w:rsid w:val="00C44042"/>
    <w:rsid w:val="00C60E4C"/>
    <w:rsid w:val="00C614BD"/>
    <w:rsid w:val="00C6216A"/>
    <w:rsid w:val="00C76580"/>
    <w:rsid w:val="00C77FCE"/>
    <w:rsid w:val="00C829A1"/>
    <w:rsid w:val="00C9240E"/>
    <w:rsid w:val="00CA4FBA"/>
    <w:rsid w:val="00CA6EFD"/>
    <w:rsid w:val="00CD13BD"/>
    <w:rsid w:val="00CD2E8A"/>
    <w:rsid w:val="00CE36F2"/>
    <w:rsid w:val="00D04256"/>
    <w:rsid w:val="00D235CF"/>
    <w:rsid w:val="00D237D3"/>
    <w:rsid w:val="00D24036"/>
    <w:rsid w:val="00D25128"/>
    <w:rsid w:val="00D3310B"/>
    <w:rsid w:val="00D442EB"/>
    <w:rsid w:val="00D475E8"/>
    <w:rsid w:val="00D60145"/>
    <w:rsid w:val="00D71F74"/>
    <w:rsid w:val="00D73092"/>
    <w:rsid w:val="00D82B0A"/>
    <w:rsid w:val="00D97BF7"/>
    <w:rsid w:val="00DC0460"/>
    <w:rsid w:val="00DD1ACC"/>
    <w:rsid w:val="00DD2424"/>
    <w:rsid w:val="00DD7A89"/>
    <w:rsid w:val="00DF35E3"/>
    <w:rsid w:val="00DF3762"/>
    <w:rsid w:val="00E054C7"/>
    <w:rsid w:val="00E1201E"/>
    <w:rsid w:val="00E23531"/>
    <w:rsid w:val="00E23AFE"/>
    <w:rsid w:val="00E270BE"/>
    <w:rsid w:val="00E27750"/>
    <w:rsid w:val="00E45A44"/>
    <w:rsid w:val="00E45B33"/>
    <w:rsid w:val="00E573B2"/>
    <w:rsid w:val="00E64D91"/>
    <w:rsid w:val="00E65074"/>
    <w:rsid w:val="00E9543B"/>
    <w:rsid w:val="00EC063B"/>
    <w:rsid w:val="00EC09B7"/>
    <w:rsid w:val="00EC31E4"/>
    <w:rsid w:val="00ED5E67"/>
    <w:rsid w:val="00ED5E6B"/>
    <w:rsid w:val="00EE2760"/>
    <w:rsid w:val="00F050D3"/>
    <w:rsid w:val="00F079E9"/>
    <w:rsid w:val="00F156E9"/>
    <w:rsid w:val="00F21574"/>
    <w:rsid w:val="00F26904"/>
    <w:rsid w:val="00F53651"/>
    <w:rsid w:val="00F93C36"/>
    <w:rsid w:val="00F97041"/>
    <w:rsid w:val="00FD5F31"/>
    <w:rsid w:val="00FE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24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D2424"/>
    <w:pPr>
      <w:ind w:left="828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6D7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D2424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D2424"/>
    <w:pPr>
      <w:ind w:left="11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6D7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D2424"/>
  </w:style>
  <w:style w:type="paragraph" w:customStyle="1" w:styleId="TableParagraph">
    <w:name w:val="Table Paragraph"/>
    <w:basedOn w:val="Normal"/>
    <w:uiPriority w:val="99"/>
    <w:rsid w:val="00DD2424"/>
  </w:style>
  <w:style w:type="character" w:styleId="Strong">
    <w:name w:val="Strong"/>
    <w:basedOn w:val="DefaultParagraphFont"/>
    <w:uiPriority w:val="99"/>
    <w:qFormat/>
    <w:rsid w:val="00675604"/>
    <w:rPr>
      <w:b/>
      <w:bCs/>
    </w:rPr>
  </w:style>
  <w:style w:type="character" w:styleId="Hyperlink">
    <w:name w:val="Hyperlink"/>
    <w:basedOn w:val="DefaultParagraphFont"/>
    <w:uiPriority w:val="99"/>
    <w:rsid w:val="00762B2C"/>
    <w:rPr>
      <w:color w:val="0000FF"/>
      <w:u w:val="single"/>
    </w:rPr>
  </w:style>
  <w:style w:type="paragraph" w:customStyle="1" w:styleId="ZnakZnak">
    <w:name w:val="Znak Znak"/>
    <w:basedOn w:val="Normal"/>
    <w:uiPriority w:val="99"/>
    <w:rsid w:val="00235055"/>
    <w:pPr>
      <w:widowControl/>
    </w:pPr>
    <w:rPr>
      <w:rFonts w:ascii="Arial" w:eastAsia="Times New Roman" w:hAnsi="Arial" w:cs="Arial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C4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1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1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9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1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F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20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D72"/>
    <w:rPr>
      <w:lang w:val="en-US" w:eastAsia="en-US"/>
    </w:rPr>
  </w:style>
  <w:style w:type="character" w:styleId="PageNumber">
    <w:name w:val="page number"/>
    <w:basedOn w:val="DefaultParagraphFont"/>
    <w:uiPriority w:val="99"/>
    <w:rsid w:val="00E1201E"/>
  </w:style>
  <w:style w:type="paragraph" w:customStyle="1" w:styleId="ZnakZnak1">
    <w:name w:val="Znak Znak1"/>
    <w:basedOn w:val="Normal"/>
    <w:uiPriority w:val="99"/>
    <w:rsid w:val="008422CE"/>
    <w:pPr>
      <w:widowControl/>
    </w:pPr>
    <w:rPr>
      <w:rFonts w:ascii="Arial" w:hAnsi="Arial" w:cs="Arial"/>
      <w:sz w:val="24"/>
      <w:szCs w:val="24"/>
      <w:lang w:val="pl-PL" w:eastAsia="pl-PL"/>
    </w:rPr>
  </w:style>
  <w:style w:type="paragraph" w:customStyle="1" w:styleId="ZnakZnak2">
    <w:name w:val="Znak Znak2"/>
    <w:basedOn w:val="Normal"/>
    <w:uiPriority w:val="99"/>
    <w:rsid w:val="009E766F"/>
    <w:pPr>
      <w:widowControl/>
    </w:pPr>
    <w:rPr>
      <w:rFonts w:ascii="Arial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9E766F"/>
    <w:pPr>
      <w:widowControl w:val="0"/>
      <w:suppressAutoHyphens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">
    <w:name w:val="Znak Znak3"/>
    <w:basedOn w:val="Normal"/>
    <w:uiPriority w:val="99"/>
    <w:rsid w:val="00F079E9"/>
    <w:pPr>
      <w:widowControl/>
    </w:pPr>
    <w:rPr>
      <w:rFonts w:ascii="Arial" w:hAnsi="Arial" w:cs="Arial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DD1A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7CE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1449</TotalTime>
  <Pages>19</Pages>
  <Words>4233</Words>
  <Characters>25401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Admin</dc:creator>
  <cp:keywords/>
  <dc:description/>
  <cp:lastModifiedBy>lswierczek</cp:lastModifiedBy>
  <cp:revision>67</cp:revision>
  <cp:lastPrinted>2015-07-13T05:26:00Z</cp:lastPrinted>
  <dcterms:created xsi:type="dcterms:W3CDTF">2015-05-13T13:37:00Z</dcterms:created>
  <dcterms:modified xsi:type="dcterms:W3CDTF">2015-08-03T05:40:00Z</dcterms:modified>
</cp:coreProperties>
</file>