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76" w:rsidRPr="0094586C" w:rsidRDefault="00112476" w:rsidP="00F966F4">
      <w:pPr>
        <w:spacing w:after="0"/>
        <w:jc w:val="right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Załącznik nr 2 do SIWZ</w:t>
      </w:r>
    </w:p>
    <w:p w:rsidR="00112476" w:rsidRPr="0094586C" w:rsidRDefault="00112476" w:rsidP="00F966F4">
      <w:pPr>
        <w:spacing w:after="0"/>
        <w:jc w:val="right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jc w:val="right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………………………………….</w:t>
      </w:r>
    </w:p>
    <w:p w:rsidR="00112476" w:rsidRPr="0094586C" w:rsidRDefault="00112476" w:rsidP="00F966F4">
      <w:pPr>
        <w:spacing w:after="0"/>
        <w:jc w:val="right"/>
        <w:rPr>
          <w:rFonts w:ascii="Arial Narrow" w:hAnsi="Arial Narrow" w:cs="Arial Narrow"/>
          <w:i/>
          <w:iCs/>
          <w:u w:val="single"/>
        </w:rPr>
      </w:pPr>
      <w:r w:rsidRPr="0094586C">
        <w:rPr>
          <w:rFonts w:ascii="Arial Narrow" w:hAnsi="Arial Narrow" w:cs="Arial Narrow"/>
          <w:i/>
          <w:iCs/>
          <w:u w:val="single"/>
        </w:rPr>
        <w:t>(Data i miejscowość)</w:t>
      </w: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FORMULARZ OFERTY - CZĘŚĆ OGÓLNA</w:t>
      </w: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w postępowaniu pod nazwą:</w:t>
      </w:r>
    </w:p>
    <w:p w:rsidR="00112476" w:rsidRPr="0094586C" w:rsidRDefault="00112476" w:rsidP="006654CE">
      <w:pPr>
        <w:spacing w:after="0"/>
        <w:jc w:val="center"/>
        <w:rPr>
          <w:rFonts w:ascii="Arial Narrow" w:hAnsi="Arial Narrow" w:cs="Arial Narrow"/>
          <w:b/>
          <w:bCs/>
        </w:rPr>
      </w:pPr>
      <w:r w:rsidRPr="000E5D09">
        <w:rPr>
          <w:rFonts w:ascii="Arial Narrow" w:hAnsi="Arial Narrow" w:cs="Arial Narrow"/>
          <w:b/>
          <w:bCs/>
        </w:rPr>
        <w:t>Ubezpieczenie floty komunikacyjnej  Powiatowego Publicznego Zakładu Opieki Zdrowotnej w Rydułtowach i Wodzisławiu Śląskim z siedzibą w Wodzisławiu Śląskim</w:t>
      </w:r>
    </w:p>
    <w:p w:rsidR="00112476" w:rsidRPr="0094586C" w:rsidRDefault="00112476" w:rsidP="006654CE">
      <w:pPr>
        <w:spacing w:after="0"/>
        <w:jc w:val="center"/>
        <w:rPr>
          <w:rFonts w:ascii="Arial Narrow" w:hAnsi="Arial Narrow" w:cs="Arial Narrow"/>
          <w:b/>
          <w:bCs/>
        </w:rPr>
      </w:pPr>
    </w:p>
    <w:p w:rsidR="00112476" w:rsidRPr="0094586C" w:rsidRDefault="00112476" w:rsidP="006654CE">
      <w:pPr>
        <w:spacing w:after="0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  <w:bookmarkStart w:id="0" w:name="_Hlk507746343"/>
      <w:r w:rsidRPr="0094586C">
        <w:rPr>
          <w:rFonts w:ascii="Arial Narrow" w:hAnsi="Arial Narrow" w:cs="Arial Narrow"/>
          <w:b/>
          <w:bCs/>
        </w:rPr>
        <w:t xml:space="preserve">Sygnatura </w:t>
      </w:r>
      <w:r w:rsidRPr="000E5D09">
        <w:rPr>
          <w:rFonts w:ascii="Arial Narrow" w:hAnsi="Arial Narrow" w:cs="Arial Narrow"/>
          <w:b/>
          <w:bCs/>
        </w:rPr>
        <w:t>sprawy</w:t>
      </w:r>
      <w:r w:rsidRPr="009B2AF4">
        <w:rPr>
          <w:rFonts w:ascii="Arial Narrow" w:hAnsi="Arial Narrow" w:cs="Arial Narrow"/>
          <w:b/>
          <w:bCs/>
        </w:rPr>
        <w:t xml:space="preserve">: </w:t>
      </w:r>
      <w:r>
        <w:rPr>
          <w:rFonts w:ascii="Arial Narrow" w:hAnsi="Arial Narrow" w:cs="Arial Narrow"/>
          <w:b/>
          <w:bCs/>
        </w:rPr>
        <w:t>17/Zp/18</w:t>
      </w:r>
    </w:p>
    <w:bookmarkEnd w:id="0"/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I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OZNACZENIE WYKONAWCY/WYKONAWCÓW WSPÓLNIE UBIEGAJĄCYCH SIĘ O UDZIELENIE ZAMÓWIENIA*: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Zarejestrowana nazwa Wykonawcy: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Zarejestrowany adres Wykonawcy (z numerem kodu pocztowego):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Adres do korespondencji (z numerem kodu pocztowego):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lang w:val="de-DE"/>
        </w:rPr>
      </w:pPr>
      <w:r w:rsidRPr="0094586C">
        <w:rPr>
          <w:rFonts w:ascii="Arial Narrow" w:hAnsi="Arial Narrow" w:cs="Arial Narrow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lang w:val="de-DE"/>
        </w:rPr>
      </w:pPr>
      <w:r w:rsidRPr="0094586C">
        <w:rPr>
          <w:rFonts w:ascii="Arial Narrow" w:hAnsi="Arial Narrow" w:cs="Arial Narrow"/>
          <w:lang w:val="de-DE"/>
        </w:rPr>
        <w:t>Telefon: ………………………… e-mail: ………………@……………………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  <w:lang w:val="de-DE"/>
        </w:rPr>
        <w:t>NIP: …………………………………</w:t>
      </w:r>
      <w:r w:rsidRPr="0094586C">
        <w:rPr>
          <w:rFonts w:ascii="Arial Narrow" w:hAnsi="Arial Narrow" w:cs="Arial Narrow"/>
          <w:lang w:val="de-DE"/>
        </w:rPr>
        <w:tab/>
      </w:r>
      <w:r w:rsidRPr="0094586C">
        <w:rPr>
          <w:rFonts w:ascii="Arial Narrow" w:hAnsi="Arial Narrow" w:cs="Arial Narrow"/>
        </w:rPr>
        <w:t>Regon: …………………………………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ab/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OZNACZENIE ZAMAWIAJĄCEGO:</w:t>
      </w:r>
    </w:p>
    <w:p w:rsidR="00112476" w:rsidRPr="00D919A4" w:rsidRDefault="00112476" w:rsidP="00D919A4">
      <w:pPr>
        <w:spacing w:after="0"/>
        <w:jc w:val="both"/>
        <w:rPr>
          <w:rFonts w:ascii="Arial Narrow" w:hAnsi="Arial Narrow" w:cs="Arial Narrow"/>
          <w:lang w:eastAsia="pl-PL"/>
        </w:rPr>
      </w:pPr>
      <w:r w:rsidRPr="00D919A4">
        <w:rPr>
          <w:rFonts w:ascii="Arial Narrow" w:hAnsi="Arial Narrow" w:cs="Arial Narrow"/>
          <w:lang w:eastAsia="pl-PL"/>
        </w:rPr>
        <w:t>Powiatowy Publiczny Zakład Opieki Zdrowotnej w Rydułtowach i Wodzisławiu Śląskim z siedzibą w Wodzisławiu Śląskim, ul. 26 Marca 51, 44-300 Wodzisław Śląski</w:t>
      </w:r>
      <w:r>
        <w:rPr>
          <w:rFonts w:ascii="Arial Narrow" w:hAnsi="Arial Narrow" w:cs="Arial Narrow"/>
          <w:lang w:eastAsia="pl-PL"/>
        </w:rPr>
        <w:t>,</w:t>
      </w:r>
      <w:r w:rsidRPr="00D919A4">
        <w:rPr>
          <w:rFonts w:ascii="Arial Narrow" w:hAnsi="Arial Narrow" w:cs="Arial Narrow"/>
          <w:lang w:eastAsia="pl-PL"/>
        </w:rPr>
        <w:t xml:space="preserve"> KRS 0000054127, NIP 6262510567, REGON 000296271,</w:t>
      </w: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II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</w:rPr>
        <w:t xml:space="preserve">Składając ofertę w postępowaniu pod nazwą: </w:t>
      </w:r>
      <w:r w:rsidRPr="0094586C">
        <w:rPr>
          <w:rFonts w:ascii="Arial Narrow" w:hAnsi="Arial Narrow" w:cs="Arial Narrow"/>
          <w:b/>
          <w:bCs/>
        </w:rPr>
        <w:t>Ubezpieczenie</w:t>
      </w:r>
      <w:r>
        <w:rPr>
          <w:rFonts w:ascii="Arial Narrow" w:hAnsi="Arial Narrow" w:cs="Arial Narrow"/>
          <w:b/>
          <w:bCs/>
        </w:rPr>
        <w:t xml:space="preserve"> </w:t>
      </w:r>
      <w:r w:rsidRPr="000E5D09">
        <w:rPr>
          <w:rFonts w:ascii="Arial Narrow" w:hAnsi="Arial Narrow" w:cs="Arial Narrow"/>
          <w:b/>
          <w:bCs/>
        </w:rPr>
        <w:t>floty komunikacyjnej  Powiatowego Publicznego Zakładu Opieki Zdrowotnej w Rydułtowach i Wodzisławiu Śląskim z siedzibą w Wodzisławiu Śląskim</w:t>
      </w:r>
      <w:r>
        <w:rPr>
          <w:rFonts w:ascii="Arial Narrow" w:hAnsi="Arial Narrow" w:cs="Arial Narrow"/>
          <w:b/>
          <w:bCs/>
        </w:rPr>
        <w:t xml:space="preserve">, </w:t>
      </w:r>
      <w:r w:rsidRPr="00BF0E25">
        <w:rPr>
          <w:rFonts w:ascii="Arial Narrow" w:hAnsi="Arial Narrow" w:cs="Arial Narrow"/>
          <w:b/>
          <w:bCs/>
        </w:rPr>
        <w:t xml:space="preserve">sygnatura sprawy: </w:t>
      </w:r>
      <w:r w:rsidRPr="00BF0E25">
        <w:rPr>
          <w:rFonts w:ascii="Arial Narrow" w:hAnsi="Arial Narrow" w:cs="Arial Narrow"/>
          <w:b/>
          <w:bCs/>
          <w:highlight w:val="yellow"/>
        </w:rPr>
        <w:t>…………../</w:t>
      </w:r>
      <w:r w:rsidRPr="00D919A4">
        <w:rPr>
          <w:rFonts w:ascii="Arial Narrow" w:hAnsi="Arial Narrow" w:cs="Arial Narrow"/>
          <w:b/>
          <w:bCs/>
          <w:highlight w:val="yellow"/>
        </w:rPr>
        <w:t>2</w:t>
      </w:r>
      <w:r>
        <w:rPr>
          <w:rFonts w:ascii="Arial Narrow" w:hAnsi="Arial Narrow" w:cs="Arial Narrow"/>
          <w:b/>
          <w:bCs/>
        </w:rPr>
        <w:t>018</w:t>
      </w:r>
      <w:r w:rsidRPr="0094586C">
        <w:rPr>
          <w:rFonts w:ascii="Arial Narrow" w:hAnsi="Arial Narrow" w:cs="Arial Narrow"/>
          <w:b/>
          <w:bCs/>
        </w:rPr>
        <w:t> </w:t>
      </w:r>
      <w:r w:rsidRPr="0094586C">
        <w:rPr>
          <w:rFonts w:ascii="Arial Narrow" w:hAnsi="Arial Narrow" w:cs="Arial Narrow"/>
        </w:rPr>
        <w:t xml:space="preserve">, </w:t>
      </w:r>
      <w:r w:rsidRPr="0094586C">
        <w:rPr>
          <w:rFonts w:ascii="Arial Narrow" w:hAnsi="Arial Narrow" w:cs="Arial Narrow"/>
          <w:b/>
          <w:bCs/>
        </w:rPr>
        <w:t>Wykonawca/ Wykonawcy</w:t>
      </w:r>
      <w:r>
        <w:rPr>
          <w:rFonts w:ascii="Arial Narrow" w:hAnsi="Arial Narrow" w:cs="Arial Narrow"/>
          <w:b/>
          <w:bCs/>
        </w:rPr>
        <w:t>*</w:t>
      </w:r>
      <w:r w:rsidRPr="0094586C">
        <w:rPr>
          <w:rFonts w:ascii="Arial Narrow" w:hAnsi="Arial Narrow" w:cs="Arial Narrow"/>
          <w:b/>
          <w:bCs/>
        </w:rPr>
        <w:t xml:space="preserve"> wspólnie ubiegający się o udzielenie Zamówienia zobowiązuje się/zobowiązują się* do wykonania przedmiotu Zamówienia zgodnie z SIWZ oraz poniższymi warunkami: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* odpowiednie przekreślić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i/>
          <w:iCs/>
        </w:rPr>
      </w:pPr>
    </w:p>
    <w:p w:rsidR="00112476" w:rsidRPr="009F5371" w:rsidRDefault="00112476" w:rsidP="00F966F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  <w:b/>
          <w:bCs/>
        </w:rPr>
        <w:t xml:space="preserve">Zawarcia Umowy na warunkach określonych w SIWZ, w miejscu i w terminie wskazanym przez Zamawiającego, </w:t>
      </w:r>
      <w:r w:rsidRPr="009F5371">
        <w:rPr>
          <w:rFonts w:ascii="Arial Narrow" w:hAnsi="Arial Narrow" w:cs="Arial Narrow"/>
          <w:b/>
          <w:bCs/>
        </w:rPr>
        <w:t xml:space="preserve">proponując łączną cenę (łączną składkę ubezpieczeniową) oraz </w:t>
      </w:r>
      <w:r w:rsidRPr="009F5371">
        <w:rPr>
          <w:rFonts w:ascii="Arial Narrow" w:hAnsi="Arial Narrow" w:cs="Arial Narrow"/>
          <w:b/>
          <w:bCs/>
          <w:lang w:eastAsia="pl-PL"/>
        </w:rPr>
        <w:t xml:space="preserve">warunki fakultatywne </w:t>
      </w:r>
      <w:r w:rsidRPr="009F5371">
        <w:rPr>
          <w:rFonts w:ascii="Arial Narrow" w:hAnsi="Arial Narrow" w:cs="Arial Narrow"/>
          <w:b/>
          <w:bCs/>
        </w:rPr>
        <w:t>ustaloną/e zgodnie z wymogami SIWZ i określoną w Formularzu Oferty – Części Szczegółowej.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</w:p>
    <w:p w:rsidR="00112476" w:rsidRPr="0094586C" w:rsidRDefault="00112476" w:rsidP="00F966F4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wykonania przedmiotu Zamówienia w ramach Umowy obowiązującej</w:t>
      </w:r>
      <w:r>
        <w:rPr>
          <w:rFonts w:ascii="Arial Narrow" w:hAnsi="Arial Narrow" w:cs="Arial Narrow"/>
          <w:b/>
          <w:bCs/>
        </w:rPr>
        <w:t>:</w:t>
      </w:r>
      <w:r w:rsidRPr="0094586C">
        <w:rPr>
          <w:rFonts w:ascii="Arial Narrow" w:hAnsi="Arial Narrow" w:cs="Arial Narrow"/>
          <w:b/>
          <w:bCs/>
        </w:rPr>
        <w:t xml:space="preserve"> </w:t>
      </w:r>
    </w:p>
    <w:p w:rsidR="00112476" w:rsidRPr="0094586C" w:rsidRDefault="00112476" w:rsidP="008A0DB2">
      <w:pPr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24</w:t>
      </w:r>
      <w:r w:rsidRPr="0094586C">
        <w:rPr>
          <w:rFonts w:ascii="Arial Narrow" w:hAnsi="Arial Narrow" w:cs="Arial Narrow"/>
        </w:rPr>
        <w:t xml:space="preserve"> miesiące obejmujące okres od dnia 01.0</w:t>
      </w:r>
      <w:r>
        <w:rPr>
          <w:rFonts w:ascii="Arial Narrow" w:hAnsi="Arial Narrow" w:cs="Arial Narrow"/>
        </w:rPr>
        <w:t>6</w:t>
      </w:r>
      <w:r w:rsidRPr="0094586C">
        <w:rPr>
          <w:rFonts w:ascii="Arial Narrow" w:hAnsi="Arial Narrow" w:cs="Arial Narrow"/>
        </w:rPr>
        <w:t>.2018 r. do dnia 3</w:t>
      </w:r>
      <w:r>
        <w:rPr>
          <w:rFonts w:ascii="Arial Narrow" w:hAnsi="Arial Narrow" w:cs="Arial Narrow"/>
        </w:rPr>
        <w:t>1</w:t>
      </w:r>
      <w:r w:rsidRPr="0094586C">
        <w:rPr>
          <w:rFonts w:ascii="Arial Narrow" w:hAnsi="Arial Narrow" w:cs="Arial Narrow"/>
        </w:rPr>
        <w:t>.0</w:t>
      </w:r>
      <w:r>
        <w:rPr>
          <w:rFonts w:ascii="Arial Narrow" w:hAnsi="Arial Narrow" w:cs="Arial Narrow"/>
        </w:rPr>
        <w:t>5</w:t>
      </w:r>
      <w:r w:rsidRPr="0094586C">
        <w:rPr>
          <w:rFonts w:ascii="Arial Narrow" w:hAnsi="Arial Narrow" w:cs="Arial Narrow"/>
        </w:rPr>
        <w:t>.202</w:t>
      </w:r>
      <w:r>
        <w:rPr>
          <w:rFonts w:ascii="Arial Narrow" w:hAnsi="Arial Narrow" w:cs="Arial Narrow"/>
        </w:rPr>
        <w:t>0</w:t>
      </w:r>
      <w:r w:rsidRPr="0094586C">
        <w:rPr>
          <w:rFonts w:ascii="Arial Narrow" w:hAnsi="Arial Narrow" w:cs="Arial Narrow"/>
        </w:rPr>
        <w:t xml:space="preserve"> r. i dzieli się na </w:t>
      </w:r>
      <w:r>
        <w:rPr>
          <w:rFonts w:ascii="Arial Narrow" w:hAnsi="Arial Narrow" w:cs="Arial Narrow"/>
        </w:rPr>
        <w:t>dwa</w:t>
      </w:r>
      <w:r w:rsidRPr="0094586C">
        <w:rPr>
          <w:rFonts w:ascii="Arial Narrow" w:hAnsi="Arial Narrow" w:cs="Arial Narrow"/>
        </w:rPr>
        <w:t xml:space="preserve"> 12 miesięczne okresy ubezpieczenia tożsame z okresami rozliczenia:</w:t>
      </w:r>
    </w:p>
    <w:p w:rsidR="00112476" w:rsidRPr="0094586C" w:rsidRDefault="00112476" w:rsidP="00F966F4">
      <w:pPr>
        <w:spacing w:after="0"/>
        <w:ind w:left="851" w:hanging="491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          I Okres ubezpieczenia od dnia 01.0</w:t>
      </w:r>
      <w:r>
        <w:rPr>
          <w:rFonts w:ascii="Arial Narrow" w:hAnsi="Arial Narrow" w:cs="Arial Narrow"/>
        </w:rPr>
        <w:t>6</w:t>
      </w:r>
      <w:r w:rsidRPr="0094586C">
        <w:rPr>
          <w:rFonts w:ascii="Arial Narrow" w:hAnsi="Arial Narrow" w:cs="Arial Narrow"/>
        </w:rPr>
        <w:t>.2018r. do dnia 3</w:t>
      </w:r>
      <w:r>
        <w:rPr>
          <w:rFonts w:ascii="Arial Narrow" w:hAnsi="Arial Narrow" w:cs="Arial Narrow"/>
        </w:rPr>
        <w:t>1</w:t>
      </w:r>
      <w:r w:rsidRPr="0094586C">
        <w:rPr>
          <w:rFonts w:ascii="Arial Narrow" w:hAnsi="Arial Narrow" w:cs="Arial Narrow"/>
        </w:rPr>
        <w:t>.0</w:t>
      </w:r>
      <w:r>
        <w:rPr>
          <w:rFonts w:ascii="Arial Narrow" w:hAnsi="Arial Narrow" w:cs="Arial Narrow"/>
        </w:rPr>
        <w:t>5</w:t>
      </w:r>
      <w:r w:rsidRPr="0094586C">
        <w:rPr>
          <w:rFonts w:ascii="Arial Narrow" w:hAnsi="Arial Narrow" w:cs="Arial Narrow"/>
        </w:rPr>
        <w:t>.20</w:t>
      </w:r>
      <w:r>
        <w:rPr>
          <w:rFonts w:ascii="Arial Narrow" w:hAnsi="Arial Narrow" w:cs="Arial Narrow"/>
        </w:rPr>
        <w:t>19r.</w:t>
      </w:r>
    </w:p>
    <w:p w:rsidR="00112476" w:rsidRPr="0094586C" w:rsidRDefault="00112476" w:rsidP="00F966F4">
      <w:pPr>
        <w:spacing w:after="0"/>
        <w:ind w:left="851" w:hanging="491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          II Okres ubezpieczenia od dnia 01.0</w:t>
      </w:r>
      <w:r>
        <w:rPr>
          <w:rFonts w:ascii="Arial Narrow" w:hAnsi="Arial Narrow" w:cs="Arial Narrow"/>
        </w:rPr>
        <w:t>6</w:t>
      </w:r>
      <w:r w:rsidRPr="0094586C">
        <w:rPr>
          <w:rFonts w:ascii="Arial Narrow" w:hAnsi="Arial Narrow" w:cs="Arial Narrow"/>
        </w:rPr>
        <w:t>.201</w:t>
      </w:r>
      <w:r>
        <w:rPr>
          <w:rFonts w:ascii="Arial Narrow" w:hAnsi="Arial Narrow" w:cs="Arial Narrow"/>
        </w:rPr>
        <w:t>9</w:t>
      </w:r>
      <w:r w:rsidRPr="0094586C">
        <w:rPr>
          <w:rFonts w:ascii="Arial Narrow" w:hAnsi="Arial Narrow" w:cs="Arial Narrow"/>
        </w:rPr>
        <w:t>r. do dnia 30.04.2020r.</w:t>
      </w:r>
    </w:p>
    <w:p w:rsidR="00112476" w:rsidRPr="0094586C" w:rsidRDefault="00112476" w:rsidP="00F966F4">
      <w:pPr>
        <w:pStyle w:val="ListParagraph"/>
        <w:spacing w:after="0"/>
        <w:ind w:left="360"/>
        <w:jc w:val="center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pStyle w:val="ListParagraph"/>
        <w:spacing w:after="0"/>
        <w:ind w:left="360"/>
        <w:jc w:val="center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III</w:t>
      </w:r>
    </w:p>
    <w:p w:rsidR="00112476" w:rsidRPr="0094586C" w:rsidRDefault="00112476" w:rsidP="00F966F4">
      <w:pPr>
        <w:numPr>
          <w:ilvl w:val="0"/>
          <w:numId w:val="3"/>
        </w:numPr>
        <w:spacing w:after="0"/>
        <w:ind w:left="426" w:hanging="426"/>
        <w:jc w:val="both"/>
        <w:rPr>
          <w:rFonts w:ascii="Arial Narrow" w:hAnsi="Arial Narrow" w:cs="Arial Narrow"/>
          <w:lang w:eastAsia="pl-PL"/>
        </w:rPr>
      </w:pPr>
      <w:r w:rsidRPr="0094586C">
        <w:rPr>
          <w:rFonts w:ascii="Arial Narrow" w:hAnsi="Arial Narrow" w:cs="Arial Narrow"/>
        </w:rPr>
        <w:t xml:space="preserve">Wykonawca/Wykonawcy wspólnie ubiegający się o udzielenie Zamówienia* niniejszym oświadcza/ oświadczają*, że </w:t>
      </w:r>
      <w:r w:rsidRPr="0094586C">
        <w:rPr>
          <w:rFonts w:ascii="Arial Narrow" w:hAnsi="Arial Narrow" w:cs="Arial Narrow"/>
          <w:lang w:eastAsia="pl-PL"/>
        </w:rPr>
        <w:t xml:space="preserve">niniejsza oferta jest jawna, za wyjątkiem informacji na stronach ..............................**, które stanowią tajemnicę przedsiębiorstwa, które nie mogą być ogólnodostępne. Jednocześnie </w:t>
      </w:r>
      <w:r w:rsidRPr="0094586C">
        <w:rPr>
          <w:rFonts w:ascii="Arial Narrow" w:hAnsi="Arial Narrow" w:cs="Arial Narrow"/>
        </w:rPr>
        <w:t xml:space="preserve">Wykonawca/Wykonawcy wspólnie ubiegający się o udzielenie Zamówienia* </w:t>
      </w:r>
      <w:r w:rsidRPr="0094586C">
        <w:rPr>
          <w:rFonts w:ascii="Arial Narrow" w:hAnsi="Arial Narrow" w:cs="Arial Narrow"/>
          <w:lang w:eastAsia="pl-PL"/>
        </w:rPr>
        <w:t>przedstawia/przedstawiają* uzasadnienie tajemnicy przedsiębiorstwa: …………………………………………………………………………………**</w:t>
      </w:r>
    </w:p>
    <w:p w:rsidR="00112476" w:rsidRPr="0094586C" w:rsidRDefault="00112476" w:rsidP="00F966F4">
      <w:pPr>
        <w:numPr>
          <w:ilvl w:val="0"/>
          <w:numId w:val="3"/>
        </w:num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Wykonawca/Wykonawcy wspólnie ubiegający się o udzielenie Zamówienia* niniejszym wskazuje/ wskazują* część/części* Zamówienia, jakie zamierza/zamierzają* powierzyć podwykonawcy/podwykonawcom*: ….......................................................................…………**</w:t>
      </w:r>
    </w:p>
    <w:p w:rsidR="00112476" w:rsidRPr="0094586C" w:rsidRDefault="00112476" w:rsidP="00F966F4">
      <w:pPr>
        <w:spacing w:after="0"/>
        <w:ind w:left="426"/>
        <w:jc w:val="both"/>
        <w:rPr>
          <w:rFonts w:ascii="Arial Narrow" w:hAnsi="Arial Narrow" w:cs="Arial Narrow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* odpowiednie przekreślić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** jeżeli nie dotyczy przekreślić, jeżeli dotyczy wypełnić - ze wskazaniem, którego warunku to dotyczy (np. według numeracji SIWZ)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i/>
          <w:iCs/>
        </w:rPr>
      </w:pP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</w:p>
    <w:p w:rsidR="00112476" w:rsidRPr="0094586C" w:rsidRDefault="00112476" w:rsidP="00F966F4">
      <w:pPr>
        <w:spacing w:after="0"/>
        <w:jc w:val="center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IV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Wykonawca/Wykonawcy wspólnie ubiegający się o udzielenie Zamówienia* oświadcza/oświadczają*, że </w:t>
      </w:r>
      <w:r w:rsidRPr="0094586C">
        <w:rPr>
          <w:rFonts w:ascii="Arial Narrow" w:hAnsi="Arial Narrow" w:cs="Arial Narrow"/>
          <w:lang w:eastAsia="pl-PL"/>
        </w:rPr>
        <w:t>wzór Umowy stanowiący Załącznik nr 4 do SIWZ*, został przez nas zaakceptowany i zobowiązuje/zobowiązujemy* się w przypadku wyboru niniejszej oferty do zawarcia Umowy na podanych warunkach w miejscu i terminie wyznaczonym przez Zamawiającego.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Wykonawca/Wykonawcy wspólnie ubiegający się o udzielenie Zamówienia oświadcza/Oświadczamy*, że do Umowy będą miały zastosowanie Ogólne/ Szczególne Warunki Ubezpieczenia wskazane w Części szczegółowej Formularza Oferty, w zakresie określonym we wzorze Umowy oraz SWIZ.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Wykonawca/Wykonawcy wspólnie ubiegający się o udzielenie Zamówienia* oświadcza/oświadczamy*, że zapoznaliśmy się z treścią SIWZ wraz z jej Załącznikami i uznajemy się za związanych określonymi w niej wymaganiami i zasadami Postępowania. 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Wykonawca/Wykonawcy wspólnie ubiegający się o udzielenie Zamówienia oświadcza/oświadczamy*, że wybór oferty będzie/nie będzie* prowadził do powstania u Zamawiającego obowiązku podatkowego**.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Oświadcza/Oświadczamy*, że jesteśmy związani niniejszą ofertą przez </w:t>
      </w:r>
      <w:r w:rsidRPr="0094586C">
        <w:rPr>
          <w:rFonts w:ascii="Arial Narrow" w:hAnsi="Arial Narrow" w:cs="Arial Narrow"/>
          <w:b/>
          <w:bCs/>
        </w:rPr>
        <w:t>30</w:t>
      </w:r>
      <w:r w:rsidRPr="0094586C">
        <w:rPr>
          <w:rFonts w:ascii="Arial Narrow" w:hAnsi="Arial Narrow" w:cs="Arial Narrow"/>
        </w:rPr>
        <w:t xml:space="preserve"> dni od upływu terminu do składania ofert.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Oferta zawiera ….… zapisanych i ponumerowanych stron.</w:t>
      </w:r>
    </w:p>
    <w:p w:rsidR="00112476" w:rsidRPr="0094586C" w:rsidRDefault="00112476" w:rsidP="00F966F4">
      <w:pPr>
        <w:numPr>
          <w:ilvl w:val="0"/>
          <w:numId w:val="2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426" w:hanging="426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Na ofertę składają się następujące dokumenty***:</w:t>
      </w:r>
    </w:p>
    <w:p w:rsidR="00112476" w:rsidRPr="0094586C" w:rsidRDefault="00112476" w:rsidP="00F966F4">
      <w:pPr>
        <w:pStyle w:val="ListParagraph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Formularz Oferty – Część Ogólna - strona ……..</w:t>
      </w:r>
    </w:p>
    <w:p w:rsidR="00112476" w:rsidRPr="0094586C" w:rsidRDefault="00112476" w:rsidP="00F966F4">
      <w:pPr>
        <w:pStyle w:val="ListParagraph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Formularz Oferty – Część Szczególna - strona ……..</w:t>
      </w:r>
    </w:p>
    <w:p w:rsidR="00112476" w:rsidRPr="0094586C" w:rsidRDefault="00112476" w:rsidP="00F966F4">
      <w:pPr>
        <w:pStyle w:val="ListParagraph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Dokument pełnomocnictwa - strona …………</w:t>
      </w:r>
    </w:p>
    <w:p w:rsidR="00112476" w:rsidRPr="0094586C" w:rsidRDefault="00112476" w:rsidP="006422A1">
      <w:pPr>
        <w:pStyle w:val="ListParagraph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397" w:hanging="397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Ogólne / szczególne warunki ubezpieczenia, które będą miały zastosowanie do umowy</w:t>
      </w:r>
    </w:p>
    <w:p w:rsidR="00112476" w:rsidRPr="0094586C" w:rsidRDefault="00112476" w:rsidP="00F966F4">
      <w:pPr>
        <w:pStyle w:val="ListParagraph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………………………………………..</w:t>
      </w:r>
    </w:p>
    <w:p w:rsidR="00112476" w:rsidRPr="0094586C" w:rsidRDefault="00112476" w:rsidP="00F966F4">
      <w:pPr>
        <w:pStyle w:val="ListParagraph"/>
        <w:numPr>
          <w:ilvl w:val="1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/>
        <w:ind w:left="567" w:hanging="567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………………………………………..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* odpowiednie przekreślić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**  Wykonawca zobowiązany jest do złożenia oświadczenia w tym zakresie, stosownie do treści art. 91 ust. 3a Ustawy Pzp. Jeżeli wybór oferty będzie prowadził do powstania u Zamawiającego obowiązku podatkowego, Wykonawca obowiązany jest dodatkowo wskazać nazwę (rodzaj) towaru lub usługi, których świadczenie będzie prowadzić do jego powstania, a także wskazać wówczas ich wartość bez kwoty podatku.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***</w:t>
      </w:r>
      <w:r w:rsidRPr="0094586C">
        <w:rPr>
          <w:rFonts w:ascii="Arial Narrow" w:hAnsi="Arial Narrow" w:cs="Arial Narrow"/>
          <w:b/>
          <w:bCs/>
          <w:i/>
          <w:iCs/>
        </w:rPr>
        <w:t>Formularz Oferty należy dostosować według wymagań SIWZ i składanej oferty</w:t>
      </w:r>
      <w:r w:rsidRPr="0094586C">
        <w:rPr>
          <w:rFonts w:ascii="Arial Narrow" w:hAnsi="Arial Narrow" w:cs="Arial Narrow"/>
          <w:i/>
          <w:iCs/>
        </w:rPr>
        <w:t>.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</w:rPr>
      </w:pPr>
    </w:p>
    <w:p w:rsidR="00112476" w:rsidRPr="0094586C" w:rsidRDefault="00112476" w:rsidP="00F966F4">
      <w:pPr>
        <w:spacing w:after="0"/>
        <w:ind w:left="3540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ab/>
      </w:r>
    </w:p>
    <w:p w:rsidR="00112476" w:rsidRPr="0094586C" w:rsidRDefault="00112476" w:rsidP="00F966F4">
      <w:pPr>
        <w:spacing w:after="0"/>
        <w:ind w:left="3540"/>
        <w:rPr>
          <w:rFonts w:ascii="Arial Narrow" w:hAnsi="Arial Narrow" w:cs="Arial Narrow"/>
        </w:rPr>
      </w:pPr>
    </w:p>
    <w:p w:rsidR="00112476" w:rsidRPr="0094586C" w:rsidRDefault="00112476" w:rsidP="00F966F4">
      <w:pPr>
        <w:spacing w:after="0"/>
        <w:ind w:left="3540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                    ………………………………………………..</w:t>
      </w:r>
    </w:p>
    <w:p w:rsidR="00112476" w:rsidRPr="0094586C" w:rsidRDefault="00112476" w:rsidP="00F966F4">
      <w:pPr>
        <w:spacing w:after="0"/>
        <w:ind w:left="3540"/>
        <w:jc w:val="center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(miejsce, data i podpis osoby/ osób upoważnionych</w:t>
      </w:r>
    </w:p>
    <w:p w:rsidR="00112476" w:rsidRPr="0094586C" w:rsidRDefault="00112476" w:rsidP="00F966F4">
      <w:pPr>
        <w:spacing w:after="0"/>
        <w:ind w:left="3540"/>
        <w:jc w:val="center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do reprezentowania Wykonawcy  lub Pełnomocnika Wykonawców wspólnie ubiegających się o udzielenie Zamówienia)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</w:rPr>
      </w:pP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UWAGA: osoba podpisująca ofertę powinna parafować wszystkie strony Formularza Ofertowego.</w:t>
      </w:r>
    </w:p>
    <w:p w:rsidR="00112476" w:rsidRPr="0094586C" w:rsidRDefault="00112476" w:rsidP="000E5D09">
      <w:pPr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6422A1">
      <w:pPr>
        <w:jc w:val="center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FORMULARZ OFERTY- CZĘŚĆ SZCZEGÓŁOWA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 xml:space="preserve">CZĘŚĆ A  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</w:rPr>
        <w:t>OZNACZENIE WYKONAWCY/WYKONAWCÓW WSPÓLNIE UBIEGAJĄCYCH SIĘ O UDZIELENIE ZAMÓWIENIA*: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Zarejestrowana nazwa Wykonawcy: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Zarejestrowany adres Wykonawcy (z numerem kodu pocztowego):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lang w:val="de-DE"/>
        </w:rPr>
      </w:pPr>
      <w:r w:rsidRPr="0094586C">
        <w:rPr>
          <w:rFonts w:ascii="Arial Narrow" w:hAnsi="Arial Narrow" w:cs="Arial Narrow"/>
          <w:lang w:val="de-DE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…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lang w:val="de-DE"/>
        </w:rPr>
      </w:pPr>
      <w:r w:rsidRPr="0094586C">
        <w:rPr>
          <w:rFonts w:ascii="Arial Narrow" w:hAnsi="Arial Narrow" w:cs="Arial Narrow"/>
          <w:lang w:val="de-DE"/>
        </w:rPr>
        <w:t>Telefon: ……………..................………… e-mail: …....................@………………................................……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  <w:lang w:val="de-DE"/>
        </w:rPr>
        <w:t>NIP: …………………………………</w:t>
      </w:r>
      <w:r w:rsidRPr="0094586C">
        <w:rPr>
          <w:rFonts w:ascii="Arial Narrow" w:hAnsi="Arial Narrow" w:cs="Arial Narrow"/>
          <w:lang w:val="de-DE"/>
        </w:rPr>
        <w:tab/>
      </w:r>
      <w:r w:rsidRPr="0094586C">
        <w:rPr>
          <w:rFonts w:ascii="Arial Narrow" w:hAnsi="Arial Narrow" w:cs="Arial Narrow"/>
        </w:rPr>
        <w:t>Regon: …………………………………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Dane teleadresowe osoby uprawnionej do kontaktu ze strony Wykonawcy w sprawie oferty: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Imię i nazwisko: ………………........................………………… Stanowisko: …………………………………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Telefon: ………………………………… Fax: …………………………………</w:t>
      </w:r>
    </w:p>
    <w:p w:rsidR="00112476" w:rsidRPr="0094586C" w:rsidRDefault="00112476" w:rsidP="001402E7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6212F9">
      <w:pPr>
        <w:pStyle w:val="ListParagraph"/>
        <w:spacing w:after="0"/>
        <w:ind w:left="0"/>
        <w:jc w:val="both"/>
        <w:rPr>
          <w:rFonts w:ascii="Arial Narrow" w:hAnsi="Arial Narrow" w:cs="Arial Narrow"/>
          <w:b/>
          <w:bCs/>
          <w:u w:val="single"/>
        </w:rPr>
      </w:pPr>
      <w:r w:rsidRPr="000E5D09">
        <w:rPr>
          <w:rFonts w:ascii="Arial Narrow" w:hAnsi="Arial Narrow" w:cs="Arial Narrow"/>
          <w:b/>
          <w:bCs/>
          <w:u w:val="single"/>
        </w:rPr>
        <w:t>Ubezpieczenie floty komunikacyjnej  Powiatowego Publicznego Zakładu Opieki Zdrowotnej w Rydułtowach i Wodzisławiu Śląskim z siedzibą w Wodzisławiu Śląskim: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bookmarkStart w:id="1" w:name="_Hlk507752650"/>
      <w:r w:rsidRPr="0094586C">
        <w:rPr>
          <w:rFonts w:ascii="Arial Narrow" w:hAnsi="Arial Narrow" w:cs="Arial Narrow"/>
          <w:b/>
          <w:bCs/>
          <w:u w:val="single"/>
        </w:rPr>
        <w:t>SEKCJA I: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WARUNKI OFERTY: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b/>
          <w:bCs/>
        </w:rPr>
        <w:t>Warunki mające zastosowanie do Umowy w zakresie: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</w:rPr>
      </w:pPr>
    </w:p>
    <w:p w:rsidR="00112476" w:rsidRPr="0094586C" w:rsidRDefault="00112476" w:rsidP="003B71D0">
      <w:pPr>
        <w:spacing w:after="0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</w:rPr>
        <w:t xml:space="preserve">        Ubezpieczenia </w:t>
      </w:r>
      <w:r>
        <w:rPr>
          <w:rFonts w:ascii="Arial Narrow" w:hAnsi="Arial Narrow" w:cs="Arial Narrow"/>
        </w:rPr>
        <w:t>komunikacyjne</w:t>
      </w:r>
      <w:r w:rsidRPr="0094586C">
        <w:rPr>
          <w:rFonts w:ascii="Arial Narrow" w:hAnsi="Arial Narrow" w:cs="Arial Narrow"/>
          <w:b/>
          <w:bCs/>
        </w:rPr>
        <w:t>;</w:t>
      </w:r>
    </w:p>
    <w:p w:rsidR="00112476" w:rsidRPr="0094586C" w:rsidRDefault="00112476" w:rsidP="00F966F4">
      <w:pPr>
        <w:ind w:left="42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Ogólne/Szczególne Warunki Ubezpieczenia*</w:t>
      </w:r>
    </w:p>
    <w:p w:rsidR="00112476" w:rsidRPr="0094586C" w:rsidRDefault="00112476" w:rsidP="00F966F4">
      <w:pPr>
        <w:pStyle w:val="ListParagraph"/>
        <w:spacing w:after="0"/>
        <w:ind w:left="36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 ………………………………………………………………………………………………………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F966F4">
      <w:pPr>
        <w:tabs>
          <w:tab w:val="num" w:pos="1440"/>
        </w:tabs>
        <w:spacing w:after="0"/>
        <w:jc w:val="both"/>
        <w:rPr>
          <w:rFonts w:ascii="Arial Narrow" w:hAnsi="Arial Narrow" w:cs="Arial Narrow"/>
          <w:b/>
          <w:bCs/>
        </w:rPr>
      </w:pPr>
      <w:r w:rsidRPr="0094586C">
        <w:rPr>
          <w:rFonts w:ascii="Arial Narrow" w:hAnsi="Arial Narrow" w:cs="Arial Narrow"/>
          <w:i/>
          <w:iCs/>
        </w:rPr>
        <w:t>*Podać rodzaj warunków ubezpieczenia, datę uchwalenia lub wejścia w życie oraz numer (jeżeli nadano), a także inne dane indywidualizujące.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SEKCJA II: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CENA OFERTY: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</w:rPr>
      </w:pPr>
    </w:p>
    <w:p w:rsidR="00112476" w:rsidRPr="0094586C" w:rsidRDefault="00112476" w:rsidP="000B0442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 xml:space="preserve">Składka łączna (suma poszczególnych składek wskazanych w </w:t>
      </w:r>
      <w:r>
        <w:rPr>
          <w:rFonts w:ascii="Arial Narrow" w:hAnsi="Arial Narrow" w:cs="Arial Narrow"/>
        </w:rPr>
        <w:t xml:space="preserve">poniższych </w:t>
      </w:r>
      <w:r w:rsidRPr="0094586C">
        <w:rPr>
          <w:rFonts w:ascii="Arial Narrow" w:hAnsi="Arial Narrow" w:cs="Arial Narrow"/>
        </w:rPr>
        <w:t>tabel</w:t>
      </w:r>
      <w:r>
        <w:rPr>
          <w:rFonts w:ascii="Arial Narrow" w:hAnsi="Arial Narrow" w:cs="Arial Narrow"/>
        </w:rPr>
        <w:t>ach</w:t>
      </w:r>
      <w:r w:rsidRPr="0094586C">
        <w:rPr>
          <w:rFonts w:ascii="Arial Narrow" w:hAnsi="Arial Narrow" w:cs="Arial Narrow"/>
        </w:rPr>
        <w:t xml:space="preserve"> w Sekcji III za ubezpieczeni</w:t>
      </w:r>
      <w:r>
        <w:rPr>
          <w:rFonts w:ascii="Arial Narrow" w:hAnsi="Arial Narrow" w:cs="Arial Narrow"/>
        </w:rPr>
        <w:t>a komunikacyjne</w:t>
      </w:r>
      <w:r w:rsidRPr="0094586C">
        <w:rPr>
          <w:rFonts w:ascii="Arial Narrow" w:hAnsi="Arial Narrow" w:cs="Arial Narrow"/>
        </w:rPr>
        <w:t xml:space="preserve"> w </w:t>
      </w:r>
      <w:r w:rsidRPr="0094586C">
        <w:rPr>
          <w:rFonts w:ascii="Arial Narrow" w:hAnsi="Arial Narrow" w:cs="Arial Narrow"/>
          <w:b/>
          <w:bCs/>
        </w:rPr>
        <w:t>12-miesięcznym</w:t>
      </w:r>
      <w:r w:rsidRPr="0094586C">
        <w:rPr>
          <w:rFonts w:ascii="Arial Narrow" w:hAnsi="Arial Narrow" w:cs="Arial Narrow"/>
        </w:rPr>
        <w:t xml:space="preserve"> okresie ubezpieczenia, wynosi:</w:t>
      </w:r>
    </w:p>
    <w:p w:rsidR="00112476" w:rsidRPr="0094586C" w:rsidRDefault="00112476" w:rsidP="00E300A6">
      <w:pPr>
        <w:pStyle w:val="ListParagraph"/>
        <w:spacing w:after="0"/>
        <w:ind w:left="36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…………………………zł…………gr</w:t>
      </w:r>
    </w:p>
    <w:p w:rsidR="00112476" w:rsidRPr="0094586C" w:rsidRDefault="00112476" w:rsidP="00E300A6">
      <w:pPr>
        <w:pStyle w:val="ListParagraph"/>
        <w:spacing w:after="0"/>
        <w:ind w:left="36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słownie: ……………………………………………………złotych……………….……. groszy</w:t>
      </w:r>
    </w:p>
    <w:bookmarkEnd w:id="1"/>
    <w:p w:rsidR="00112476" w:rsidRPr="0094586C" w:rsidRDefault="00112476" w:rsidP="000B0442">
      <w:pPr>
        <w:pStyle w:val="ListParagraph"/>
        <w:numPr>
          <w:ilvl w:val="0"/>
          <w:numId w:val="24"/>
        </w:numPr>
        <w:spacing w:after="0"/>
        <w:ind w:left="357" w:hanging="357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Składka łączna (suma poszczególnych składek wskazanych w</w:t>
      </w:r>
      <w:r>
        <w:rPr>
          <w:rFonts w:ascii="Arial Narrow" w:hAnsi="Arial Narrow" w:cs="Arial Narrow"/>
        </w:rPr>
        <w:t xml:space="preserve"> poniższych tabelach</w:t>
      </w:r>
      <w:r w:rsidRPr="0094586C">
        <w:rPr>
          <w:rFonts w:ascii="Arial Narrow" w:hAnsi="Arial Narrow" w:cs="Arial Narrow"/>
        </w:rPr>
        <w:t xml:space="preserve"> Sekcji III za ubezpieczeni</w:t>
      </w:r>
      <w:r>
        <w:rPr>
          <w:rFonts w:ascii="Arial Narrow" w:hAnsi="Arial Narrow" w:cs="Arial Narrow"/>
        </w:rPr>
        <w:t>a</w:t>
      </w:r>
      <w:r w:rsidRPr="0094586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komunikacyjne</w:t>
      </w:r>
      <w:r w:rsidRPr="0094586C">
        <w:rPr>
          <w:rFonts w:ascii="Arial Narrow" w:hAnsi="Arial Narrow" w:cs="Arial Narrow"/>
        </w:rPr>
        <w:t xml:space="preserve"> w </w:t>
      </w:r>
      <w:r>
        <w:rPr>
          <w:rFonts w:ascii="Arial Narrow" w:hAnsi="Arial Narrow" w:cs="Arial Narrow"/>
          <w:b/>
          <w:bCs/>
        </w:rPr>
        <w:t>24</w:t>
      </w:r>
      <w:r w:rsidRPr="0094586C">
        <w:rPr>
          <w:rFonts w:ascii="Arial Narrow" w:hAnsi="Arial Narrow" w:cs="Arial Narrow"/>
          <w:b/>
          <w:bCs/>
        </w:rPr>
        <w:t xml:space="preserve"> miesięcznym</w:t>
      </w:r>
      <w:r w:rsidRPr="0094586C">
        <w:rPr>
          <w:rFonts w:ascii="Arial Narrow" w:hAnsi="Arial Narrow" w:cs="Arial Narrow"/>
        </w:rPr>
        <w:t xml:space="preserve"> okresie ubezpieczenia wynosi:</w:t>
      </w:r>
    </w:p>
    <w:p w:rsidR="00112476" w:rsidRPr="0094586C" w:rsidRDefault="00112476" w:rsidP="000B0442">
      <w:pPr>
        <w:spacing w:after="0"/>
        <w:jc w:val="both"/>
        <w:rPr>
          <w:rFonts w:ascii="Arial Narrow" w:hAnsi="Arial Narrow" w:cs="Arial Narrow"/>
        </w:rPr>
      </w:pPr>
      <w:bookmarkStart w:id="2" w:name="_Hlk507748947"/>
      <w:r w:rsidRPr="0094586C">
        <w:rPr>
          <w:rFonts w:ascii="Arial Narrow" w:hAnsi="Arial Narrow" w:cs="Arial Narrow"/>
          <w:lang w:eastAsia="pl-PL"/>
        </w:rPr>
        <w:t xml:space="preserve">       </w:t>
      </w:r>
      <w:r w:rsidRPr="0094586C">
        <w:rPr>
          <w:rFonts w:ascii="Arial Narrow" w:hAnsi="Arial Narrow" w:cs="Arial Narrow"/>
        </w:rPr>
        <w:t>…………………………zł…………gr</w:t>
      </w:r>
    </w:p>
    <w:p w:rsidR="00112476" w:rsidRPr="0094586C" w:rsidRDefault="00112476" w:rsidP="000B0442">
      <w:pPr>
        <w:pStyle w:val="ListParagraph"/>
        <w:spacing w:after="0"/>
        <w:ind w:left="36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słownie: ……………………………………………………złotych……………….……. groszy</w:t>
      </w:r>
    </w:p>
    <w:bookmarkEnd w:id="2"/>
    <w:p w:rsidR="00112476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SEKCJA III: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SKŁADKI I STAWKI: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Sumy ubezpieczenia, stawka, składka za poszczególne przedmioty ubezpieczenia, które uwzględniają limity odpowiedzialności w 12-miesięcznym okresie ubezpieczenia (tożsamym z okresem rozliczenia), ujęte w Załączniku nr 1 do SIWZ.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3B71D0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Ubezpieczeni</w:t>
      </w:r>
      <w:r>
        <w:rPr>
          <w:rFonts w:ascii="Arial Narrow" w:hAnsi="Arial Narrow" w:cs="Arial Narrow"/>
          <w:b/>
          <w:bCs/>
          <w:u w:val="single"/>
        </w:rPr>
        <w:t>a</w:t>
      </w:r>
      <w:r w:rsidRPr="0094586C">
        <w:rPr>
          <w:rFonts w:ascii="Arial Narrow" w:hAnsi="Arial Narrow" w:cs="Arial Narrow"/>
          <w:b/>
          <w:bCs/>
          <w:u w:val="single"/>
        </w:rPr>
        <w:t xml:space="preserve"> </w:t>
      </w:r>
      <w:r>
        <w:rPr>
          <w:rFonts w:ascii="Arial Narrow" w:hAnsi="Arial Narrow" w:cs="Arial Narrow"/>
          <w:b/>
          <w:bCs/>
          <w:u w:val="single"/>
        </w:rPr>
        <w:t>floty komunikacyjnej</w:t>
      </w:r>
      <w:r w:rsidRPr="0094586C">
        <w:rPr>
          <w:rFonts w:ascii="Arial Narrow" w:hAnsi="Arial Narrow" w:cs="Arial Narrow"/>
          <w:b/>
          <w:bCs/>
          <w:u w:val="single"/>
        </w:rPr>
        <w:t>:</w:t>
      </w:r>
    </w:p>
    <w:p w:rsidR="00112476" w:rsidRPr="0094586C" w:rsidRDefault="00112476" w:rsidP="00F966F4">
      <w:pPr>
        <w:pStyle w:val="ListParagraph"/>
        <w:ind w:left="360"/>
        <w:rPr>
          <w:rFonts w:ascii="Arial Narrow" w:hAnsi="Arial Narrow" w:cs="Arial Narrow"/>
          <w:b/>
          <w:bCs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985"/>
        <w:gridCol w:w="1701"/>
        <w:gridCol w:w="1842"/>
        <w:gridCol w:w="1559"/>
      </w:tblGrid>
      <w:tr w:rsidR="00112476" w:rsidRPr="004D5BAE">
        <w:trPr>
          <w:trHeight w:val="1052"/>
        </w:trPr>
        <w:tc>
          <w:tcPr>
            <w:tcW w:w="2694" w:type="dxa"/>
            <w:shd w:val="pct15" w:color="auto" w:fill="auto"/>
            <w:vAlign w:val="center"/>
          </w:tcPr>
          <w:p w:rsidR="00112476" w:rsidRPr="004D5BAE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Przedmiot ubezpieczenia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Składka</w:t>
            </w:r>
          </w:p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OC</w:t>
            </w:r>
          </w:p>
          <w:p w:rsidR="00112476" w:rsidRPr="004D5BAE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 pojazd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bookmarkStart w:id="3" w:name="_GoBack"/>
            <w:bookmarkEnd w:id="3"/>
            <w:r>
              <w:rPr>
                <w:rFonts w:ascii="Arial Narrow" w:hAnsi="Arial Narrow" w:cs="Arial Narrow"/>
                <w:b/>
                <w:bCs/>
              </w:rPr>
              <w:t>Stawka</w:t>
            </w:r>
          </w:p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AC</w:t>
            </w:r>
          </w:p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 pojazd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Składka</w:t>
            </w:r>
          </w:p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AC</w:t>
            </w:r>
          </w:p>
          <w:p w:rsidR="00112476" w:rsidRPr="004D5BAE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 pojazd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Składka</w:t>
            </w:r>
          </w:p>
          <w:p w:rsidR="00112476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NNW</w:t>
            </w:r>
          </w:p>
          <w:p w:rsidR="00112476" w:rsidRPr="004D5BAE" w:rsidRDefault="00112476" w:rsidP="00E636B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 pojazd</w:t>
            </w:r>
          </w:p>
        </w:tc>
      </w:tr>
      <w:tr w:rsidR="00112476" w:rsidRPr="004D5BAE">
        <w:trPr>
          <w:trHeight w:val="148"/>
        </w:trPr>
        <w:tc>
          <w:tcPr>
            <w:tcW w:w="2694" w:type="dxa"/>
            <w:vAlign w:val="center"/>
          </w:tcPr>
          <w:p w:rsidR="00112476" w:rsidRPr="00DF3B5E" w:rsidRDefault="00112476" w:rsidP="00F966F4">
            <w:pPr>
              <w:jc w:val="both"/>
              <w:rPr>
                <w:rFonts w:ascii="Arial Narrow" w:hAnsi="Arial Narrow" w:cs="Arial Narrow"/>
                <w:highlight w:val="yellow"/>
              </w:rPr>
            </w:pPr>
            <w:r w:rsidRPr="001762FA">
              <w:rPr>
                <w:rFonts w:ascii="Arial Narrow" w:hAnsi="Arial Narrow" w:cs="Arial Narrow"/>
              </w:rPr>
              <w:t>Pojazdy (karetki)</w:t>
            </w:r>
          </w:p>
        </w:tc>
        <w:tc>
          <w:tcPr>
            <w:tcW w:w="1985" w:type="dxa"/>
            <w:vAlign w:val="center"/>
          </w:tcPr>
          <w:p w:rsidR="00112476" w:rsidRPr="00DF3B5E" w:rsidRDefault="00112476" w:rsidP="00F966F4">
            <w:pPr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701" w:type="dxa"/>
          </w:tcPr>
          <w:p w:rsidR="00112476" w:rsidRPr="00DF3B5E" w:rsidRDefault="00112476" w:rsidP="00F966F4">
            <w:pPr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112476" w:rsidRPr="00DF3B5E" w:rsidRDefault="00112476" w:rsidP="00F966F4">
            <w:pPr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  <w:tc>
          <w:tcPr>
            <w:tcW w:w="1559" w:type="dxa"/>
          </w:tcPr>
          <w:p w:rsidR="00112476" w:rsidRPr="00DF3B5E" w:rsidRDefault="00112476" w:rsidP="00F966F4">
            <w:pPr>
              <w:jc w:val="center"/>
              <w:rPr>
                <w:rFonts w:ascii="Arial Narrow" w:hAnsi="Arial Narrow" w:cs="Arial Narrow"/>
                <w:highlight w:val="yellow"/>
              </w:rPr>
            </w:pPr>
          </w:p>
        </w:tc>
      </w:tr>
    </w:tbl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 xml:space="preserve"> </w:t>
      </w:r>
    </w:p>
    <w:p w:rsidR="00112476" w:rsidRDefault="00112476" w:rsidP="00F966F4">
      <w:pPr>
        <w:spacing w:after="0"/>
        <w:jc w:val="both"/>
        <w:rPr>
          <w:rFonts w:ascii="Arial Narrow" w:hAnsi="Arial Narrow" w:cs="Arial Narrow"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Uśredniona stawka ubezpieczeniowa powinna uwzględniać wszelkie klauzule dodatkowe, limity odpowiedzialności w okresie rozliczeniowym (tożsamym z 12 miesięcznym okresem ubezpieczenia) oraz postanowienia określone w Załączniku nr 1 SIWZ</w:t>
      </w:r>
      <w:r w:rsidRPr="0094586C">
        <w:rPr>
          <w:rFonts w:ascii="Arial Narrow" w:hAnsi="Arial Narrow" w:cs="Arial Narrow"/>
          <w:u w:val="single"/>
        </w:rPr>
        <w:t>.</w:t>
      </w:r>
    </w:p>
    <w:p w:rsidR="00112476" w:rsidRDefault="00112476" w:rsidP="00F966F4">
      <w:pPr>
        <w:spacing w:after="0"/>
        <w:jc w:val="both"/>
        <w:rPr>
          <w:rFonts w:ascii="Arial Narrow" w:hAnsi="Arial Narrow" w:cs="Arial Narrow"/>
          <w:u w:val="single"/>
        </w:rPr>
      </w:pPr>
    </w:p>
    <w:p w:rsidR="00112476" w:rsidRDefault="00112476" w:rsidP="00F966F4">
      <w:pPr>
        <w:spacing w:after="0"/>
        <w:jc w:val="both"/>
        <w:rPr>
          <w:rFonts w:ascii="Arial Narrow" w:hAnsi="Arial Narrow" w:cs="Arial Narr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3543"/>
        <w:gridCol w:w="2832"/>
        <w:gridCol w:w="2303"/>
      </w:tblGrid>
      <w:tr w:rsidR="00112476">
        <w:tc>
          <w:tcPr>
            <w:tcW w:w="534" w:type="dxa"/>
            <w:shd w:val="pct15" w:color="auto" w:fill="auto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921487">
              <w:rPr>
                <w:rFonts w:ascii="Arial Narrow" w:hAnsi="Arial Narrow" w:cs="Arial Narrow"/>
                <w:b/>
                <w:bCs/>
              </w:rPr>
              <w:t>L.p.</w:t>
            </w:r>
          </w:p>
        </w:tc>
        <w:tc>
          <w:tcPr>
            <w:tcW w:w="3543" w:type="dxa"/>
            <w:shd w:val="pct15" w:color="auto" w:fill="auto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921487">
              <w:rPr>
                <w:rFonts w:ascii="Arial Narrow" w:hAnsi="Arial Narrow" w:cs="Arial Narrow"/>
                <w:b/>
                <w:bCs/>
              </w:rPr>
              <w:t>Rodzaj ubezpieczenia</w:t>
            </w:r>
          </w:p>
        </w:tc>
        <w:tc>
          <w:tcPr>
            <w:tcW w:w="2832" w:type="dxa"/>
            <w:shd w:val="pct15" w:color="auto" w:fill="auto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921487">
              <w:rPr>
                <w:rFonts w:ascii="Arial Narrow" w:hAnsi="Arial Narrow" w:cs="Arial Narrow"/>
                <w:b/>
                <w:bCs/>
              </w:rPr>
              <w:t>Składka łączna za wszystkie pojazdy za 12 miesięczny okres ubezpieczenia</w:t>
            </w:r>
          </w:p>
        </w:tc>
        <w:tc>
          <w:tcPr>
            <w:tcW w:w="2303" w:type="dxa"/>
            <w:shd w:val="pct15" w:color="auto" w:fill="auto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  <w:b/>
                <w:bCs/>
              </w:rPr>
            </w:pPr>
            <w:r w:rsidRPr="00921487">
              <w:rPr>
                <w:rFonts w:ascii="Arial Narrow" w:hAnsi="Arial Narrow" w:cs="Arial Narrow"/>
                <w:b/>
                <w:bCs/>
              </w:rPr>
              <w:t>Składka łączna za wszystkie pojazdy za 24 miesięczny okres ubezpieczenia</w:t>
            </w:r>
          </w:p>
        </w:tc>
      </w:tr>
      <w:tr w:rsidR="00112476">
        <w:tc>
          <w:tcPr>
            <w:tcW w:w="534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  <w:r w:rsidRPr="00921487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3543" w:type="dxa"/>
          </w:tcPr>
          <w:p w:rsidR="00112476" w:rsidRPr="00921487" w:rsidRDefault="00112476" w:rsidP="00921487">
            <w:pPr>
              <w:spacing w:after="0"/>
              <w:rPr>
                <w:rFonts w:ascii="Arial Narrow" w:hAnsi="Arial Narrow" w:cs="Arial Narrow"/>
              </w:rPr>
            </w:pPr>
            <w:r w:rsidRPr="00921487">
              <w:rPr>
                <w:rFonts w:ascii="Arial Narrow" w:hAnsi="Arial Narrow" w:cs="Arial Narrow"/>
              </w:rPr>
              <w:t>Obowiązkowe ubezpieczenie odpowiedzialności cywilnej pojazdów mechanicznych</w:t>
            </w:r>
          </w:p>
        </w:tc>
        <w:tc>
          <w:tcPr>
            <w:tcW w:w="2832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303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</w:tc>
      </w:tr>
      <w:tr w:rsidR="00112476">
        <w:tc>
          <w:tcPr>
            <w:tcW w:w="534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  <w:r w:rsidRPr="00921487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3543" w:type="dxa"/>
          </w:tcPr>
          <w:p w:rsidR="00112476" w:rsidRPr="00921487" w:rsidRDefault="00112476" w:rsidP="00921487">
            <w:pPr>
              <w:spacing w:after="0"/>
              <w:rPr>
                <w:rFonts w:ascii="Arial Narrow" w:hAnsi="Arial Narrow" w:cs="Arial Narrow"/>
              </w:rPr>
            </w:pPr>
            <w:r w:rsidRPr="00921487">
              <w:rPr>
                <w:rFonts w:ascii="Arial Narrow" w:hAnsi="Arial Narrow" w:cs="Arial Narrow"/>
              </w:rPr>
              <w:t>Ubezpieczenie pojazdów od uszkodzeń i kradzieży (AC)</w:t>
            </w:r>
          </w:p>
        </w:tc>
        <w:tc>
          <w:tcPr>
            <w:tcW w:w="2832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303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</w:tc>
      </w:tr>
      <w:tr w:rsidR="00112476">
        <w:tc>
          <w:tcPr>
            <w:tcW w:w="534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  <w:r w:rsidRPr="00921487">
              <w:rPr>
                <w:rFonts w:ascii="Arial Narrow" w:hAnsi="Arial Narrow" w:cs="Arial Narrow"/>
              </w:rPr>
              <w:t>3.</w:t>
            </w:r>
          </w:p>
        </w:tc>
        <w:tc>
          <w:tcPr>
            <w:tcW w:w="3543" w:type="dxa"/>
          </w:tcPr>
          <w:p w:rsidR="00112476" w:rsidRPr="00921487" w:rsidRDefault="00112476" w:rsidP="00921487">
            <w:pPr>
              <w:spacing w:after="0"/>
              <w:rPr>
                <w:rFonts w:ascii="Arial Narrow" w:hAnsi="Arial Narrow" w:cs="Arial Narrow"/>
              </w:rPr>
            </w:pPr>
            <w:r w:rsidRPr="00921487">
              <w:rPr>
                <w:rFonts w:ascii="Arial Narrow" w:hAnsi="Arial Narrow" w:cs="Arial Narrow"/>
              </w:rPr>
              <w:t>Ubezpieczenie następstw nieszczęśliwych wypadków</w:t>
            </w:r>
          </w:p>
        </w:tc>
        <w:tc>
          <w:tcPr>
            <w:tcW w:w="2832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303" w:type="dxa"/>
          </w:tcPr>
          <w:p w:rsidR="00112476" w:rsidRPr="00921487" w:rsidRDefault="00112476" w:rsidP="00921487">
            <w:pPr>
              <w:spacing w:after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SEKCJA IV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TERMINY PŁATNOŚCI SKŁADKI:</w:t>
      </w:r>
    </w:p>
    <w:p w:rsidR="00112476" w:rsidRPr="0094586C" w:rsidRDefault="00112476" w:rsidP="00F966F4">
      <w:pPr>
        <w:pStyle w:val="ListParagraph"/>
        <w:spacing w:after="0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</w:t>
      </w:r>
      <w:r w:rsidRPr="0094586C">
        <w:rPr>
          <w:rFonts w:ascii="Arial Narrow" w:hAnsi="Arial Narrow" w:cs="Arial Narrow"/>
        </w:rPr>
        <w:t>ierwsza rata składki płatna w terminie 14 dni od daty wystawienia  polisy/dokumentu ubezpieczenia.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u w:val="single"/>
        </w:rPr>
      </w:pP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bookmarkStart w:id="4" w:name="_Hlk507753889"/>
      <w:r w:rsidRPr="0094586C">
        <w:rPr>
          <w:rFonts w:ascii="Arial Narrow" w:hAnsi="Arial Narrow" w:cs="Arial Narrow"/>
          <w:b/>
          <w:bCs/>
          <w:u w:val="single"/>
        </w:rPr>
        <w:t>SEKCJA V</w:t>
      </w:r>
    </w:p>
    <w:p w:rsidR="00112476" w:rsidRPr="0094586C" w:rsidRDefault="00112476" w:rsidP="00F966F4">
      <w:pPr>
        <w:spacing w:after="0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 xml:space="preserve">KRYTERIA FAKULTATYWNE:  </w:t>
      </w:r>
    </w:p>
    <w:p w:rsidR="00112476" w:rsidRPr="0094586C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Opis sposobu dokonywania akceptacji i oceny warunków fakultatywnych został wskazany w postanowieniach pkt 6.2 SIWZ.</w:t>
      </w:r>
    </w:p>
    <w:p w:rsidR="00112476" w:rsidRPr="0094586C" w:rsidRDefault="00112476" w:rsidP="00F966F4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7629"/>
        <w:gridCol w:w="709"/>
        <w:gridCol w:w="850"/>
      </w:tblGrid>
      <w:tr w:rsidR="00112476" w:rsidRPr="004D5BAE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</w:rPr>
              <w:br w:type="page"/>
            </w:r>
            <w:r w:rsidRPr="004D5BAE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Wybór *</w:t>
            </w:r>
          </w:p>
        </w:tc>
      </w:tr>
      <w:tr w:rsidR="00112476" w:rsidRPr="004D5BAE">
        <w:tc>
          <w:tcPr>
            <w:tcW w:w="521" w:type="dxa"/>
            <w:vMerge w:val="restart"/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bottom"/>
          </w:tcPr>
          <w:p w:rsidR="00112476" w:rsidRPr="0094586C" w:rsidRDefault="00112476" w:rsidP="00CA3C6E">
            <w:pPr>
              <w:pStyle w:val="BodyText"/>
              <w:spacing w:after="0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Klauzula AB 77 – Klauzula braku ważnego badania technicznego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12476" w:rsidRPr="004D5BAE">
        <w:tc>
          <w:tcPr>
            <w:tcW w:w="521" w:type="dxa"/>
            <w:vMerge/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bottom"/>
          </w:tcPr>
          <w:p w:rsidR="00112476" w:rsidRPr="0094586C" w:rsidRDefault="00112476" w:rsidP="00CA3C6E">
            <w:pPr>
              <w:pStyle w:val="BodyText"/>
              <w:spacing w:after="0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Klauzula AB 61 – Klauzula terminu dokonania oględzin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12476" w:rsidRPr="004D5BAE">
        <w:tc>
          <w:tcPr>
            <w:tcW w:w="521" w:type="dxa"/>
            <w:vMerge/>
            <w:tcBorders>
              <w:bottom w:val="double" w:sz="4" w:space="0" w:color="auto"/>
            </w:tcBorders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12476" w:rsidRPr="004D5BAE" w:rsidRDefault="00112476" w:rsidP="00F966F4">
            <w:pPr>
              <w:tabs>
                <w:tab w:val="left" w:pos="360"/>
              </w:tabs>
              <w:jc w:val="both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D5BAE">
              <w:rPr>
                <w:rFonts w:ascii="Arial Narrow" w:hAnsi="Arial Narrow" w:cs="Arial Narro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112476" w:rsidRPr="004D5BAE" w:rsidRDefault="00112476" w:rsidP="00F966F4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112476" w:rsidRPr="0094586C" w:rsidRDefault="00112476" w:rsidP="0077596C">
      <w:pPr>
        <w:pStyle w:val="BodyText"/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hAnsi="Arial Narrow" w:cs="Arial Narrow"/>
          <w:b/>
          <w:bCs/>
          <w:i/>
          <w:iCs/>
          <w:u w:val="single"/>
        </w:rPr>
      </w:pPr>
      <w:r w:rsidRPr="0094586C">
        <w:rPr>
          <w:rFonts w:ascii="Arial Narrow" w:hAnsi="Arial Narrow" w:cs="Arial Narrow"/>
          <w:b/>
          <w:bCs/>
          <w:i/>
          <w:iCs/>
          <w:u w:val="single"/>
        </w:rPr>
        <w:t>*</w:t>
      </w:r>
      <w:r w:rsidRPr="0094586C">
        <w:rPr>
          <w:rFonts w:ascii="Arial Narrow" w:hAnsi="Arial Narrow" w:cs="Arial Narrow"/>
          <w:b/>
          <w:bCs/>
          <w:i/>
          <w:iCs/>
        </w:rPr>
        <w:t xml:space="preserve"> Wykonawca jest zobowiązany postawić w polu wyboru znak [X] w kratce przy tej wersji, którą oferuje (punktowaną lub niepunktowaną) </w:t>
      </w:r>
      <w:r w:rsidRPr="0094586C">
        <w:rPr>
          <w:rFonts w:ascii="Arial Narrow" w:hAnsi="Arial Narrow" w:cs="Arial Narrow"/>
          <w:b/>
          <w:bCs/>
          <w:i/>
          <w:iCs/>
          <w:u w:val="single"/>
        </w:rPr>
        <w:t>Wykonawca winien zaznaczyć tylko jedną pozycję dla danego wariantu.</w:t>
      </w:r>
    </w:p>
    <w:p w:rsidR="00112476" w:rsidRPr="0094586C" w:rsidRDefault="00112476" w:rsidP="00F966F4">
      <w:pPr>
        <w:pStyle w:val="BodyText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 Narrow"/>
          <w:b/>
          <w:bCs/>
          <w:sz w:val="22"/>
          <w:szCs w:val="22"/>
        </w:rPr>
      </w:pPr>
    </w:p>
    <w:bookmarkEnd w:id="4"/>
    <w:p w:rsidR="00112476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F966F4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7B64A3">
      <w:pPr>
        <w:spacing w:after="0"/>
        <w:jc w:val="both"/>
        <w:rPr>
          <w:rFonts w:ascii="Arial Narrow" w:hAnsi="Arial Narrow" w:cs="Arial Narrow"/>
          <w:u w:val="single"/>
        </w:rPr>
      </w:pPr>
    </w:p>
    <w:p w:rsidR="00112476" w:rsidRPr="0094586C" w:rsidRDefault="00112476" w:rsidP="007B64A3">
      <w:pPr>
        <w:spacing w:after="0"/>
        <w:ind w:left="4956"/>
        <w:jc w:val="both"/>
        <w:rPr>
          <w:rFonts w:ascii="Arial Narrow" w:hAnsi="Arial Narrow" w:cs="Arial Narrow"/>
        </w:rPr>
      </w:pPr>
    </w:p>
    <w:p w:rsidR="00112476" w:rsidRPr="0094586C" w:rsidRDefault="00112476" w:rsidP="007B64A3">
      <w:pPr>
        <w:spacing w:after="0"/>
        <w:ind w:left="4956"/>
        <w:jc w:val="both"/>
        <w:rPr>
          <w:rFonts w:ascii="Arial Narrow" w:hAnsi="Arial Narrow" w:cs="Arial Narrow"/>
        </w:rPr>
      </w:pPr>
    </w:p>
    <w:p w:rsidR="00112476" w:rsidRPr="0094586C" w:rsidRDefault="00112476" w:rsidP="007B64A3">
      <w:pPr>
        <w:spacing w:after="0"/>
        <w:ind w:left="4956"/>
        <w:jc w:val="both"/>
        <w:rPr>
          <w:rFonts w:ascii="Arial Narrow" w:hAnsi="Arial Narrow" w:cs="Arial Narrow"/>
        </w:rPr>
      </w:pPr>
    </w:p>
    <w:p w:rsidR="00112476" w:rsidRPr="0094586C" w:rsidRDefault="00112476" w:rsidP="007B64A3">
      <w:pPr>
        <w:spacing w:after="0"/>
        <w:ind w:left="4956"/>
        <w:jc w:val="both"/>
        <w:rPr>
          <w:rFonts w:ascii="Arial Narrow" w:hAnsi="Arial Narrow" w:cs="Arial Narrow"/>
        </w:rPr>
      </w:pPr>
      <w:r w:rsidRPr="0094586C">
        <w:rPr>
          <w:rFonts w:ascii="Arial Narrow" w:hAnsi="Arial Narrow" w:cs="Arial Narrow"/>
        </w:rPr>
        <w:t>………………………………………………..</w:t>
      </w:r>
    </w:p>
    <w:p w:rsidR="00112476" w:rsidRPr="0094586C" w:rsidRDefault="00112476" w:rsidP="007B64A3">
      <w:pPr>
        <w:spacing w:after="0"/>
        <w:ind w:left="4956"/>
        <w:jc w:val="both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 xml:space="preserve">(miejsce, data i podpis osoby/ osób upoważnionych </w:t>
      </w:r>
    </w:p>
    <w:p w:rsidR="00112476" w:rsidRPr="0094586C" w:rsidRDefault="00112476" w:rsidP="007B64A3">
      <w:pPr>
        <w:spacing w:after="0"/>
        <w:ind w:left="4956"/>
        <w:jc w:val="both"/>
        <w:rPr>
          <w:rFonts w:ascii="Arial Narrow" w:hAnsi="Arial Narrow" w:cs="Arial Narrow"/>
          <w:i/>
          <w:iCs/>
        </w:rPr>
      </w:pPr>
      <w:r w:rsidRPr="0094586C">
        <w:rPr>
          <w:rFonts w:ascii="Arial Narrow" w:hAnsi="Arial Narrow" w:cs="Arial Narrow"/>
          <w:i/>
          <w:iCs/>
        </w:rPr>
        <w:t>do reprezentowania Wykonawcy  lub Pełnomocnika Wykonawców wspólnie ubiegających się o udzielenie Zamówienia)</w:t>
      </w:r>
    </w:p>
    <w:p w:rsidR="00112476" w:rsidRDefault="00112476" w:rsidP="007B64A3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</w:p>
    <w:p w:rsidR="00112476" w:rsidRDefault="00112476" w:rsidP="007B64A3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</w:p>
    <w:p w:rsidR="00112476" w:rsidRPr="0094586C" w:rsidRDefault="00112476" w:rsidP="007B64A3">
      <w:pPr>
        <w:spacing w:after="0"/>
        <w:jc w:val="both"/>
        <w:rPr>
          <w:rFonts w:ascii="Arial Narrow" w:hAnsi="Arial Narrow" w:cs="Arial Narrow"/>
          <w:b/>
          <w:bCs/>
          <w:u w:val="single"/>
        </w:rPr>
      </w:pPr>
      <w:r w:rsidRPr="0094586C">
        <w:rPr>
          <w:rFonts w:ascii="Arial Narrow" w:hAnsi="Arial Narrow" w:cs="Arial Narrow"/>
          <w:b/>
          <w:bCs/>
          <w:u w:val="single"/>
        </w:rPr>
        <w:t>UWAGA: osoba podpisująca ofertę powinna parafować wszystkie strony Formularza Ofertowego.</w:t>
      </w:r>
    </w:p>
    <w:p w:rsidR="00112476" w:rsidRPr="0094586C" w:rsidRDefault="00112476" w:rsidP="007B64A3">
      <w:pPr>
        <w:spacing w:after="0"/>
        <w:jc w:val="both"/>
        <w:rPr>
          <w:rFonts w:ascii="Arial Narrow" w:hAnsi="Arial Narrow" w:cs="Arial Narrow"/>
        </w:rPr>
      </w:pPr>
    </w:p>
    <w:p w:rsidR="00112476" w:rsidRPr="0094586C" w:rsidRDefault="00112476" w:rsidP="003E491B">
      <w:pPr>
        <w:spacing w:after="0"/>
        <w:jc w:val="both"/>
        <w:rPr>
          <w:rFonts w:ascii="Arial Narrow" w:hAnsi="Arial Narrow" w:cs="Arial Narrow"/>
          <w:b/>
          <w:bCs/>
        </w:rPr>
      </w:pPr>
    </w:p>
    <w:sectPr w:rsidR="00112476" w:rsidRPr="0094586C" w:rsidSect="009F55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76" w:rsidRDefault="00112476" w:rsidP="00C31FB5">
      <w:pPr>
        <w:spacing w:after="0" w:line="240" w:lineRule="auto"/>
      </w:pPr>
      <w:r>
        <w:separator/>
      </w:r>
    </w:p>
  </w:endnote>
  <w:endnote w:type="continuationSeparator" w:id="0">
    <w:p w:rsidR="00112476" w:rsidRDefault="00112476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76" w:rsidRDefault="0011247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12476" w:rsidRDefault="00112476" w:rsidP="009F5577">
    <w:pPr>
      <w:pStyle w:val="Footer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76" w:rsidRDefault="00112476" w:rsidP="00C31FB5">
      <w:pPr>
        <w:spacing w:after="0" w:line="240" w:lineRule="auto"/>
      </w:pPr>
      <w:r>
        <w:separator/>
      </w:r>
    </w:p>
  </w:footnote>
  <w:footnote w:type="continuationSeparator" w:id="0">
    <w:p w:rsidR="00112476" w:rsidRDefault="00112476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76" w:rsidRDefault="00112476" w:rsidP="003C141B">
    <w:pPr>
      <w:pStyle w:val="Header"/>
    </w:pPr>
    <w:r>
      <w:rPr>
        <w:noProof/>
        <w:lang w:eastAsia="pl-PL"/>
      </w:rPr>
      <w:pict>
        <v:rect id="Prostokąt 197" o:spid="_x0000_s2049" style="position:absolute;margin-left:0;margin-top:48.55pt;width:453.6pt;height:20.65pt;z-index:-251656192;visibility:visible;mso-wrap-distance-left:9.35pt;mso-wrap-distance-right:9.35pt;mso-position-horizontal-relative:margin;mso-position-vertical-relative:page;v-text-anchor:middle" o:allowoverlap="f" fillcolor="#4472c4" stroked="f" strokeweight="1pt">
          <v:textbox style="mso-fit-shape-to-text:t">
            <w:txbxContent>
              <w:p w:rsidR="00112476" w:rsidRPr="00456BCE" w:rsidRDefault="00112476" w:rsidP="00456BCE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>
                  <w:rPr>
                    <w:caps/>
                    <w:color w:val="FFFFFF"/>
                  </w:rPr>
                  <w:t>SYGNATURA SPRAWY: ……….2018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B7A"/>
    <w:multiLevelType w:val="hybridMultilevel"/>
    <w:tmpl w:val="F1A4C6D4"/>
    <w:lvl w:ilvl="0" w:tplc="B0ECE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95F"/>
    <w:multiLevelType w:val="hybridMultilevel"/>
    <w:tmpl w:val="3086F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F3C1B"/>
    <w:multiLevelType w:val="hybridMultilevel"/>
    <w:tmpl w:val="7846B70E"/>
    <w:lvl w:ilvl="0" w:tplc="3D30B8FC">
      <w:start w:val="1"/>
      <w:numFmt w:val="decimal"/>
      <w:lvlText w:val="3.%1"/>
      <w:lvlJc w:val="left"/>
      <w:pPr>
        <w:ind w:left="1077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6EE5"/>
    <w:multiLevelType w:val="multilevel"/>
    <w:tmpl w:val="671C25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25E01"/>
    <w:multiLevelType w:val="multilevel"/>
    <w:tmpl w:val="AEC6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B065B"/>
    <w:multiLevelType w:val="hybridMultilevel"/>
    <w:tmpl w:val="B4E0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D7971"/>
    <w:multiLevelType w:val="multilevel"/>
    <w:tmpl w:val="AEC6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BFE4E9E"/>
    <w:multiLevelType w:val="hybridMultilevel"/>
    <w:tmpl w:val="1F1842EE"/>
    <w:lvl w:ilvl="0" w:tplc="0994E80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1C31F37"/>
    <w:multiLevelType w:val="multilevel"/>
    <w:tmpl w:val="E8049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2.%2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4E4033"/>
    <w:multiLevelType w:val="hybridMultilevel"/>
    <w:tmpl w:val="712E81B6"/>
    <w:lvl w:ilvl="0" w:tplc="AD700CBC">
      <w:start w:val="1"/>
      <w:numFmt w:val="bullet"/>
      <w:lvlText w:val="−"/>
      <w:lvlJc w:val="left"/>
      <w:pPr>
        <w:ind w:left="214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2">
    <w:nsid w:val="4A1B2CAC"/>
    <w:multiLevelType w:val="multilevel"/>
    <w:tmpl w:val="09849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A6A1448"/>
    <w:multiLevelType w:val="hybridMultilevel"/>
    <w:tmpl w:val="10E6877C"/>
    <w:lvl w:ilvl="0" w:tplc="A79A5D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88966">
      <w:start w:val="1"/>
      <w:numFmt w:val="lowerRoman"/>
      <w:lvlText w:val="%2."/>
      <w:lvlJc w:val="right"/>
      <w:pPr>
        <w:ind w:left="567"/>
      </w:pPr>
      <w:rPr>
        <w:rFonts w:hint="default"/>
      </w:rPr>
    </w:lvl>
    <w:lvl w:ilvl="2" w:tplc="55BC9F54">
      <w:start w:val="1"/>
      <w:numFmt w:val="lowerRoman"/>
      <w:suff w:val="space"/>
      <w:lvlText w:val="%3."/>
      <w:lvlJc w:val="right"/>
      <w:pPr>
        <w:ind w:left="1980"/>
      </w:pPr>
      <w:rPr>
        <w:rFonts w:hint="default"/>
      </w:rPr>
    </w:lvl>
    <w:lvl w:ilvl="3" w:tplc="355EDD50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A28A8"/>
    <w:multiLevelType w:val="hybridMultilevel"/>
    <w:tmpl w:val="FFC4A15E"/>
    <w:lvl w:ilvl="0" w:tplc="9F04D87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755"/>
    <w:multiLevelType w:val="multilevel"/>
    <w:tmpl w:val="914A3E1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720" w:hanging="720"/>
      </w:pPr>
      <w:rPr>
        <w:rFonts w:ascii="Symbol" w:hAnsi="Symbol" w:cs="Symbol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074CAC"/>
    <w:multiLevelType w:val="multilevel"/>
    <w:tmpl w:val="7C8A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83C16FA"/>
    <w:multiLevelType w:val="multilevel"/>
    <w:tmpl w:val="085E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F20099"/>
    <w:multiLevelType w:val="hybridMultilevel"/>
    <w:tmpl w:val="E3F4B63A"/>
    <w:lvl w:ilvl="0" w:tplc="0415000F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C452F7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80F8F"/>
    <w:multiLevelType w:val="hybridMultilevel"/>
    <w:tmpl w:val="36A4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1B80118"/>
    <w:multiLevelType w:val="hybridMultilevel"/>
    <w:tmpl w:val="56707B06"/>
    <w:lvl w:ilvl="0" w:tplc="758277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C3857"/>
    <w:multiLevelType w:val="multilevel"/>
    <w:tmpl w:val="AEC6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A0032EA"/>
    <w:multiLevelType w:val="hybridMultilevel"/>
    <w:tmpl w:val="BC906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A341A"/>
    <w:multiLevelType w:val="hybridMultilevel"/>
    <w:tmpl w:val="01FA1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F041447"/>
    <w:multiLevelType w:val="hybridMultilevel"/>
    <w:tmpl w:val="A8601052"/>
    <w:lvl w:ilvl="0" w:tplc="FFFFFFFF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cs="Wingdings" w:hint="default"/>
      </w:rPr>
    </w:lvl>
  </w:abstractNum>
  <w:abstractNum w:abstractNumId="26">
    <w:nsid w:val="7F441548"/>
    <w:multiLevelType w:val="hybridMultilevel"/>
    <w:tmpl w:val="4B30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22"/>
  </w:num>
  <w:num w:numId="6">
    <w:abstractNumId w:val="18"/>
  </w:num>
  <w:num w:numId="7">
    <w:abstractNumId w:val="16"/>
  </w:num>
  <w:num w:numId="8">
    <w:abstractNumId w:val="9"/>
  </w:num>
  <w:num w:numId="9">
    <w:abstractNumId w:val="23"/>
  </w:num>
  <w:num w:numId="10">
    <w:abstractNumId w:val="8"/>
  </w:num>
  <w:num w:numId="11">
    <w:abstractNumId w:val="19"/>
  </w:num>
  <w:num w:numId="12">
    <w:abstractNumId w:val="11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10"/>
  </w:num>
  <w:num w:numId="18">
    <w:abstractNumId w:val="24"/>
  </w:num>
  <w:num w:numId="19">
    <w:abstractNumId w:val="15"/>
  </w:num>
  <w:num w:numId="20">
    <w:abstractNumId w:val="26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25"/>
  </w:num>
  <w:num w:numId="26">
    <w:abstractNumId w:val="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88C"/>
    <w:rsid w:val="00000970"/>
    <w:rsid w:val="00000FE0"/>
    <w:rsid w:val="0000370B"/>
    <w:rsid w:val="000732A7"/>
    <w:rsid w:val="00075E4F"/>
    <w:rsid w:val="000779A1"/>
    <w:rsid w:val="000844FB"/>
    <w:rsid w:val="00090A18"/>
    <w:rsid w:val="000A0922"/>
    <w:rsid w:val="000B0442"/>
    <w:rsid w:val="000B0D2B"/>
    <w:rsid w:val="000B1515"/>
    <w:rsid w:val="000B4CBA"/>
    <w:rsid w:val="000B6DBC"/>
    <w:rsid w:val="000C1A29"/>
    <w:rsid w:val="000E5D09"/>
    <w:rsid w:val="000E6AE4"/>
    <w:rsid w:val="00102CE5"/>
    <w:rsid w:val="001063C5"/>
    <w:rsid w:val="0010760C"/>
    <w:rsid w:val="0011110A"/>
    <w:rsid w:val="00112476"/>
    <w:rsid w:val="001336E8"/>
    <w:rsid w:val="00134868"/>
    <w:rsid w:val="001402E7"/>
    <w:rsid w:val="001437C8"/>
    <w:rsid w:val="00147D1B"/>
    <w:rsid w:val="0015180C"/>
    <w:rsid w:val="00151F38"/>
    <w:rsid w:val="00152ECD"/>
    <w:rsid w:val="001533F6"/>
    <w:rsid w:val="00162F3A"/>
    <w:rsid w:val="00163085"/>
    <w:rsid w:val="001762FA"/>
    <w:rsid w:val="00193219"/>
    <w:rsid w:val="00194525"/>
    <w:rsid w:val="001B2E54"/>
    <w:rsid w:val="001D0185"/>
    <w:rsid w:val="001F0CE9"/>
    <w:rsid w:val="00205CF8"/>
    <w:rsid w:val="00215894"/>
    <w:rsid w:val="00216377"/>
    <w:rsid w:val="0022169A"/>
    <w:rsid w:val="00226676"/>
    <w:rsid w:val="00247159"/>
    <w:rsid w:val="00250DD3"/>
    <w:rsid w:val="00261FAA"/>
    <w:rsid w:val="00270E69"/>
    <w:rsid w:val="0027536B"/>
    <w:rsid w:val="0027713D"/>
    <w:rsid w:val="002778CA"/>
    <w:rsid w:val="00283B7A"/>
    <w:rsid w:val="002A070C"/>
    <w:rsid w:val="002A620A"/>
    <w:rsid w:val="002A6542"/>
    <w:rsid w:val="002E14F0"/>
    <w:rsid w:val="002E5D2E"/>
    <w:rsid w:val="002F79EA"/>
    <w:rsid w:val="0032299F"/>
    <w:rsid w:val="00323D1E"/>
    <w:rsid w:val="00350ED6"/>
    <w:rsid w:val="00372952"/>
    <w:rsid w:val="003756D8"/>
    <w:rsid w:val="003817E0"/>
    <w:rsid w:val="00387BC5"/>
    <w:rsid w:val="00391962"/>
    <w:rsid w:val="00397460"/>
    <w:rsid w:val="003A277F"/>
    <w:rsid w:val="003A61FB"/>
    <w:rsid w:val="003A6794"/>
    <w:rsid w:val="003B59F2"/>
    <w:rsid w:val="003B71D0"/>
    <w:rsid w:val="003C141B"/>
    <w:rsid w:val="003C712E"/>
    <w:rsid w:val="003D1DEF"/>
    <w:rsid w:val="003E1523"/>
    <w:rsid w:val="003E35E2"/>
    <w:rsid w:val="003E491B"/>
    <w:rsid w:val="003E786D"/>
    <w:rsid w:val="003E7E52"/>
    <w:rsid w:val="003F3312"/>
    <w:rsid w:val="00403A31"/>
    <w:rsid w:val="00411B79"/>
    <w:rsid w:val="00412861"/>
    <w:rsid w:val="0041288C"/>
    <w:rsid w:val="004145C5"/>
    <w:rsid w:val="0042019D"/>
    <w:rsid w:val="00435297"/>
    <w:rsid w:val="0044197D"/>
    <w:rsid w:val="0044595F"/>
    <w:rsid w:val="00456BCE"/>
    <w:rsid w:val="00465173"/>
    <w:rsid w:val="004671A5"/>
    <w:rsid w:val="00477E2C"/>
    <w:rsid w:val="004962FB"/>
    <w:rsid w:val="00497EBE"/>
    <w:rsid w:val="004A0CA9"/>
    <w:rsid w:val="004C5A7A"/>
    <w:rsid w:val="004D22A7"/>
    <w:rsid w:val="004D4A46"/>
    <w:rsid w:val="004D5BAE"/>
    <w:rsid w:val="0051777F"/>
    <w:rsid w:val="00521637"/>
    <w:rsid w:val="005329C4"/>
    <w:rsid w:val="005509FC"/>
    <w:rsid w:val="00551481"/>
    <w:rsid w:val="0055582D"/>
    <w:rsid w:val="00557FAA"/>
    <w:rsid w:val="00570B37"/>
    <w:rsid w:val="00573F69"/>
    <w:rsid w:val="00582A1F"/>
    <w:rsid w:val="005842D8"/>
    <w:rsid w:val="00595F08"/>
    <w:rsid w:val="005A01BB"/>
    <w:rsid w:val="005A4763"/>
    <w:rsid w:val="005A608A"/>
    <w:rsid w:val="005B076A"/>
    <w:rsid w:val="005C054B"/>
    <w:rsid w:val="005C683F"/>
    <w:rsid w:val="005D16E5"/>
    <w:rsid w:val="005D3E02"/>
    <w:rsid w:val="005D4897"/>
    <w:rsid w:val="005D6DD5"/>
    <w:rsid w:val="005E3FF1"/>
    <w:rsid w:val="005E5CDB"/>
    <w:rsid w:val="005F7424"/>
    <w:rsid w:val="00600357"/>
    <w:rsid w:val="006023C7"/>
    <w:rsid w:val="00602FE2"/>
    <w:rsid w:val="006102DA"/>
    <w:rsid w:val="0061046C"/>
    <w:rsid w:val="006212F9"/>
    <w:rsid w:val="006342FE"/>
    <w:rsid w:val="006422A1"/>
    <w:rsid w:val="0065714B"/>
    <w:rsid w:val="00660134"/>
    <w:rsid w:val="00661255"/>
    <w:rsid w:val="006654CE"/>
    <w:rsid w:val="00685291"/>
    <w:rsid w:val="00694AA4"/>
    <w:rsid w:val="006A652A"/>
    <w:rsid w:val="006A734A"/>
    <w:rsid w:val="006B3C9D"/>
    <w:rsid w:val="006C1304"/>
    <w:rsid w:val="006C4BDD"/>
    <w:rsid w:val="006D303B"/>
    <w:rsid w:val="006E4F17"/>
    <w:rsid w:val="006F0E1B"/>
    <w:rsid w:val="007070E3"/>
    <w:rsid w:val="00726296"/>
    <w:rsid w:val="00732929"/>
    <w:rsid w:val="0073318B"/>
    <w:rsid w:val="00746F00"/>
    <w:rsid w:val="00761114"/>
    <w:rsid w:val="00763049"/>
    <w:rsid w:val="00765D23"/>
    <w:rsid w:val="00771099"/>
    <w:rsid w:val="007718DF"/>
    <w:rsid w:val="0077596C"/>
    <w:rsid w:val="00782B91"/>
    <w:rsid w:val="0078365A"/>
    <w:rsid w:val="007A08F5"/>
    <w:rsid w:val="007A1B45"/>
    <w:rsid w:val="007A3C5D"/>
    <w:rsid w:val="007B1B14"/>
    <w:rsid w:val="007B2DC1"/>
    <w:rsid w:val="007B64A3"/>
    <w:rsid w:val="007B6C03"/>
    <w:rsid w:val="007F214E"/>
    <w:rsid w:val="007F5321"/>
    <w:rsid w:val="00805994"/>
    <w:rsid w:val="00815C92"/>
    <w:rsid w:val="00833B93"/>
    <w:rsid w:val="00846B6B"/>
    <w:rsid w:val="00850730"/>
    <w:rsid w:val="00862A73"/>
    <w:rsid w:val="00867C8A"/>
    <w:rsid w:val="00876639"/>
    <w:rsid w:val="00886DFF"/>
    <w:rsid w:val="008A0DB2"/>
    <w:rsid w:val="008A7C98"/>
    <w:rsid w:val="008B0B98"/>
    <w:rsid w:val="008B63A8"/>
    <w:rsid w:val="008B7A23"/>
    <w:rsid w:val="008B7F28"/>
    <w:rsid w:val="008C72E9"/>
    <w:rsid w:val="008D057A"/>
    <w:rsid w:val="008D30FB"/>
    <w:rsid w:val="008E1068"/>
    <w:rsid w:val="008E69A8"/>
    <w:rsid w:val="008F33A5"/>
    <w:rsid w:val="00904228"/>
    <w:rsid w:val="00920635"/>
    <w:rsid w:val="00921487"/>
    <w:rsid w:val="00926C1B"/>
    <w:rsid w:val="009345A3"/>
    <w:rsid w:val="00940CF1"/>
    <w:rsid w:val="00941654"/>
    <w:rsid w:val="0094586C"/>
    <w:rsid w:val="009621CB"/>
    <w:rsid w:val="00965446"/>
    <w:rsid w:val="00973F39"/>
    <w:rsid w:val="00990E56"/>
    <w:rsid w:val="009911DA"/>
    <w:rsid w:val="00991F8D"/>
    <w:rsid w:val="009932FF"/>
    <w:rsid w:val="009A2818"/>
    <w:rsid w:val="009A36AD"/>
    <w:rsid w:val="009A6C25"/>
    <w:rsid w:val="009B2AF4"/>
    <w:rsid w:val="009B4970"/>
    <w:rsid w:val="009B5050"/>
    <w:rsid w:val="009D69A0"/>
    <w:rsid w:val="009E39E8"/>
    <w:rsid w:val="009E64A7"/>
    <w:rsid w:val="009F5371"/>
    <w:rsid w:val="009F5577"/>
    <w:rsid w:val="00A04C3F"/>
    <w:rsid w:val="00A13E60"/>
    <w:rsid w:val="00A15BE0"/>
    <w:rsid w:val="00A27776"/>
    <w:rsid w:val="00A56398"/>
    <w:rsid w:val="00A649CD"/>
    <w:rsid w:val="00A64EF0"/>
    <w:rsid w:val="00A879C0"/>
    <w:rsid w:val="00A97597"/>
    <w:rsid w:val="00AC3FCA"/>
    <w:rsid w:val="00AC45A7"/>
    <w:rsid w:val="00AC770F"/>
    <w:rsid w:val="00AD4E8E"/>
    <w:rsid w:val="00AE2173"/>
    <w:rsid w:val="00AE3CDD"/>
    <w:rsid w:val="00AE6BB8"/>
    <w:rsid w:val="00AE755B"/>
    <w:rsid w:val="00AF49B7"/>
    <w:rsid w:val="00AF7F98"/>
    <w:rsid w:val="00B21C09"/>
    <w:rsid w:val="00B33264"/>
    <w:rsid w:val="00B37845"/>
    <w:rsid w:val="00B523DB"/>
    <w:rsid w:val="00B6111E"/>
    <w:rsid w:val="00B632CA"/>
    <w:rsid w:val="00B64142"/>
    <w:rsid w:val="00B7101F"/>
    <w:rsid w:val="00B72BFC"/>
    <w:rsid w:val="00B96307"/>
    <w:rsid w:val="00BA7F6E"/>
    <w:rsid w:val="00BB2B38"/>
    <w:rsid w:val="00BD164A"/>
    <w:rsid w:val="00BD1AFA"/>
    <w:rsid w:val="00BD53EA"/>
    <w:rsid w:val="00BF0E25"/>
    <w:rsid w:val="00BF5860"/>
    <w:rsid w:val="00C12255"/>
    <w:rsid w:val="00C15D4C"/>
    <w:rsid w:val="00C31FB5"/>
    <w:rsid w:val="00C34FD0"/>
    <w:rsid w:val="00C444BA"/>
    <w:rsid w:val="00C616BC"/>
    <w:rsid w:val="00C869E1"/>
    <w:rsid w:val="00C86AA0"/>
    <w:rsid w:val="00C90860"/>
    <w:rsid w:val="00C97967"/>
    <w:rsid w:val="00CA3C6E"/>
    <w:rsid w:val="00CA4E56"/>
    <w:rsid w:val="00CA6B92"/>
    <w:rsid w:val="00CB6865"/>
    <w:rsid w:val="00CD3303"/>
    <w:rsid w:val="00CE5554"/>
    <w:rsid w:val="00D0489C"/>
    <w:rsid w:val="00D05954"/>
    <w:rsid w:val="00D117A5"/>
    <w:rsid w:val="00D12633"/>
    <w:rsid w:val="00D23D13"/>
    <w:rsid w:val="00D248DA"/>
    <w:rsid w:val="00D274B4"/>
    <w:rsid w:val="00D32875"/>
    <w:rsid w:val="00D54FCD"/>
    <w:rsid w:val="00D65090"/>
    <w:rsid w:val="00D66BF5"/>
    <w:rsid w:val="00D769BE"/>
    <w:rsid w:val="00D81144"/>
    <w:rsid w:val="00D919A4"/>
    <w:rsid w:val="00D97F3F"/>
    <w:rsid w:val="00DA3BD2"/>
    <w:rsid w:val="00DB0479"/>
    <w:rsid w:val="00DC485C"/>
    <w:rsid w:val="00DD499A"/>
    <w:rsid w:val="00DE3758"/>
    <w:rsid w:val="00DE6E6D"/>
    <w:rsid w:val="00DF3B5E"/>
    <w:rsid w:val="00E023B4"/>
    <w:rsid w:val="00E0453F"/>
    <w:rsid w:val="00E15FF2"/>
    <w:rsid w:val="00E24E7C"/>
    <w:rsid w:val="00E25E73"/>
    <w:rsid w:val="00E300A6"/>
    <w:rsid w:val="00E32389"/>
    <w:rsid w:val="00E3576F"/>
    <w:rsid w:val="00E46CDD"/>
    <w:rsid w:val="00E515B9"/>
    <w:rsid w:val="00E55F32"/>
    <w:rsid w:val="00E636BA"/>
    <w:rsid w:val="00E6632D"/>
    <w:rsid w:val="00E74D4B"/>
    <w:rsid w:val="00E94C08"/>
    <w:rsid w:val="00EA2308"/>
    <w:rsid w:val="00EA7903"/>
    <w:rsid w:val="00EB0D2B"/>
    <w:rsid w:val="00EB2931"/>
    <w:rsid w:val="00EC0532"/>
    <w:rsid w:val="00ED38BC"/>
    <w:rsid w:val="00EF1771"/>
    <w:rsid w:val="00EF786B"/>
    <w:rsid w:val="00F04ABB"/>
    <w:rsid w:val="00F05147"/>
    <w:rsid w:val="00F14749"/>
    <w:rsid w:val="00F25AE9"/>
    <w:rsid w:val="00F32B54"/>
    <w:rsid w:val="00F54E5D"/>
    <w:rsid w:val="00F64DC6"/>
    <w:rsid w:val="00F81E3D"/>
    <w:rsid w:val="00F84510"/>
    <w:rsid w:val="00F90F67"/>
    <w:rsid w:val="00F9194C"/>
    <w:rsid w:val="00F9575F"/>
    <w:rsid w:val="00F966F4"/>
    <w:rsid w:val="00F97FD2"/>
    <w:rsid w:val="00FA14FB"/>
    <w:rsid w:val="00FA6789"/>
    <w:rsid w:val="00FD0749"/>
    <w:rsid w:val="00FD3B86"/>
    <w:rsid w:val="00FD5EF4"/>
    <w:rsid w:val="00FE6FB3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D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E4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75E4F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8C"/>
  </w:style>
  <w:style w:type="paragraph" w:styleId="Footer">
    <w:name w:val="footer"/>
    <w:basedOn w:val="Normal"/>
    <w:link w:val="FooterChar"/>
    <w:uiPriority w:val="99"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88C"/>
  </w:style>
  <w:style w:type="paragraph" w:styleId="BalloonText">
    <w:name w:val="Balloon Text"/>
    <w:basedOn w:val="Normal"/>
    <w:link w:val="BalloonTextChar"/>
    <w:uiPriority w:val="99"/>
    <w:semiHidden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C31FB5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3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B5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117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7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17A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4525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25"/>
    <w:rPr>
      <w:b/>
      <w:bCs/>
    </w:rPr>
  </w:style>
  <w:style w:type="paragraph" w:customStyle="1" w:styleId="Default">
    <w:name w:val="Default"/>
    <w:uiPriority w:val="99"/>
    <w:rsid w:val="00582A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"/>
    <w:uiPriority w:val="99"/>
    <w:rsid w:val="00E515B9"/>
    <w:pPr>
      <w:suppressAutoHyphens/>
      <w:spacing w:after="0" w:line="240" w:lineRule="auto"/>
      <w:ind w:left="720"/>
    </w:pPr>
    <w:rPr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E515B9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E515B9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EB0D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EB0D2B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3264"/>
    <w:rPr>
      <w:rFonts w:cs="Calibri"/>
      <w:lang w:eastAsia="en-US"/>
    </w:rPr>
  </w:style>
  <w:style w:type="character" w:customStyle="1" w:styleId="Heading1">
    <w:name w:val="Heading #1_"/>
    <w:link w:val="Heading10"/>
    <w:uiPriority w:val="99"/>
    <w:rsid w:val="00205CF8"/>
    <w:rPr>
      <w:rFonts w:ascii="Arial" w:hAnsi="Arial" w:cs="Arial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205CF8"/>
    <w:pPr>
      <w:widowControl w:val="0"/>
      <w:shd w:val="clear" w:color="auto" w:fill="FFFFFF"/>
      <w:spacing w:after="0" w:line="643" w:lineRule="exact"/>
      <w:ind w:hanging="840"/>
      <w:jc w:val="both"/>
      <w:outlineLvl w:val="0"/>
    </w:pPr>
    <w:rPr>
      <w:rFonts w:ascii="Arial" w:hAnsi="Arial" w:cs="Arial"/>
      <w:sz w:val="19"/>
      <w:szCs w:val="19"/>
      <w:lang w:eastAsia="pl-PL"/>
    </w:rPr>
  </w:style>
  <w:style w:type="character" w:customStyle="1" w:styleId="ListParagraphChar">
    <w:name w:val="List Paragraph Char"/>
    <w:link w:val="ListParagraph"/>
    <w:uiPriority w:val="99"/>
    <w:rsid w:val="00075E4F"/>
    <w:rPr>
      <w:rFonts w:eastAsia="Times New Roman"/>
      <w:lang w:eastAsia="pl-PL"/>
    </w:rPr>
  </w:style>
  <w:style w:type="table" w:styleId="TableGrid">
    <w:name w:val="Table Grid"/>
    <w:basedOn w:val="TableNormal"/>
    <w:uiPriority w:val="99"/>
    <w:rsid w:val="00DF3B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1413</Words>
  <Characters>8483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SPRAWY……………….</dc:title>
  <dc:subject/>
  <dc:creator>Marta Nowel-Nędza</dc:creator>
  <cp:keywords/>
  <dc:description/>
  <cp:lastModifiedBy>PPZOZ</cp:lastModifiedBy>
  <cp:revision>2</cp:revision>
  <cp:lastPrinted>2018-03-05T08:53:00Z</cp:lastPrinted>
  <dcterms:created xsi:type="dcterms:W3CDTF">2018-05-08T09:17:00Z</dcterms:created>
  <dcterms:modified xsi:type="dcterms:W3CDTF">2018-05-08T09:17:00Z</dcterms:modified>
</cp:coreProperties>
</file>