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6" w:rsidRPr="003D0AF0" w:rsidRDefault="00553C76" w:rsidP="009114A9">
      <w:pPr>
        <w:spacing w:after="0"/>
        <w:jc w:val="right"/>
        <w:rPr>
          <w:rFonts w:ascii="Arial Narrow" w:hAnsi="Arial Narrow" w:cs="Arial Narrow"/>
          <w:b/>
          <w:bCs/>
          <w:color w:val="000000"/>
          <w:lang w:eastAsia="pl-PL"/>
        </w:rPr>
      </w:pPr>
      <w:r w:rsidRPr="003D0AF0">
        <w:rPr>
          <w:rFonts w:ascii="Arial Narrow" w:hAnsi="Arial Narrow" w:cs="Arial Narrow"/>
          <w:b/>
          <w:bCs/>
          <w:color w:val="000000"/>
        </w:rPr>
        <w:t xml:space="preserve">Załącznik nr 5 do SIWZ  </w:t>
      </w:r>
      <w:r w:rsidRPr="003D0AF0">
        <w:rPr>
          <w:rFonts w:ascii="Arial Narrow" w:hAnsi="Arial Narrow" w:cs="Arial Narrow"/>
          <w:b/>
          <w:bCs/>
          <w:color w:val="000000"/>
          <w:lang w:eastAsia="pl-PL"/>
        </w:rPr>
        <w:t xml:space="preserve"> </w:t>
      </w:r>
    </w:p>
    <w:p w:rsidR="00553C76" w:rsidRPr="003D0AF0" w:rsidRDefault="00553C76" w:rsidP="009114A9">
      <w:pPr>
        <w:spacing w:after="0"/>
        <w:jc w:val="right"/>
        <w:rPr>
          <w:rFonts w:ascii="Arial Narrow" w:hAnsi="Arial Narrow" w:cs="Arial Narrow"/>
          <w:b/>
          <w:bCs/>
          <w:color w:val="000000"/>
          <w:lang w:eastAsia="pl-PL"/>
        </w:rPr>
      </w:pPr>
    </w:p>
    <w:p w:rsidR="00553C76" w:rsidRPr="003D0AF0" w:rsidRDefault="00553C76" w:rsidP="009114A9">
      <w:pPr>
        <w:spacing w:after="0"/>
        <w:rPr>
          <w:rFonts w:ascii="Arial Narrow" w:hAnsi="Arial Narrow" w:cs="Arial Narrow"/>
          <w:color w:val="000000"/>
          <w:lang w:eastAsia="pl-PL"/>
        </w:rPr>
      </w:pPr>
      <w:bookmarkStart w:id="0" w:name="_GoBack"/>
      <w:bookmarkEnd w:id="0"/>
    </w:p>
    <w:p w:rsidR="00553C76" w:rsidRPr="003D0AF0" w:rsidRDefault="00553C76" w:rsidP="00F46FA9">
      <w:pPr>
        <w:spacing w:after="0"/>
        <w:jc w:val="center"/>
        <w:rPr>
          <w:rFonts w:ascii="Arial Narrow" w:hAnsi="Arial Narrow" w:cs="Arial Narrow"/>
          <w:b/>
          <w:bCs/>
          <w:color w:val="000000"/>
          <w:lang w:eastAsia="pl-PL"/>
        </w:rPr>
      </w:pPr>
      <w:r w:rsidRPr="003D0AF0">
        <w:rPr>
          <w:rFonts w:ascii="Arial Narrow" w:hAnsi="Arial Narrow" w:cs="Arial Narrow"/>
          <w:b/>
          <w:bCs/>
          <w:color w:val="000000"/>
          <w:lang w:eastAsia="pl-PL"/>
        </w:rPr>
        <w:t xml:space="preserve">OŚWIADCZENIE </w:t>
      </w:r>
      <w:r w:rsidRPr="003D0AF0">
        <w:rPr>
          <w:rFonts w:ascii="Arial Narrow" w:hAnsi="Arial Narrow" w:cs="Arial Narrow"/>
          <w:b/>
          <w:bCs/>
          <w:color w:val="000000"/>
          <w:lang w:eastAsia="pl-PL"/>
        </w:rPr>
        <w:br/>
        <w:t>O PRZYNALEŻNOŚCI LUB BRAKU PRZYNALEŻNOŚCI DO GRUPY KAPITAŁOWEJ</w:t>
      </w:r>
    </w:p>
    <w:p w:rsidR="00553C76" w:rsidRPr="003D0AF0" w:rsidRDefault="00553C76" w:rsidP="009114A9">
      <w:pPr>
        <w:spacing w:after="0"/>
        <w:rPr>
          <w:rFonts w:ascii="Arial Narrow" w:hAnsi="Arial Narrow" w:cs="Arial Narrow"/>
          <w:color w:val="000000"/>
          <w:lang w:eastAsia="pl-PL"/>
        </w:rPr>
      </w:pPr>
    </w:p>
    <w:p w:rsidR="00553C76" w:rsidRPr="003D0AF0" w:rsidRDefault="00553C76" w:rsidP="009114A9">
      <w:pPr>
        <w:spacing w:after="0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>Zgodnie z ustawą  z dnia 16 lutego 2007 r. o ochronie konkurencji i konsumentów (tj. z dnia 26 stycznia 2017 r.: Dz.U. z 2017 r. poz. 229 z późn. zm. ), o której mowa w art. 24 ust. 1 pkt 23 ustawy PZP</w:t>
      </w:r>
    </w:p>
    <w:p w:rsidR="00553C76" w:rsidRPr="003D0AF0" w:rsidRDefault="00553C76" w:rsidP="009114A9">
      <w:pPr>
        <w:spacing w:after="0"/>
        <w:jc w:val="both"/>
        <w:rPr>
          <w:rFonts w:ascii="Arial Narrow" w:hAnsi="Arial Narrow" w:cs="Arial Narrow"/>
          <w:color w:val="000000"/>
        </w:rPr>
      </w:pP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>Na potrzeby postępowania o udzielenie zamówienia publicznego pn.:</w:t>
      </w:r>
    </w:p>
    <w:p w:rsidR="00553C76" w:rsidRPr="003D0AF0" w:rsidRDefault="00553C76" w:rsidP="00BB3A48">
      <w:pPr>
        <w:spacing w:line="360" w:lineRule="auto"/>
        <w:jc w:val="center"/>
        <w:rPr>
          <w:rFonts w:ascii="Arial Narrow" w:hAnsi="Arial Narrow" w:cs="Arial Narrow"/>
          <w:b/>
          <w:bCs/>
          <w:color w:val="000000"/>
        </w:rPr>
      </w:pPr>
    </w:p>
    <w:p w:rsidR="00553C76" w:rsidRPr="003D0AF0" w:rsidRDefault="00553C76" w:rsidP="00BB3A48">
      <w:pPr>
        <w:ind w:left="708"/>
        <w:jc w:val="center"/>
        <w:rPr>
          <w:rFonts w:ascii="Arial Narrow" w:hAnsi="Arial Narrow" w:cs="Arial Narrow"/>
          <w:b/>
          <w:bCs/>
          <w:color w:val="000000"/>
          <w:u w:val="single"/>
        </w:rPr>
      </w:pPr>
      <w:r w:rsidRPr="003D0AF0">
        <w:rPr>
          <w:rFonts w:ascii="Arial Narrow" w:hAnsi="Arial Narrow" w:cs="Arial Narrow"/>
          <w:b/>
          <w:bCs/>
          <w:color w:val="000000"/>
        </w:rPr>
        <w:t xml:space="preserve">Ubezpieczenie floty komunikacyjnej  </w:t>
      </w:r>
      <w:bookmarkStart w:id="1" w:name="_Hlk512524878"/>
      <w:r w:rsidRPr="003D0AF0">
        <w:rPr>
          <w:rFonts w:ascii="Arial Narrow" w:hAnsi="Arial Narrow" w:cs="Arial Narrow"/>
          <w:b/>
          <w:bCs/>
          <w:color w:val="000000"/>
        </w:rPr>
        <w:t xml:space="preserve">Powiatowego Publicznego Zakładu Opieki Zdrowotnej w Rydułtowach i Wodzisławiu Śląskim z siedzibą w Wodzisławiu Śląskim </w:t>
      </w:r>
      <w:bookmarkEnd w:id="1"/>
      <w:r w:rsidRPr="003D0AF0">
        <w:rPr>
          <w:rFonts w:ascii="Arial Narrow" w:hAnsi="Arial Narrow" w:cs="Arial Narrow"/>
          <w:b/>
          <w:bCs/>
          <w:color w:val="000000"/>
        </w:rPr>
        <w:t>(</w:t>
      </w:r>
      <w:r>
        <w:rPr>
          <w:rFonts w:ascii="Arial Narrow" w:hAnsi="Arial Narrow" w:cs="Arial Narrow"/>
          <w:b/>
          <w:bCs/>
          <w:color w:val="000000"/>
        </w:rPr>
        <w:t>17/Zp/</w:t>
      </w:r>
      <w:r w:rsidRPr="003D0AF0">
        <w:rPr>
          <w:rFonts w:ascii="Arial Narrow" w:hAnsi="Arial Narrow" w:cs="Arial Narrow"/>
          <w:b/>
          <w:bCs/>
          <w:color w:val="000000"/>
        </w:rPr>
        <w:t>18)</w:t>
      </w:r>
    </w:p>
    <w:p w:rsidR="00553C76" w:rsidRPr="003D0AF0" w:rsidRDefault="00553C76" w:rsidP="00BB3A48">
      <w:pPr>
        <w:spacing w:after="0" w:line="360" w:lineRule="auto"/>
        <w:ind w:firstLine="709"/>
        <w:jc w:val="both"/>
        <w:rPr>
          <w:rFonts w:ascii="Arial Narrow" w:hAnsi="Arial Narrow" w:cs="Arial Narrow"/>
          <w:i/>
          <w:iCs/>
          <w:color w:val="000000"/>
        </w:rPr>
      </w:pP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 xml:space="preserve">prowadzonego przez </w:t>
      </w:r>
      <w:r w:rsidRPr="003D0AF0">
        <w:rPr>
          <w:rFonts w:ascii="Arial Narrow" w:hAnsi="Arial Narrow" w:cs="Arial Narrow"/>
          <w:b/>
          <w:bCs/>
          <w:color w:val="000000"/>
        </w:rPr>
        <w:t xml:space="preserve">Powiatowego Publicznego Zakładu Opieki Zdrowotnej w Rydułtowach i Wodzisławiu Śląskim, </w:t>
      </w:r>
      <w:r w:rsidRPr="003D0AF0">
        <w:rPr>
          <w:rFonts w:ascii="Arial Narrow" w:hAnsi="Arial Narrow" w:cs="Arial Narrow"/>
          <w:color w:val="000000"/>
        </w:rPr>
        <w:t xml:space="preserve"> ul. 26 Marca 51, 44-300 Wodzisław Śląski</w:t>
      </w:r>
      <w:r w:rsidRPr="003D0AF0">
        <w:rPr>
          <w:rFonts w:ascii="Arial Narrow" w:hAnsi="Arial Narrow" w:cs="Arial Narrow"/>
          <w:i/>
          <w:iCs/>
          <w:color w:val="000000"/>
        </w:rPr>
        <w:t xml:space="preserve">, </w:t>
      </w:r>
      <w:r w:rsidRPr="003D0AF0">
        <w:rPr>
          <w:rFonts w:ascii="Arial Narrow" w:hAnsi="Arial Narrow" w:cs="Arial Narrow"/>
          <w:color w:val="000000"/>
        </w:rPr>
        <w:t>oświadczam, co następuje:</w:t>
      </w: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 xml:space="preserve">a) z żadnym z Wykonawców, którzy złożyli oferty w niniejszym postępowaniu </w:t>
      </w:r>
      <w:r w:rsidRPr="003D0AF0">
        <w:rPr>
          <w:rFonts w:ascii="Arial Narrow" w:hAnsi="Arial Narrow" w:cs="Arial Narrow"/>
          <w:b/>
          <w:bCs/>
          <w:color w:val="000000"/>
        </w:rPr>
        <w:t>nie należę</w:t>
      </w:r>
      <w:r w:rsidRPr="003D0AF0">
        <w:rPr>
          <w:rFonts w:ascii="Arial Narrow" w:hAnsi="Arial Narrow" w:cs="Arial Narrow"/>
          <w:color w:val="000000"/>
        </w:rPr>
        <w:t xml:space="preserve"> do tej samej grupy kapitałowej w rozumieniu ustawy z dnia 16 lutego 2007 r. o ochronie konkurencji i konsumentów (Dz. U z 2017 r., poz. 229 z późn. zm.)</w:t>
      </w:r>
      <w:r w:rsidRPr="003D0AF0">
        <w:rPr>
          <w:rFonts w:ascii="Arial Narrow" w:hAnsi="Arial Narrow" w:cs="Arial Narrow"/>
          <w:b/>
          <w:bCs/>
          <w:color w:val="000000"/>
        </w:rPr>
        <w:t xml:space="preserve"> *</w:t>
      </w: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 xml:space="preserve">b) wspólnie z ………………………………………………… </w:t>
      </w:r>
      <w:r w:rsidRPr="003D0AF0">
        <w:rPr>
          <w:rFonts w:ascii="Arial Narrow" w:hAnsi="Arial Narrow" w:cs="Arial Narrow"/>
          <w:b/>
          <w:bCs/>
          <w:color w:val="000000"/>
        </w:rPr>
        <w:t>należę</w:t>
      </w:r>
      <w:r w:rsidRPr="003D0AF0">
        <w:rPr>
          <w:rFonts w:ascii="Arial Narrow" w:hAnsi="Arial Narrow" w:cs="Arial Narrow"/>
          <w:color w:val="000000"/>
        </w:rPr>
        <w:t xml:space="preserve"> do tej samej grupy kapitałowej w rozumieniu ustawy z dnia 16 lutego 2007 r. o ochronie konkurencji i konsumentów (Dz. U z 2017 r., poz. 229 z późn. zm.) i przedkładam w załączeniu dokumenty / informacje potwierdzające, że powiązania między nami nie prowadzą do zakłócenia konkurencji w niniejszym postępowaniu. </w:t>
      </w:r>
      <w:r w:rsidRPr="003D0AF0">
        <w:rPr>
          <w:rFonts w:ascii="Arial Narrow" w:hAnsi="Arial Narrow" w:cs="Arial Narrow"/>
          <w:b/>
          <w:bCs/>
          <w:color w:val="000000"/>
        </w:rPr>
        <w:t>*</w:t>
      </w:r>
    </w:p>
    <w:p w:rsidR="00553C76" w:rsidRPr="003D0AF0" w:rsidRDefault="00553C76" w:rsidP="00BB3A48">
      <w:pPr>
        <w:spacing w:after="0" w:line="360" w:lineRule="auto"/>
        <w:rPr>
          <w:rFonts w:ascii="Arial Narrow" w:hAnsi="Arial Narrow" w:cs="Arial Narrow"/>
          <w:color w:val="000000"/>
        </w:rPr>
      </w:pPr>
    </w:p>
    <w:p w:rsidR="00553C76" w:rsidRPr="003D0AF0" w:rsidRDefault="00553C76" w:rsidP="00BB3A48">
      <w:pPr>
        <w:spacing w:after="0" w:line="360" w:lineRule="auto"/>
        <w:rPr>
          <w:rFonts w:ascii="Arial Narrow" w:hAnsi="Arial Narrow" w:cs="Arial Narrow"/>
          <w:color w:val="000000"/>
        </w:rPr>
      </w:pP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>…………….……...............................</w:t>
      </w:r>
    </w:p>
    <w:p w:rsidR="00553C76" w:rsidRPr="003D0AF0" w:rsidRDefault="00553C76" w:rsidP="00BB3A48">
      <w:pPr>
        <w:spacing w:after="0" w:line="360" w:lineRule="auto"/>
        <w:jc w:val="both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>(miejscowość, data)</w:t>
      </w:r>
    </w:p>
    <w:p w:rsidR="00553C76" w:rsidRPr="003D0AF0" w:rsidRDefault="00553C76" w:rsidP="00BB3A48">
      <w:pPr>
        <w:spacing w:after="0" w:line="360" w:lineRule="auto"/>
        <w:jc w:val="right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</w:r>
      <w:r w:rsidRPr="003D0AF0">
        <w:rPr>
          <w:rFonts w:ascii="Arial Narrow" w:hAnsi="Arial Narrow" w:cs="Arial Narrow"/>
          <w:color w:val="000000"/>
        </w:rPr>
        <w:tab/>
        <w:t>…………………………………………</w:t>
      </w:r>
    </w:p>
    <w:p w:rsidR="00553C76" w:rsidRPr="003D0AF0" w:rsidRDefault="00553C76" w:rsidP="00BB3A48">
      <w:pPr>
        <w:spacing w:after="0" w:line="360" w:lineRule="auto"/>
        <w:ind w:left="5664" w:firstLine="708"/>
        <w:jc w:val="right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</w:rPr>
        <w:t>(podpis i pieczątka Wykonawcy)</w:t>
      </w:r>
    </w:p>
    <w:p w:rsidR="00553C76" w:rsidRPr="003D0AF0" w:rsidRDefault="00553C76" w:rsidP="00BB3A48">
      <w:pPr>
        <w:spacing w:after="0" w:line="360" w:lineRule="auto"/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b/>
          <w:bCs/>
          <w:color w:val="000000"/>
        </w:rPr>
        <w:t>*</w:t>
      </w:r>
      <w:r w:rsidRPr="003D0AF0">
        <w:rPr>
          <w:rFonts w:ascii="Arial Narrow" w:hAnsi="Arial Narrow" w:cs="Arial Narrow"/>
          <w:color w:val="000000"/>
        </w:rPr>
        <w:t xml:space="preserve"> - niepotrzebne skreślić.</w:t>
      </w:r>
    </w:p>
    <w:p w:rsidR="00553C76" w:rsidRPr="003D0AF0" w:rsidRDefault="00553C76" w:rsidP="009114A9">
      <w:pPr>
        <w:spacing w:after="0"/>
        <w:rPr>
          <w:rFonts w:ascii="Arial Narrow" w:hAnsi="Arial Narrow" w:cs="Arial Narrow"/>
          <w:color w:val="000000"/>
        </w:rPr>
      </w:pPr>
    </w:p>
    <w:p w:rsidR="00553C76" w:rsidRPr="003D0AF0" w:rsidRDefault="00553C76" w:rsidP="009114A9">
      <w:pPr>
        <w:spacing w:after="0"/>
        <w:rPr>
          <w:rFonts w:ascii="Arial Narrow" w:hAnsi="Arial Narrow" w:cs="Arial Narrow"/>
          <w:color w:val="000000"/>
        </w:rPr>
      </w:pPr>
    </w:p>
    <w:p w:rsidR="00553C76" w:rsidRPr="003D0AF0" w:rsidRDefault="00553C76" w:rsidP="009114A9">
      <w:pPr>
        <w:rPr>
          <w:rFonts w:ascii="Arial Narrow" w:hAnsi="Arial Narrow" w:cs="Arial Narrow"/>
          <w:color w:val="000000"/>
        </w:rPr>
      </w:pPr>
      <w:r w:rsidRPr="003D0AF0">
        <w:rPr>
          <w:rFonts w:ascii="Arial Narrow" w:hAnsi="Arial Narrow" w:cs="Arial Narrow"/>
          <w:color w:val="000000"/>
          <w:lang w:eastAsia="pl-PL"/>
        </w:rPr>
        <w:t>/w przypadku Wykonawców wspólnie ubiegających się o udzielenie Zamówienia Listę/Informację składa każdy z Wykonawców/</w:t>
      </w:r>
    </w:p>
    <w:sectPr w:rsidR="00553C76" w:rsidRPr="003D0AF0" w:rsidSect="00CA7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76" w:rsidRDefault="00553C76" w:rsidP="00464E21">
      <w:pPr>
        <w:spacing w:after="0" w:line="240" w:lineRule="auto"/>
      </w:pPr>
      <w:r>
        <w:separator/>
      </w:r>
    </w:p>
  </w:endnote>
  <w:endnote w:type="continuationSeparator" w:id="0">
    <w:p w:rsidR="00553C76" w:rsidRDefault="00553C76" w:rsidP="004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76" w:rsidRDefault="00553C76" w:rsidP="00464E21">
      <w:pPr>
        <w:spacing w:after="0" w:line="240" w:lineRule="auto"/>
      </w:pPr>
      <w:r>
        <w:separator/>
      </w:r>
    </w:p>
  </w:footnote>
  <w:footnote w:type="continuationSeparator" w:id="0">
    <w:p w:rsidR="00553C76" w:rsidRDefault="00553C76" w:rsidP="004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76" w:rsidRDefault="00553C76">
    <w:pPr>
      <w:pStyle w:val="Header"/>
    </w:pPr>
    <w:r>
      <w:rPr>
        <w:noProof/>
        <w:lang w:eastAsia="pl-PL"/>
      </w:rPr>
      <w:pict>
        <v:rect id="Prostokąt 197" o:spid="_x0000_s2049" style="position:absolute;margin-left:0;margin-top:48.55pt;width:453.6pt;height:20.65pt;z-index:-251656192;visibility:visible;mso-wrap-distance-left:9.35pt;mso-wrap-distance-right:9.35pt;mso-position-horizontal-relative:margin;mso-position-vertical-relative:page;v-text-anchor:middle" o:allowoverlap="f" fillcolor="#4472c4" stroked="f" strokeweight="1pt">
          <v:textbox style="mso-fit-shape-to-text:t">
            <w:txbxContent>
              <w:p w:rsidR="00553C76" w:rsidRPr="00F46FA9" w:rsidRDefault="00553C76" w:rsidP="00F46FA9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 w:rsidRPr="00F46FA9">
                  <w:rPr>
                    <w:caps/>
                    <w:color w:val="FFFFFF"/>
                  </w:rPr>
                  <w:t xml:space="preserve">     </w:t>
                </w:r>
                <w:r>
                  <w:rPr>
                    <w:caps/>
                    <w:color w:val="FFFFFF"/>
                  </w:rPr>
                  <w:t>SYGNATURA SPRAWY………………………….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68"/>
    <w:rsid w:val="000E47F1"/>
    <w:rsid w:val="00105874"/>
    <w:rsid w:val="001241BD"/>
    <w:rsid w:val="001471B8"/>
    <w:rsid w:val="00185798"/>
    <w:rsid w:val="00191F1A"/>
    <w:rsid w:val="001941A7"/>
    <w:rsid w:val="001C0870"/>
    <w:rsid w:val="0032710F"/>
    <w:rsid w:val="00340C33"/>
    <w:rsid w:val="00374992"/>
    <w:rsid w:val="003765C5"/>
    <w:rsid w:val="003D0AF0"/>
    <w:rsid w:val="00464D61"/>
    <w:rsid w:val="00464E21"/>
    <w:rsid w:val="004C5061"/>
    <w:rsid w:val="004C6050"/>
    <w:rsid w:val="004F67C6"/>
    <w:rsid w:val="00553C76"/>
    <w:rsid w:val="0056005D"/>
    <w:rsid w:val="005A6A61"/>
    <w:rsid w:val="005D0437"/>
    <w:rsid w:val="00643A47"/>
    <w:rsid w:val="00667D6B"/>
    <w:rsid w:val="00710DA9"/>
    <w:rsid w:val="007C42A7"/>
    <w:rsid w:val="007D21D6"/>
    <w:rsid w:val="008462C9"/>
    <w:rsid w:val="009114A9"/>
    <w:rsid w:val="00975768"/>
    <w:rsid w:val="009A62EB"/>
    <w:rsid w:val="009C4EFB"/>
    <w:rsid w:val="00A74DBC"/>
    <w:rsid w:val="00AA0182"/>
    <w:rsid w:val="00AD0DFB"/>
    <w:rsid w:val="00AE2A48"/>
    <w:rsid w:val="00B564A2"/>
    <w:rsid w:val="00BB3A48"/>
    <w:rsid w:val="00C262BC"/>
    <w:rsid w:val="00C36379"/>
    <w:rsid w:val="00CA79B2"/>
    <w:rsid w:val="00D2319A"/>
    <w:rsid w:val="00D6183F"/>
    <w:rsid w:val="00D943E6"/>
    <w:rsid w:val="00DE1449"/>
    <w:rsid w:val="00DF4622"/>
    <w:rsid w:val="00F02D62"/>
    <w:rsid w:val="00F17E5D"/>
    <w:rsid w:val="00F46FA9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21"/>
  </w:style>
  <w:style w:type="paragraph" w:styleId="Footer">
    <w:name w:val="footer"/>
    <w:basedOn w:val="Normal"/>
    <w:link w:val="FooterChar"/>
    <w:uiPriority w:val="99"/>
    <w:rsid w:val="004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 </dc:title>
  <dc:subject/>
  <dc:creator>Kwiecińska Ewa</dc:creator>
  <cp:keywords/>
  <dc:description/>
  <cp:lastModifiedBy>PPZOZ</cp:lastModifiedBy>
  <cp:revision>2</cp:revision>
  <dcterms:created xsi:type="dcterms:W3CDTF">2018-05-08T09:16:00Z</dcterms:created>
  <dcterms:modified xsi:type="dcterms:W3CDTF">2018-05-08T09:16:00Z</dcterms:modified>
</cp:coreProperties>
</file>