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63" w:rsidRPr="004A51FB" w:rsidRDefault="00AA6563" w:rsidP="004A51FB">
      <w:pPr>
        <w:jc w:val="center"/>
        <w:rPr>
          <w:b/>
          <w:bCs/>
          <w:i/>
          <w:iCs/>
          <w:sz w:val="28"/>
          <w:szCs w:val="28"/>
        </w:rPr>
      </w:pPr>
      <w:r w:rsidRPr="004A51FB">
        <w:rPr>
          <w:b/>
          <w:bCs/>
          <w:i/>
          <w:iCs/>
          <w:sz w:val="28"/>
          <w:szCs w:val="28"/>
        </w:rPr>
        <w:t>Szkoła Rodzenia</w:t>
      </w:r>
    </w:p>
    <w:p w:rsidR="00AA6563" w:rsidRPr="004A51FB" w:rsidRDefault="00AA6563" w:rsidP="004A51FB"/>
    <w:p w:rsidR="00AA6563" w:rsidRDefault="00AA6563" w:rsidP="004A51FB">
      <w:pPr>
        <w:spacing w:line="360" w:lineRule="auto"/>
        <w:rPr>
          <w:sz w:val="24"/>
          <w:szCs w:val="24"/>
        </w:rPr>
      </w:pP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Ćwiczenia przygotowujące do porodu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Trening opiera się na ćwiczeniach oddechowych, rozciągających, relaksacyjnych oraz uelastyczniających mięśnie dna miednicy.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Prosimy zapytać lekarza prowadzącego ciążę o zgodę na uczestnictwo w zajęciach. Obowiązuje wygodny strój i zmienne obuwie.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Godzina zajęć 10:00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Lipiec - 2.07, 9.07, 30.07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Sierpień - 6.08, 13.08, 20.08, 27.08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Wrzesień - 3.09, 10.09, 17.09, 24.09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</w:p>
    <w:p w:rsidR="00AA6563" w:rsidRPr="004A51FB" w:rsidRDefault="00AA6563" w:rsidP="004A51FB">
      <w:pPr>
        <w:spacing w:line="360" w:lineRule="auto"/>
        <w:rPr>
          <w:b/>
          <w:bCs/>
          <w:i/>
          <w:iCs/>
          <w:sz w:val="24"/>
          <w:szCs w:val="24"/>
        </w:rPr>
      </w:pPr>
      <w:r w:rsidRPr="004A51FB">
        <w:rPr>
          <w:b/>
          <w:bCs/>
          <w:i/>
          <w:iCs/>
          <w:sz w:val="24"/>
          <w:szCs w:val="24"/>
        </w:rPr>
        <w:t>Instruktaż Masażu Shantala - ćwiczenia na lalkach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Godzina zajęć 10:00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Lipiec - 4.07, 11.07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Sierpień - 1.08, 8.08, 22.08, 29.08</w:t>
      </w:r>
    </w:p>
    <w:p w:rsidR="00AA6563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Wrzesień - 5.09, 12.09, 19.09, 26.09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Specjalne zaproszenie dla rodziców z dzieckiem powyżej 1. miesiąca życia na kurs Masażu Shantala skierowane jest dla kobiet, które rodziły w szpitalu w Wodzisławiu Śląskim.</w:t>
      </w:r>
    </w:p>
    <w:p w:rsidR="00AA6563" w:rsidRDefault="00AA6563" w:rsidP="004A51F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AA6563" w:rsidRPr="004A51FB" w:rsidRDefault="00AA6563" w:rsidP="004A51FB">
      <w:pPr>
        <w:spacing w:line="360" w:lineRule="auto"/>
        <w:rPr>
          <w:b/>
          <w:bCs/>
          <w:i/>
          <w:iCs/>
          <w:sz w:val="24"/>
          <w:szCs w:val="24"/>
        </w:rPr>
      </w:pPr>
      <w:r w:rsidRPr="004A51FB">
        <w:rPr>
          <w:b/>
          <w:bCs/>
          <w:i/>
          <w:iCs/>
          <w:sz w:val="24"/>
          <w:szCs w:val="24"/>
        </w:rPr>
        <w:t>Kurs Masażu Shantala z dzieckiem obejmuje 3 spotkania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Sierpień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Gr. VII - 3.08, 10.08, 17.08 godz. 11:00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Gr. VIII - 10.08, 17.08, 24.08 godz. 12:30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Wrzesień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Gr. IX - 14.09, 21.09, 28.09 godz. 11:00</w:t>
      </w:r>
    </w:p>
    <w:p w:rsidR="00AA6563" w:rsidRPr="004A51FB" w:rsidRDefault="00AA6563" w:rsidP="004A51FB">
      <w:pPr>
        <w:spacing w:line="360" w:lineRule="auto"/>
        <w:rPr>
          <w:sz w:val="24"/>
          <w:szCs w:val="24"/>
        </w:rPr>
      </w:pPr>
      <w:r w:rsidRPr="004A51FB">
        <w:rPr>
          <w:sz w:val="24"/>
          <w:szCs w:val="24"/>
        </w:rPr>
        <w:t>Gr. X - 21.09, 28.09, 05.10 godz. 12:30</w:t>
      </w:r>
    </w:p>
    <w:sectPr w:rsidR="00AA6563" w:rsidRPr="004A51FB" w:rsidSect="00602964">
      <w:type w:val="continuous"/>
      <w:pgSz w:w="11920" w:h="16840"/>
      <w:pgMar w:top="1160" w:right="16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D46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CE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48D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44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2D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27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923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024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8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E7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64"/>
    <w:rsid w:val="004A51FB"/>
    <w:rsid w:val="00602964"/>
    <w:rsid w:val="0076003F"/>
    <w:rsid w:val="00AA6563"/>
    <w:rsid w:val="00E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6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602964"/>
    <w:pPr>
      <w:ind w:left="123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29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80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602964"/>
  </w:style>
  <w:style w:type="paragraph" w:customStyle="1" w:styleId="TableParagraph">
    <w:name w:val="Table Paragraph"/>
    <w:basedOn w:val="Normal"/>
    <w:uiPriority w:val="99"/>
    <w:rsid w:val="0060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142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PPZOZ</cp:lastModifiedBy>
  <cp:revision>2</cp:revision>
  <dcterms:created xsi:type="dcterms:W3CDTF">2018-06-14T05:01:00Z</dcterms:created>
  <dcterms:modified xsi:type="dcterms:W3CDTF">2018-06-14T05:12:00Z</dcterms:modified>
</cp:coreProperties>
</file>