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06" w:rsidRPr="005322AD" w:rsidRDefault="00516106" w:rsidP="005322AD">
      <w:pPr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Załącznik nr 1</w:t>
      </w:r>
      <w:r w:rsidRPr="005322AD">
        <w:rPr>
          <w:sz w:val="16"/>
          <w:szCs w:val="16"/>
          <w:lang w:val="pl-PL"/>
        </w:rPr>
        <w:t xml:space="preserve"> d</w:t>
      </w:r>
      <w:r>
        <w:rPr>
          <w:sz w:val="16"/>
          <w:szCs w:val="16"/>
          <w:lang w:val="pl-PL"/>
        </w:rPr>
        <w:t>o Procedury QP-003/OG/ZI, Wyd. 9</w:t>
      </w:r>
    </w:p>
    <w:p w:rsidR="00516106" w:rsidRPr="005322AD" w:rsidRDefault="00516106" w:rsidP="005322AD">
      <w:pPr>
        <w:spacing w:before="63"/>
        <w:ind w:right="-80"/>
        <w:jc w:val="right"/>
        <w:rPr>
          <w:sz w:val="20"/>
          <w:szCs w:val="20"/>
          <w:lang w:val="pl-PL"/>
        </w:rPr>
      </w:pPr>
    </w:p>
    <w:p w:rsidR="00516106" w:rsidRPr="005322AD" w:rsidRDefault="00516106" w:rsidP="005322AD">
      <w:pPr>
        <w:spacing w:before="63"/>
        <w:ind w:right="-80"/>
        <w:jc w:val="center"/>
        <w:rPr>
          <w:i/>
          <w:iCs/>
          <w:sz w:val="20"/>
          <w:szCs w:val="20"/>
          <w:lang w:val="pl-PL"/>
        </w:rPr>
      </w:pPr>
      <w:r w:rsidRPr="005322AD">
        <w:rPr>
          <w:i/>
          <w:iCs/>
          <w:sz w:val="20"/>
          <w:szCs w:val="20"/>
          <w:lang w:val="pl-PL"/>
        </w:rPr>
        <w:t xml:space="preserve">Powiatowy Publiczny Zakład Opieki Zdrowotnej w Rydułtowach i Wodzisławiu Śląskim </w:t>
      </w:r>
      <w:r>
        <w:rPr>
          <w:i/>
          <w:iCs/>
          <w:sz w:val="20"/>
          <w:szCs w:val="20"/>
          <w:lang w:val="pl-PL"/>
        </w:rPr>
        <w:br/>
      </w:r>
      <w:r w:rsidRPr="005322AD">
        <w:rPr>
          <w:i/>
          <w:iCs/>
          <w:sz w:val="20"/>
          <w:szCs w:val="20"/>
          <w:lang w:val="pl-PL"/>
        </w:rPr>
        <w:t>z siedzib</w:t>
      </w:r>
      <w:r>
        <w:rPr>
          <w:i/>
          <w:iCs/>
          <w:sz w:val="20"/>
          <w:szCs w:val="20"/>
          <w:lang w:val="pl-PL"/>
        </w:rPr>
        <w:t xml:space="preserve">ą </w:t>
      </w:r>
      <w:r w:rsidRPr="005322AD">
        <w:rPr>
          <w:i/>
          <w:iCs/>
          <w:sz w:val="20"/>
          <w:szCs w:val="20"/>
          <w:lang w:val="pl-PL"/>
        </w:rPr>
        <w:t>w Wodzisławiu Śląskim</w:t>
      </w:r>
    </w:p>
    <w:p w:rsidR="00516106" w:rsidRPr="005322AD" w:rsidRDefault="00516106">
      <w:pPr>
        <w:pStyle w:val="BodyText"/>
        <w:rPr>
          <w:i/>
          <w:iCs/>
          <w:sz w:val="22"/>
          <w:szCs w:val="22"/>
          <w:lang w:val="pl-PL"/>
        </w:rPr>
      </w:pPr>
    </w:p>
    <w:p w:rsidR="00516106" w:rsidRPr="005322AD" w:rsidRDefault="00516106">
      <w:pPr>
        <w:pStyle w:val="Heading1"/>
        <w:spacing w:before="177"/>
        <w:ind w:left="2852" w:right="2809"/>
        <w:rPr>
          <w:lang w:val="pl-PL"/>
        </w:rPr>
      </w:pPr>
      <w:r w:rsidRPr="005322AD">
        <w:rPr>
          <w:lang w:val="pl-PL"/>
        </w:rPr>
        <w:t>Wniosek</w:t>
      </w:r>
    </w:p>
    <w:p w:rsidR="00516106" w:rsidRPr="005322AD" w:rsidRDefault="00516106">
      <w:pPr>
        <w:spacing w:before="61"/>
        <w:ind w:left="1588" w:right="1553"/>
        <w:jc w:val="center"/>
        <w:rPr>
          <w:b/>
          <w:bCs/>
          <w:sz w:val="26"/>
          <w:szCs w:val="26"/>
          <w:lang w:val="pl-PL"/>
        </w:rPr>
      </w:pPr>
      <w:r w:rsidRPr="005322AD">
        <w:rPr>
          <w:b/>
          <w:bCs/>
          <w:sz w:val="26"/>
          <w:szCs w:val="26"/>
          <w:lang w:val="pl-PL"/>
        </w:rPr>
        <w:t>o udostępnienie dokumentacji medycznej</w:t>
      </w:r>
    </w:p>
    <w:p w:rsidR="00516106" w:rsidRPr="0053616C" w:rsidRDefault="00516106" w:rsidP="005322AD">
      <w:pPr>
        <w:pStyle w:val="BodyText"/>
        <w:spacing w:before="4"/>
        <w:jc w:val="center"/>
        <w:rPr>
          <w:sz w:val="18"/>
          <w:szCs w:val="18"/>
          <w:lang w:val="pl-PL"/>
        </w:rPr>
      </w:pPr>
    </w:p>
    <w:p w:rsidR="00516106" w:rsidRDefault="00516106">
      <w:pPr>
        <w:pStyle w:val="Heading2"/>
        <w:numPr>
          <w:ilvl w:val="0"/>
          <w:numId w:val="1"/>
        </w:numPr>
        <w:tabs>
          <w:tab w:val="left" w:pos="476"/>
        </w:tabs>
        <w:rPr>
          <w:sz w:val="22"/>
          <w:szCs w:val="22"/>
        </w:rPr>
      </w:pPr>
      <w:r>
        <w:t>Wnioskodawca:</w:t>
      </w:r>
    </w:p>
    <w:p w:rsidR="00516106" w:rsidRDefault="00516106">
      <w:pPr>
        <w:pStyle w:val="Heading3"/>
        <w:spacing w:before="213"/>
      </w:pPr>
      <w:r>
        <w:t>Nazwisko ……………………………………………………………………………………………………</w:t>
      </w:r>
    </w:p>
    <w:p w:rsidR="00516106" w:rsidRDefault="00516106">
      <w:pPr>
        <w:spacing w:before="6" w:line="460" w:lineRule="atLeast"/>
        <w:ind w:left="115" w:right="206"/>
        <w:rPr>
          <w:sz w:val="21"/>
          <w:szCs w:val="21"/>
        </w:rPr>
      </w:pPr>
      <w:r>
        <w:t xml:space="preserve">Imię ………………………………………………………………………………………………………… Adres zamieszkania </w:t>
      </w:r>
      <w:r>
        <w:rPr>
          <w:sz w:val="21"/>
          <w:szCs w:val="21"/>
        </w:rPr>
        <w:t>………………………………………………………………………………………..</w:t>
      </w:r>
    </w:p>
    <w:p w:rsidR="00516106" w:rsidRPr="005322AD" w:rsidRDefault="00516106">
      <w:pPr>
        <w:spacing w:before="142" w:line="352" w:lineRule="auto"/>
        <w:ind w:left="115" w:right="217"/>
        <w:jc w:val="both"/>
        <w:rPr>
          <w:sz w:val="21"/>
          <w:szCs w:val="21"/>
          <w:lang w:val="pl-PL"/>
        </w:rPr>
      </w:pPr>
      <w:r w:rsidRPr="005322AD">
        <w:rPr>
          <w:lang w:val="pl-PL"/>
        </w:rPr>
        <w:t>Data urodzenia…………………………………………………………………………………………... Dowód tożsamości…………………………………………………………………………………………. Numer telefonu</w:t>
      </w:r>
      <w:r w:rsidRPr="005322AD">
        <w:rPr>
          <w:sz w:val="21"/>
          <w:szCs w:val="21"/>
          <w:lang w:val="pl-PL"/>
        </w:rPr>
        <w:t>………………………………………………………………………………………………</w:t>
      </w:r>
    </w:p>
    <w:p w:rsidR="00516106" w:rsidRPr="005322AD" w:rsidRDefault="00516106">
      <w:pPr>
        <w:pStyle w:val="BodyText"/>
        <w:spacing w:before="5"/>
        <w:rPr>
          <w:sz w:val="32"/>
          <w:szCs w:val="32"/>
          <w:lang w:val="pl-PL"/>
        </w:rPr>
      </w:pPr>
    </w:p>
    <w:p w:rsidR="00516106" w:rsidRPr="005322AD" w:rsidRDefault="00516106">
      <w:pPr>
        <w:pStyle w:val="Heading2"/>
        <w:numPr>
          <w:ilvl w:val="0"/>
          <w:numId w:val="1"/>
        </w:numPr>
        <w:tabs>
          <w:tab w:val="left" w:pos="476"/>
        </w:tabs>
        <w:jc w:val="left"/>
        <w:rPr>
          <w:sz w:val="22"/>
          <w:szCs w:val="22"/>
          <w:lang w:val="pl-PL"/>
        </w:rPr>
      </w:pPr>
      <w:r w:rsidRPr="005322AD">
        <w:rPr>
          <w:lang w:val="pl-PL"/>
        </w:rPr>
        <w:t>Dokumentacja medyczna dotyczy (dane</w:t>
      </w:r>
      <w:r w:rsidRPr="005322AD">
        <w:rPr>
          <w:spacing w:val="3"/>
          <w:lang w:val="pl-PL"/>
        </w:rPr>
        <w:t xml:space="preserve"> </w:t>
      </w:r>
      <w:r w:rsidRPr="005322AD">
        <w:rPr>
          <w:lang w:val="pl-PL"/>
        </w:rPr>
        <w:t>pacjenta):</w:t>
      </w:r>
    </w:p>
    <w:p w:rsidR="00516106" w:rsidRPr="005322AD" w:rsidRDefault="00516106">
      <w:pPr>
        <w:pStyle w:val="Heading3"/>
        <w:spacing w:before="223"/>
        <w:jc w:val="left"/>
        <w:rPr>
          <w:lang w:val="pl-PL"/>
        </w:rPr>
      </w:pPr>
      <w:r w:rsidRPr="005322AD">
        <w:rPr>
          <w:lang w:val="pl-PL"/>
        </w:rPr>
        <w:t>Nazwisko ...............................................................................................................................................</w:t>
      </w:r>
    </w:p>
    <w:p w:rsidR="00516106" w:rsidRPr="005322AD" w:rsidRDefault="00516106">
      <w:pPr>
        <w:spacing w:before="136" w:line="362" w:lineRule="auto"/>
        <w:ind w:left="115" w:right="221"/>
        <w:jc w:val="both"/>
        <w:rPr>
          <w:sz w:val="21"/>
          <w:szCs w:val="21"/>
          <w:lang w:val="pl-PL"/>
        </w:rPr>
      </w:pPr>
      <w:r w:rsidRPr="005322AD">
        <w:rPr>
          <w:lang w:val="pl-PL"/>
        </w:rPr>
        <w:t xml:space="preserve">Imię ………………………………………………………………………………………………………… Adres zamieszkania …………………………………………………………………………………… Data urodzenia </w:t>
      </w:r>
      <w:r w:rsidRPr="005322AD">
        <w:rPr>
          <w:sz w:val="21"/>
          <w:szCs w:val="21"/>
          <w:lang w:val="pl-PL"/>
        </w:rPr>
        <w:t>……………………………………………………………………………………………</w:t>
      </w:r>
    </w:p>
    <w:p w:rsidR="00516106" w:rsidRPr="005322AD" w:rsidRDefault="00516106">
      <w:pPr>
        <w:pStyle w:val="BodyText"/>
        <w:spacing w:before="2"/>
        <w:rPr>
          <w:sz w:val="25"/>
          <w:szCs w:val="25"/>
          <w:lang w:val="pl-PL"/>
        </w:rPr>
      </w:pPr>
    </w:p>
    <w:p w:rsidR="00516106" w:rsidRDefault="00516106">
      <w:pPr>
        <w:pStyle w:val="Heading2"/>
        <w:numPr>
          <w:ilvl w:val="0"/>
          <w:numId w:val="1"/>
        </w:numPr>
        <w:tabs>
          <w:tab w:val="left" w:pos="476"/>
        </w:tabs>
        <w:spacing w:before="1"/>
        <w:rPr>
          <w:sz w:val="22"/>
          <w:szCs w:val="22"/>
        </w:rPr>
      </w:pPr>
      <w:r>
        <w:rPr>
          <w:spacing w:val="10"/>
        </w:rPr>
        <w:t>Rodzaj dokumentacji</w:t>
      </w:r>
      <w:r>
        <w:rPr>
          <w:spacing w:val="32"/>
        </w:rPr>
        <w:t xml:space="preserve"> </w:t>
      </w:r>
      <w:r>
        <w:rPr>
          <w:spacing w:val="9"/>
        </w:rPr>
        <w:t>medycznej:</w:t>
      </w:r>
    </w:p>
    <w:p w:rsidR="00516106" w:rsidRDefault="00516106">
      <w:pPr>
        <w:pStyle w:val="BodyText"/>
        <w:spacing w:before="4"/>
        <w:rPr>
          <w:sz w:val="34"/>
          <w:szCs w:val="34"/>
        </w:rPr>
      </w:pPr>
    </w:p>
    <w:p w:rsidR="00516106" w:rsidRDefault="00516106">
      <w:pPr>
        <w:spacing w:before="1"/>
        <w:ind w:left="187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…………………………………………………………………………………………………</w:t>
      </w:r>
    </w:p>
    <w:p w:rsidR="00516106" w:rsidRDefault="00516106" w:rsidP="00A33218">
      <w:pPr>
        <w:spacing w:before="136"/>
        <w:ind w:left="187"/>
        <w:jc w:val="both"/>
        <w:rPr>
          <w:sz w:val="24"/>
          <w:szCs w:val="24"/>
        </w:rPr>
      </w:pPr>
      <w:r>
        <w:rPr>
          <w:spacing w:val="11"/>
          <w:sz w:val="24"/>
          <w:szCs w:val="24"/>
        </w:rPr>
        <w:t>…………………………………………………………………………………………………</w:t>
      </w:r>
    </w:p>
    <w:p w:rsidR="00516106" w:rsidRDefault="00516106">
      <w:pPr>
        <w:pStyle w:val="ListParagraph"/>
        <w:numPr>
          <w:ilvl w:val="0"/>
          <w:numId w:val="1"/>
        </w:numPr>
        <w:tabs>
          <w:tab w:val="left" w:pos="404"/>
        </w:tabs>
        <w:spacing w:before="137"/>
        <w:ind w:left="403"/>
        <w:rPr>
          <w:sz w:val="24"/>
          <w:szCs w:val="24"/>
        </w:rPr>
      </w:pPr>
      <w:r>
        <w:rPr>
          <w:spacing w:val="9"/>
          <w:sz w:val="24"/>
          <w:szCs w:val="24"/>
        </w:rPr>
        <w:t>Wnioskuję</w:t>
      </w:r>
      <w:r>
        <w:rPr>
          <w:spacing w:val="2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o:</w:t>
      </w:r>
    </w:p>
    <w:p w:rsidR="00516106" w:rsidRDefault="00516106" w:rsidP="00566EF0">
      <w:pPr>
        <w:pStyle w:val="BodyText"/>
        <w:spacing w:before="208"/>
        <w:ind w:left="440" w:right="708"/>
        <w:jc w:val="both"/>
        <w:rPr>
          <w:lang w:val="pl-PL"/>
        </w:rPr>
      </w:pPr>
      <w:r w:rsidRPr="005322AD">
        <w:rPr>
          <w:lang w:val="pl-PL"/>
        </w:rPr>
        <w:t xml:space="preserve">- wydanie </w:t>
      </w:r>
      <w:r w:rsidRPr="005322AD">
        <w:rPr>
          <w:spacing w:val="2"/>
          <w:lang w:val="pl-PL"/>
        </w:rPr>
        <w:t xml:space="preserve">kserokopii dokumentacji </w:t>
      </w:r>
      <w:r w:rsidRPr="005322AD">
        <w:rPr>
          <w:lang w:val="pl-PL"/>
        </w:rPr>
        <w:t xml:space="preserve">medycznej </w:t>
      </w:r>
      <w:r w:rsidRPr="005322AD">
        <w:rPr>
          <w:spacing w:val="2"/>
          <w:lang w:val="pl-PL"/>
        </w:rPr>
        <w:t xml:space="preserve">określonej </w:t>
      </w:r>
      <w:r w:rsidRPr="005322AD">
        <w:rPr>
          <w:lang w:val="pl-PL"/>
        </w:rPr>
        <w:t xml:space="preserve">w </w:t>
      </w:r>
      <w:r>
        <w:rPr>
          <w:spacing w:val="2"/>
          <w:lang w:val="pl-PL"/>
        </w:rPr>
        <w:t xml:space="preserve">pkt </w:t>
      </w:r>
      <w:r w:rsidRPr="005322AD">
        <w:rPr>
          <w:spacing w:val="2"/>
          <w:lang w:val="pl-PL"/>
        </w:rPr>
        <w:t xml:space="preserve">3 </w:t>
      </w:r>
      <w:r w:rsidRPr="005322AD">
        <w:rPr>
          <w:lang w:val="pl-PL"/>
        </w:rPr>
        <w:t xml:space="preserve">i </w:t>
      </w:r>
      <w:r w:rsidRPr="005322AD">
        <w:rPr>
          <w:spacing w:val="2"/>
          <w:lang w:val="pl-PL"/>
        </w:rPr>
        <w:t xml:space="preserve">zobowiązuję </w:t>
      </w:r>
      <w:r w:rsidRPr="005322AD">
        <w:rPr>
          <w:lang w:val="pl-PL"/>
        </w:rPr>
        <w:t>się do pokrycia kosztów wyszukania i wykonania kserokopii dok</w:t>
      </w:r>
      <w:r>
        <w:rPr>
          <w:lang w:val="pl-PL"/>
        </w:rPr>
        <w:t>umentacji zgodnie z opracowanym na podstawie</w:t>
      </w:r>
      <w:r w:rsidRPr="005322AD">
        <w:rPr>
          <w:lang w:val="pl-PL"/>
        </w:rPr>
        <w:t xml:space="preserve"> </w:t>
      </w:r>
      <w:r w:rsidRPr="005322AD">
        <w:rPr>
          <w:spacing w:val="2"/>
          <w:lang w:val="pl-PL"/>
        </w:rPr>
        <w:t>art.</w:t>
      </w:r>
      <w:r>
        <w:rPr>
          <w:spacing w:val="2"/>
          <w:lang w:val="pl-PL"/>
        </w:rPr>
        <w:t xml:space="preserve"> </w:t>
      </w:r>
      <w:r w:rsidRPr="005322AD">
        <w:rPr>
          <w:spacing w:val="2"/>
          <w:lang w:val="pl-PL"/>
        </w:rPr>
        <w:t xml:space="preserve">28 </w:t>
      </w:r>
      <w:r w:rsidRPr="005322AD">
        <w:rPr>
          <w:lang w:val="pl-PL"/>
        </w:rPr>
        <w:t>ust.4, ustawy</w:t>
      </w:r>
      <w:r>
        <w:rPr>
          <w:lang w:val="pl-PL"/>
        </w:rPr>
        <w:t xml:space="preserve"> z dnia 6 listopada 2008 r.</w:t>
      </w:r>
      <w:r w:rsidRPr="005322AD">
        <w:rPr>
          <w:lang w:val="pl-PL"/>
        </w:rPr>
        <w:t xml:space="preserve"> o prawach pacjenta i Rzeczniku </w:t>
      </w:r>
      <w:r w:rsidRPr="005322AD">
        <w:rPr>
          <w:spacing w:val="2"/>
          <w:lang w:val="pl-PL"/>
        </w:rPr>
        <w:t xml:space="preserve">Praw </w:t>
      </w:r>
      <w:r w:rsidRPr="005322AD">
        <w:rPr>
          <w:lang w:val="pl-PL"/>
        </w:rPr>
        <w:t>Pacjenta</w:t>
      </w:r>
      <w:r>
        <w:rPr>
          <w:lang w:val="pl-PL"/>
        </w:rPr>
        <w:t xml:space="preserve"> </w:t>
      </w:r>
      <w:r>
        <w:rPr>
          <w:lang w:val="pl-PL"/>
        </w:rPr>
        <w:br/>
        <w:t>(Dz. U. z 2017 r. poz. 1318 z późn. zm.)</w:t>
      </w:r>
      <w:r w:rsidRPr="005322AD">
        <w:rPr>
          <w:lang w:val="pl-PL"/>
        </w:rPr>
        <w:t xml:space="preserve"> cennikiem </w:t>
      </w:r>
      <w:r w:rsidRPr="005322AD">
        <w:rPr>
          <w:spacing w:val="-3"/>
          <w:lang w:val="pl-PL"/>
        </w:rPr>
        <w:t xml:space="preserve">obowiązującym  </w:t>
      </w:r>
      <w:r w:rsidRPr="005322AD">
        <w:rPr>
          <w:lang w:val="pl-PL"/>
        </w:rPr>
        <w:t xml:space="preserve">w  </w:t>
      </w:r>
      <w:r w:rsidRPr="005322AD">
        <w:rPr>
          <w:spacing w:val="-3"/>
          <w:lang w:val="pl-PL"/>
        </w:rPr>
        <w:t xml:space="preserve">Powiatowym  Publicznym  </w:t>
      </w:r>
      <w:r w:rsidRPr="005322AD">
        <w:rPr>
          <w:lang w:val="pl-PL"/>
        </w:rPr>
        <w:t xml:space="preserve">Zakładzie  </w:t>
      </w:r>
      <w:r w:rsidRPr="005322AD">
        <w:rPr>
          <w:spacing w:val="-3"/>
          <w:lang w:val="pl-PL"/>
        </w:rPr>
        <w:t xml:space="preserve">Opieki   </w:t>
      </w:r>
      <w:r w:rsidRPr="005322AD">
        <w:rPr>
          <w:spacing w:val="-4"/>
          <w:lang w:val="pl-PL"/>
        </w:rPr>
        <w:t xml:space="preserve">Zdrowotnej   </w:t>
      </w:r>
      <w:r w:rsidRPr="005322AD">
        <w:rPr>
          <w:lang w:val="pl-PL"/>
        </w:rPr>
        <w:t xml:space="preserve">w  </w:t>
      </w:r>
      <w:r w:rsidRPr="005322AD">
        <w:rPr>
          <w:spacing w:val="-3"/>
          <w:lang w:val="pl-PL"/>
        </w:rPr>
        <w:t xml:space="preserve">Rydułtowach   </w:t>
      </w:r>
      <w:r w:rsidRPr="005322AD">
        <w:rPr>
          <w:lang w:val="pl-PL"/>
        </w:rPr>
        <w:t>i Wodzisławiu Śl. z siedzibą  w  Wodzisławiu  Śl.</w:t>
      </w:r>
      <w:r>
        <w:rPr>
          <w:lang w:val="pl-PL"/>
        </w:rPr>
        <w:t xml:space="preserve"> </w:t>
      </w:r>
    </w:p>
    <w:p w:rsidR="00516106" w:rsidRPr="00AC1ACA" w:rsidRDefault="00516106" w:rsidP="00566EF0">
      <w:pPr>
        <w:pStyle w:val="BodyText"/>
        <w:spacing w:before="208"/>
        <w:ind w:left="440" w:right="708"/>
        <w:jc w:val="both"/>
        <w:rPr>
          <w:lang w:val="pl-PL"/>
        </w:rPr>
      </w:pPr>
      <w:r>
        <w:rPr>
          <w:lang w:val="pl-PL"/>
        </w:rPr>
        <w:t>Opłata pobierana jest za wyjątkiem sytuacji opisanej w art. 28 ust. 2a pkt 1 cyt. ustawy.</w:t>
      </w:r>
      <w:r w:rsidRPr="005322AD">
        <w:rPr>
          <w:lang w:val="pl-PL"/>
        </w:rPr>
        <w:t xml:space="preserve">  Wpłaty  należy  dokonać  w  </w:t>
      </w:r>
      <w:r>
        <w:rPr>
          <w:lang w:val="pl-PL"/>
        </w:rPr>
        <w:t>Kasie  Szpitala w Wodzisławiu Śl</w:t>
      </w:r>
      <w:r w:rsidRPr="005322AD">
        <w:rPr>
          <w:lang w:val="pl-PL"/>
        </w:rPr>
        <w:t xml:space="preserve">. lub w </w:t>
      </w:r>
      <w:r w:rsidRPr="00AC1ACA">
        <w:rPr>
          <w:lang w:val="pl-PL"/>
        </w:rPr>
        <w:t>Rejestracji ZPS w</w:t>
      </w:r>
      <w:r w:rsidRPr="00AC1ACA">
        <w:rPr>
          <w:spacing w:val="-13"/>
          <w:lang w:val="pl-PL"/>
        </w:rPr>
        <w:t xml:space="preserve"> </w:t>
      </w:r>
      <w:r w:rsidRPr="00AC1ACA">
        <w:rPr>
          <w:lang w:val="pl-PL"/>
        </w:rPr>
        <w:t>Rydułtowach.</w:t>
      </w:r>
    </w:p>
    <w:p w:rsidR="00516106" w:rsidRPr="00AC1ACA" w:rsidRDefault="00516106">
      <w:pPr>
        <w:pStyle w:val="BodyText"/>
        <w:spacing w:before="208"/>
        <w:ind w:left="764" w:right="708"/>
        <w:jc w:val="both"/>
        <w:rPr>
          <w:lang w:val="pl-PL"/>
        </w:rPr>
      </w:pPr>
    </w:p>
    <w:p w:rsidR="00516106" w:rsidRPr="005322AD" w:rsidRDefault="00516106">
      <w:pPr>
        <w:pStyle w:val="BodyText"/>
        <w:rPr>
          <w:sz w:val="22"/>
          <w:szCs w:val="22"/>
          <w:lang w:val="pl-PL"/>
        </w:rPr>
      </w:pPr>
      <w:r w:rsidRPr="00A33218">
        <w:rPr>
          <w:sz w:val="24"/>
          <w:szCs w:val="24"/>
          <w:lang w:val="pl-PL"/>
        </w:rPr>
        <w:t>5. Uwagi</w:t>
      </w:r>
      <w:r>
        <w:rPr>
          <w:sz w:val="22"/>
          <w:szCs w:val="22"/>
          <w:lang w:val="pl-PL"/>
        </w:rPr>
        <w:t xml:space="preserve"> …………………………………………………………………………………………………….</w:t>
      </w:r>
    </w:p>
    <w:p w:rsidR="00516106" w:rsidRPr="005322AD" w:rsidRDefault="00516106">
      <w:pPr>
        <w:pStyle w:val="BodyText"/>
        <w:spacing w:before="1"/>
        <w:rPr>
          <w:sz w:val="31"/>
          <w:szCs w:val="31"/>
          <w:lang w:val="pl-PL"/>
        </w:rPr>
      </w:pPr>
    </w:p>
    <w:p w:rsidR="00516106" w:rsidRPr="005322AD" w:rsidRDefault="00516106">
      <w:pPr>
        <w:pStyle w:val="BodyText"/>
        <w:ind w:left="2862" w:right="136"/>
        <w:jc w:val="center"/>
        <w:rPr>
          <w:lang w:val="pl-PL"/>
        </w:rPr>
      </w:pPr>
      <w:r w:rsidRPr="005322AD">
        <w:rPr>
          <w:lang w:val="pl-PL"/>
        </w:rPr>
        <w:t>…….………………………………………..</w:t>
      </w:r>
    </w:p>
    <w:p w:rsidR="00516106" w:rsidRPr="005322AD" w:rsidRDefault="00516106">
      <w:pPr>
        <w:spacing w:before="81"/>
        <w:ind w:left="2862" w:right="71"/>
        <w:jc w:val="center"/>
        <w:rPr>
          <w:b/>
          <w:bCs/>
          <w:sz w:val="21"/>
          <w:szCs w:val="21"/>
          <w:lang w:val="pl-PL"/>
        </w:rPr>
      </w:pPr>
      <w:r w:rsidRPr="005322AD">
        <w:rPr>
          <w:b/>
          <w:bCs/>
          <w:sz w:val="21"/>
          <w:szCs w:val="21"/>
          <w:lang w:val="pl-PL"/>
        </w:rPr>
        <w:t>(data, czytelny podpis wnioskodawcy)</w:t>
      </w:r>
    </w:p>
    <w:p w:rsidR="00516106" w:rsidRPr="005322AD" w:rsidRDefault="00516106">
      <w:pPr>
        <w:pStyle w:val="BodyText"/>
        <w:rPr>
          <w:b/>
          <w:bCs/>
          <w:sz w:val="22"/>
          <w:szCs w:val="22"/>
          <w:lang w:val="pl-PL"/>
        </w:rPr>
      </w:pPr>
    </w:p>
    <w:p w:rsidR="00516106" w:rsidRPr="005322AD" w:rsidRDefault="00516106">
      <w:pPr>
        <w:pStyle w:val="Heading3"/>
        <w:spacing w:line="251" w:lineRule="exact"/>
        <w:rPr>
          <w:lang w:val="pl-PL"/>
        </w:rPr>
      </w:pPr>
      <w:r>
        <w:rPr>
          <w:lang w:val="pl-PL"/>
        </w:rPr>
        <w:t xml:space="preserve">6. </w:t>
      </w:r>
      <w:r w:rsidRPr="005322AD">
        <w:rPr>
          <w:lang w:val="pl-PL"/>
        </w:rPr>
        <w:t>Potwierdzenie odbioru</w:t>
      </w:r>
    </w:p>
    <w:p w:rsidR="00516106" w:rsidRPr="005322AD" w:rsidRDefault="00516106">
      <w:pPr>
        <w:pStyle w:val="BodyText"/>
        <w:spacing w:line="240" w:lineRule="exact"/>
        <w:ind w:left="115"/>
        <w:jc w:val="both"/>
        <w:rPr>
          <w:lang w:val="pl-PL"/>
        </w:rPr>
      </w:pPr>
      <w:r>
        <w:rPr>
          <w:lang w:val="pl-PL"/>
        </w:rPr>
        <w:t xml:space="preserve">    </w:t>
      </w:r>
      <w:r w:rsidRPr="005322AD">
        <w:rPr>
          <w:lang w:val="pl-PL"/>
        </w:rPr>
        <w:t>Potwierdzam odbiór kserokopii dokumentacji medycznej w dniu.............................. ...</w:t>
      </w:r>
    </w:p>
    <w:p w:rsidR="00516106" w:rsidRPr="005322AD" w:rsidRDefault="00516106">
      <w:pPr>
        <w:pStyle w:val="BodyText"/>
        <w:rPr>
          <w:sz w:val="22"/>
          <w:szCs w:val="22"/>
          <w:lang w:val="pl-PL"/>
        </w:rPr>
      </w:pPr>
    </w:p>
    <w:p w:rsidR="00516106" w:rsidRPr="005322AD" w:rsidRDefault="00516106">
      <w:pPr>
        <w:pStyle w:val="BodyText"/>
        <w:rPr>
          <w:sz w:val="22"/>
          <w:szCs w:val="22"/>
          <w:lang w:val="pl-PL"/>
        </w:rPr>
      </w:pPr>
    </w:p>
    <w:p w:rsidR="00516106" w:rsidRDefault="00516106">
      <w:pPr>
        <w:tabs>
          <w:tab w:val="left" w:pos="6471"/>
          <w:tab w:val="left" w:pos="6953"/>
        </w:tabs>
        <w:spacing w:before="145" w:line="465" w:lineRule="auto"/>
        <w:ind w:left="908" w:right="332" w:hanging="250"/>
        <w:rPr>
          <w:sz w:val="17"/>
          <w:szCs w:val="17"/>
        </w:rPr>
      </w:pPr>
      <w:r>
        <w:rPr>
          <w:sz w:val="17"/>
          <w:szCs w:val="17"/>
        </w:rPr>
        <w:t>………………………………….</w:t>
      </w:r>
      <w:r>
        <w:rPr>
          <w:sz w:val="17"/>
          <w:szCs w:val="17"/>
        </w:rPr>
        <w:tab/>
      </w:r>
      <w:r>
        <w:rPr>
          <w:w w:val="95"/>
          <w:sz w:val="17"/>
          <w:szCs w:val="17"/>
        </w:rPr>
        <w:t xml:space="preserve">…………………………………………..  </w:t>
      </w:r>
      <w:r>
        <w:rPr>
          <w:sz w:val="17"/>
          <w:szCs w:val="17"/>
        </w:rPr>
        <w:t>( Podpis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pracownika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)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( Podpis odbierającego</w:t>
      </w:r>
      <w:r>
        <w:rPr>
          <w:spacing w:val="7"/>
          <w:sz w:val="17"/>
          <w:szCs w:val="17"/>
        </w:rPr>
        <w:t xml:space="preserve"> </w:t>
      </w:r>
      <w:r>
        <w:rPr>
          <w:sz w:val="17"/>
          <w:szCs w:val="17"/>
        </w:rPr>
        <w:t>)</w:t>
      </w:r>
    </w:p>
    <w:sectPr w:rsidR="00516106" w:rsidSect="007165BC">
      <w:type w:val="continuous"/>
      <w:pgSz w:w="11920" w:h="16860"/>
      <w:pgMar w:top="1000" w:right="112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EB8"/>
    <w:multiLevelType w:val="hybridMultilevel"/>
    <w:tmpl w:val="FFFFFFFF"/>
    <w:lvl w:ilvl="0" w:tplc="D010B43C">
      <w:start w:val="1"/>
      <w:numFmt w:val="decimal"/>
      <w:lvlText w:val="%1."/>
      <w:lvlJc w:val="left"/>
      <w:pPr>
        <w:ind w:left="475" w:hanging="288"/>
      </w:pPr>
      <w:rPr>
        <w:rFonts w:hint="default"/>
        <w:spacing w:val="0"/>
        <w:w w:val="100"/>
      </w:rPr>
    </w:lvl>
    <w:lvl w:ilvl="1" w:tplc="13AE6E88">
      <w:numFmt w:val="bullet"/>
      <w:lvlText w:val="•"/>
      <w:lvlJc w:val="left"/>
      <w:pPr>
        <w:ind w:left="760" w:hanging="288"/>
      </w:pPr>
      <w:rPr>
        <w:rFonts w:hint="default"/>
      </w:rPr>
    </w:lvl>
    <w:lvl w:ilvl="2" w:tplc="B7305394">
      <w:numFmt w:val="bullet"/>
      <w:lvlText w:val="•"/>
      <w:lvlJc w:val="left"/>
      <w:pPr>
        <w:ind w:left="1742" w:hanging="288"/>
      </w:pPr>
      <w:rPr>
        <w:rFonts w:hint="default"/>
      </w:rPr>
    </w:lvl>
    <w:lvl w:ilvl="3" w:tplc="BB92769A">
      <w:numFmt w:val="bullet"/>
      <w:lvlText w:val="•"/>
      <w:lvlJc w:val="left"/>
      <w:pPr>
        <w:ind w:left="2724" w:hanging="288"/>
      </w:pPr>
      <w:rPr>
        <w:rFonts w:hint="default"/>
      </w:rPr>
    </w:lvl>
    <w:lvl w:ilvl="4" w:tplc="5FE8B91C">
      <w:numFmt w:val="bullet"/>
      <w:lvlText w:val="•"/>
      <w:lvlJc w:val="left"/>
      <w:pPr>
        <w:ind w:left="3706" w:hanging="288"/>
      </w:pPr>
      <w:rPr>
        <w:rFonts w:hint="default"/>
      </w:rPr>
    </w:lvl>
    <w:lvl w:ilvl="5" w:tplc="1C10E6B4">
      <w:numFmt w:val="bullet"/>
      <w:lvlText w:val="•"/>
      <w:lvlJc w:val="left"/>
      <w:pPr>
        <w:ind w:left="4688" w:hanging="288"/>
      </w:pPr>
      <w:rPr>
        <w:rFonts w:hint="default"/>
      </w:rPr>
    </w:lvl>
    <w:lvl w:ilvl="6" w:tplc="43244552">
      <w:numFmt w:val="bullet"/>
      <w:lvlText w:val="•"/>
      <w:lvlJc w:val="left"/>
      <w:pPr>
        <w:ind w:left="5670" w:hanging="288"/>
      </w:pPr>
      <w:rPr>
        <w:rFonts w:hint="default"/>
      </w:rPr>
    </w:lvl>
    <w:lvl w:ilvl="7" w:tplc="D53CF756">
      <w:numFmt w:val="bullet"/>
      <w:lvlText w:val="•"/>
      <w:lvlJc w:val="left"/>
      <w:pPr>
        <w:ind w:left="6652" w:hanging="288"/>
      </w:pPr>
      <w:rPr>
        <w:rFonts w:hint="default"/>
      </w:rPr>
    </w:lvl>
    <w:lvl w:ilvl="8" w:tplc="357E9CE0">
      <w:numFmt w:val="bullet"/>
      <w:lvlText w:val="•"/>
      <w:lvlJc w:val="left"/>
      <w:pPr>
        <w:ind w:left="7634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5BC"/>
    <w:rsid w:val="002B4841"/>
    <w:rsid w:val="002D0E92"/>
    <w:rsid w:val="003C661B"/>
    <w:rsid w:val="003E6934"/>
    <w:rsid w:val="004E3D28"/>
    <w:rsid w:val="00516106"/>
    <w:rsid w:val="005322AD"/>
    <w:rsid w:val="0053616C"/>
    <w:rsid w:val="00566EF0"/>
    <w:rsid w:val="006A193E"/>
    <w:rsid w:val="006B6E68"/>
    <w:rsid w:val="006D371F"/>
    <w:rsid w:val="006F0237"/>
    <w:rsid w:val="007165BC"/>
    <w:rsid w:val="007C3500"/>
    <w:rsid w:val="007C3A6A"/>
    <w:rsid w:val="0081551A"/>
    <w:rsid w:val="0081706F"/>
    <w:rsid w:val="009C4013"/>
    <w:rsid w:val="009F7C28"/>
    <w:rsid w:val="00A1670E"/>
    <w:rsid w:val="00A33218"/>
    <w:rsid w:val="00AC1ACA"/>
    <w:rsid w:val="00C23995"/>
    <w:rsid w:val="00D405FA"/>
    <w:rsid w:val="00DC360B"/>
    <w:rsid w:val="00E74FB7"/>
    <w:rsid w:val="00F6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65BC"/>
    <w:pPr>
      <w:spacing w:before="61"/>
      <w:ind w:left="1588" w:right="155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9"/>
    <w:qFormat/>
    <w:rsid w:val="007165BC"/>
    <w:pPr>
      <w:ind w:left="187" w:hanging="288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165BC"/>
    <w:pPr>
      <w:spacing w:before="129"/>
      <w:ind w:left="115"/>
      <w:jc w:val="both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23995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23995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23995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65B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3995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65BC"/>
    <w:pPr>
      <w:ind w:left="475" w:hanging="288"/>
      <w:jc w:val="both"/>
    </w:pPr>
  </w:style>
  <w:style w:type="paragraph" w:customStyle="1" w:styleId="TableParagraph">
    <w:name w:val="Table Paragraph"/>
    <w:basedOn w:val="Normal"/>
    <w:uiPriority w:val="99"/>
    <w:rsid w:val="00716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283</Words>
  <Characters>1701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Publiczny Zakład Opieki Zdrowotnej w Rydułtowach i Wodzisławiu Śląskim</dc:title>
  <dc:subject/>
  <dc:creator/>
  <cp:keywords/>
  <dc:description/>
  <cp:lastModifiedBy>User</cp:lastModifiedBy>
  <cp:revision>8</cp:revision>
  <cp:lastPrinted>2019-01-31T13:12:00Z</cp:lastPrinted>
  <dcterms:created xsi:type="dcterms:W3CDTF">2019-01-22T11:14:00Z</dcterms:created>
  <dcterms:modified xsi:type="dcterms:W3CDTF">2019-05-15T08:36:00Z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