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4A" w:rsidRDefault="0044294A" w:rsidP="00CB6DB1">
      <w:pPr>
        <w:jc w:val="center"/>
        <w:rPr>
          <w:rFonts w:ascii="Arial" w:hAnsi="Arial" w:cs="Arial"/>
          <w:sz w:val="22"/>
          <w:szCs w:val="22"/>
        </w:rPr>
      </w:pPr>
    </w:p>
    <w:p w:rsidR="0044294A" w:rsidRDefault="0044294A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POWIATOWY PUBLICZNY ZAKŁAD OPIEKI ZDROWOTNEJ          W RYDUŁTOWACH I WODZISŁAWIU ŚLĄSKIM Z SIEDZIBĄ           W WODZISŁAWIU ŚLĄSKIM</w:t>
      </w:r>
    </w:p>
    <w:p w:rsidR="0044294A" w:rsidRDefault="0044294A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ul. 26 Marca 51</w:t>
      </w:r>
    </w:p>
    <w:p w:rsidR="0044294A" w:rsidRDefault="0044294A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44-300 Wodzisław Śl.</w:t>
      </w:r>
    </w:p>
    <w:p w:rsidR="0044294A" w:rsidRDefault="0044294A" w:rsidP="00CB6DB1">
      <w:pPr>
        <w:jc w:val="center"/>
        <w:rPr>
          <w:rFonts w:ascii="Tahoma" w:hAnsi="Tahoma" w:cs="Tahoma"/>
          <w:b/>
          <w:bCs/>
          <w:spacing w:val="30"/>
        </w:rPr>
      </w:pPr>
      <w:r>
        <w:rPr>
          <w:rFonts w:ascii="Tahoma" w:hAnsi="Tahoma" w:cs="Tahoma"/>
          <w:b/>
          <w:bCs/>
          <w:spacing w:val="30"/>
        </w:rPr>
        <w:t>Tel. 032 4591 800</w:t>
      </w:r>
    </w:p>
    <w:p w:rsidR="0044294A" w:rsidRDefault="0044294A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NIP 647-18-39-389    </w:t>
      </w:r>
    </w:p>
    <w:p w:rsidR="0044294A" w:rsidRDefault="0044294A" w:rsidP="00CB6DB1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Regon 000312455</w:t>
      </w:r>
    </w:p>
    <w:p w:rsidR="0044294A" w:rsidRDefault="0044294A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44294A" w:rsidRDefault="0044294A" w:rsidP="00CB6DB1">
      <w:pPr>
        <w:jc w:val="center"/>
        <w:rPr>
          <w:rFonts w:ascii="Arial" w:hAnsi="Arial" w:cs="Arial"/>
          <w:spacing w:val="30"/>
          <w:sz w:val="22"/>
          <w:szCs w:val="22"/>
        </w:rPr>
      </w:pPr>
    </w:p>
    <w:p w:rsidR="0044294A" w:rsidRDefault="0044294A" w:rsidP="00CB6DB1">
      <w:pPr>
        <w:jc w:val="both"/>
        <w:rPr>
          <w:rFonts w:ascii="Arial" w:hAnsi="Arial" w:cs="Arial"/>
          <w:sz w:val="22"/>
          <w:szCs w:val="22"/>
        </w:rPr>
      </w:pPr>
    </w:p>
    <w:p w:rsidR="0044294A" w:rsidRDefault="0044294A" w:rsidP="00CB6DB1">
      <w:pPr>
        <w:jc w:val="both"/>
        <w:rPr>
          <w:rFonts w:ascii="Arial" w:hAnsi="Arial" w:cs="Arial"/>
          <w:sz w:val="22"/>
          <w:szCs w:val="22"/>
        </w:rPr>
      </w:pPr>
    </w:p>
    <w:p w:rsidR="0044294A" w:rsidRDefault="0044294A" w:rsidP="00CB6DB1">
      <w:pPr>
        <w:jc w:val="both"/>
        <w:rPr>
          <w:rFonts w:ascii="Arial" w:hAnsi="Arial" w:cs="Arial"/>
          <w:sz w:val="22"/>
          <w:szCs w:val="22"/>
        </w:rPr>
      </w:pPr>
    </w:p>
    <w:p w:rsidR="0044294A" w:rsidRDefault="0044294A" w:rsidP="00CB6DB1">
      <w:pPr>
        <w:rPr>
          <w:rFonts w:ascii="Arial" w:hAnsi="Arial" w:cs="Arial"/>
          <w:sz w:val="22"/>
          <w:szCs w:val="22"/>
        </w:rPr>
      </w:pPr>
    </w:p>
    <w:p w:rsidR="0044294A" w:rsidRDefault="0044294A" w:rsidP="00CB6DB1">
      <w:pPr>
        <w:jc w:val="both"/>
        <w:rPr>
          <w:rFonts w:ascii="Tahoma" w:hAnsi="Tahoma" w:cs="Tahoma"/>
          <w:i/>
          <w:iCs/>
          <w:sz w:val="32"/>
          <w:szCs w:val="32"/>
        </w:rPr>
      </w:pPr>
    </w:p>
    <w:p w:rsidR="0044294A" w:rsidRPr="00EB1612" w:rsidRDefault="0044294A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>Szczegółowe warunki konkursu ofert</w:t>
      </w:r>
    </w:p>
    <w:p w:rsidR="0044294A" w:rsidRDefault="0044294A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na udzielanie świadczeń zdrowotnych w </w:t>
      </w:r>
      <w:r>
        <w:rPr>
          <w:b/>
          <w:bCs/>
          <w:i/>
          <w:iCs/>
          <w:sz w:val="36"/>
          <w:szCs w:val="36"/>
        </w:rPr>
        <w:t xml:space="preserve">Poradni Okulistycznej zlokalizowanej w Zespole Poradni Specjalistycznych w Rydułtowach </w:t>
      </w:r>
      <w:r w:rsidRPr="00EB1612">
        <w:rPr>
          <w:b/>
          <w:bCs/>
          <w:i/>
          <w:iCs/>
          <w:sz w:val="36"/>
          <w:szCs w:val="36"/>
        </w:rPr>
        <w:t>dla potrzeb Powiatowego Publicznego Zakład</w:t>
      </w:r>
      <w:r>
        <w:rPr>
          <w:b/>
          <w:bCs/>
          <w:i/>
          <w:iCs/>
          <w:sz w:val="36"/>
          <w:szCs w:val="36"/>
        </w:rPr>
        <w:t xml:space="preserve">u Opieki Zdrowotnej  w Rydułtowach               i Wodzisławiu Śląskim </w:t>
      </w:r>
    </w:p>
    <w:p w:rsidR="0044294A" w:rsidRPr="00EB1612" w:rsidRDefault="0044294A" w:rsidP="00CB6DB1">
      <w:pPr>
        <w:jc w:val="center"/>
        <w:rPr>
          <w:b/>
          <w:bCs/>
          <w:i/>
          <w:iCs/>
          <w:sz w:val="36"/>
          <w:szCs w:val="36"/>
        </w:rPr>
      </w:pPr>
      <w:r w:rsidRPr="00EB1612">
        <w:rPr>
          <w:b/>
          <w:bCs/>
          <w:i/>
          <w:iCs/>
          <w:sz w:val="36"/>
          <w:szCs w:val="36"/>
        </w:rPr>
        <w:t xml:space="preserve"> z siedzibą w Wodzisławiu Śląskim.</w:t>
      </w:r>
    </w:p>
    <w:p w:rsidR="0044294A" w:rsidRDefault="0044294A" w:rsidP="00CB6DB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4294A" w:rsidRDefault="0044294A" w:rsidP="00CB6DB1">
      <w:pPr>
        <w:jc w:val="both"/>
        <w:rPr>
          <w:rFonts w:ascii="Arial" w:hAnsi="Arial" w:cs="Arial"/>
          <w:sz w:val="22"/>
          <w:szCs w:val="22"/>
        </w:rPr>
      </w:pPr>
    </w:p>
    <w:p w:rsidR="0044294A" w:rsidRDefault="0044294A" w:rsidP="00CB6DB1">
      <w:pPr>
        <w:jc w:val="both"/>
        <w:rPr>
          <w:rFonts w:ascii="Arial" w:hAnsi="Arial" w:cs="Arial"/>
          <w:sz w:val="22"/>
          <w:szCs w:val="22"/>
        </w:rPr>
      </w:pPr>
    </w:p>
    <w:p w:rsidR="0044294A" w:rsidRDefault="0044294A" w:rsidP="00CB6DB1">
      <w:pPr>
        <w:jc w:val="both"/>
        <w:rPr>
          <w:rFonts w:ascii="Arial" w:hAnsi="Arial" w:cs="Arial"/>
          <w:sz w:val="22"/>
          <w:szCs w:val="22"/>
        </w:rPr>
      </w:pPr>
    </w:p>
    <w:p w:rsidR="0044294A" w:rsidRDefault="0044294A" w:rsidP="00CB6DB1">
      <w:pPr>
        <w:jc w:val="both"/>
        <w:rPr>
          <w:rFonts w:ascii="Arial" w:hAnsi="Arial" w:cs="Arial"/>
          <w:sz w:val="22"/>
          <w:szCs w:val="22"/>
        </w:rPr>
      </w:pPr>
    </w:p>
    <w:p w:rsidR="0044294A" w:rsidRDefault="0044294A" w:rsidP="00CB6DB1">
      <w:pPr>
        <w:jc w:val="both"/>
        <w:rPr>
          <w:rFonts w:ascii="Arial" w:hAnsi="Arial" w:cs="Arial"/>
          <w:sz w:val="22"/>
          <w:szCs w:val="22"/>
        </w:rPr>
      </w:pPr>
    </w:p>
    <w:p w:rsidR="0044294A" w:rsidRDefault="0044294A" w:rsidP="00CB6DB1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4294A" w:rsidRDefault="0044294A" w:rsidP="00CB6DB1">
      <w:pPr>
        <w:jc w:val="both"/>
        <w:rPr>
          <w:rFonts w:ascii="Arial" w:hAnsi="Arial" w:cs="Arial"/>
          <w:sz w:val="22"/>
          <w:szCs w:val="22"/>
        </w:rPr>
      </w:pPr>
    </w:p>
    <w:p w:rsidR="0044294A" w:rsidRDefault="0044294A" w:rsidP="00CB6DB1">
      <w:pPr>
        <w:jc w:val="both"/>
        <w:rPr>
          <w:rFonts w:ascii="Arial" w:hAnsi="Arial" w:cs="Arial"/>
          <w:sz w:val="22"/>
          <w:szCs w:val="22"/>
        </w:rPr>
      </w:pPr>
    </w:p>
    <w:p w:rsidR="0044294A" w:rsidRDefault="0044294A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 w:rsidRPr="0012475D">
        <w:rPr>
          <w:rFonts w:ascii="Tahoma" w:hAnsi="Tahoma" w:cs="Tahoma"/>
          <w:color w:val="000000"/>
          <w:sz w:val="22"/>
          <w:szCs w:val="22"/>
        </w:rPr>
        <w:t>Zatwierdził</w:t>
      </w:r>
    </w:p>
    <w:p w:rsidR="0044294A" w:rsidRDefault="0044294A" w:rsidP="00EB1612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44294A" w:rsidRPr="0012475D" w:rsidRDefault="0044294A" w:rsidP="00CB6DB1">
      <w:pPr>
        <w:ind w:left="5940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Dnia …………………………..</w:t>
      </w:r>
    </w:p>
    <w:p w:rsidR="0044294A" w:rsidRDefault="0044294A" w:rsidP="0012475D">
      <w:pPr>
        <w:rPr>
          <w:rFonts w:ascii="Tahoma" w:hAnsi="Tahoma" w:cs="Tahoma"/>
          <w:color w:val="000000"/>
        </w:rPr>
      </w:pPr>
    </w:p>
    <w:p w:rsidR="0044294A" w:rsidRDefault="0044294A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44294A" w:rsidRDefault="0044294A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44294A" w:rsidRDefault="0044294A" w:rsidP="0012475D">
      <w:pPr>
        <w:ind w:left="5940"/>
        <w:jc w:val="center"/>
        <w:rPr>
          <w:rFonts w:ascii="Tahoma" w:hAnsi="Tahoma" w:cs="Tahoma"/>
          <w:color w:val="000000"/>
        </w:rPr>
      </w:pPr>
    </w:p>
    <w:p w:rsidR="0044294A" w:rsidRPr="0012475D" w:rsidRDefault="0044294A" w:rsidP="0012475D">
      <w:pPr>
        <w:ind w:left="59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Dyrektor</w:t>
      </w:r>
    </w:p>
    <w:p w:rsidR="0044294A" w:rsidRDefault="0044294A" w:rsidP="00CB6DB1">
      <w:pPr>
        <w:jc w:val="both"/>
        <w:rPr>
          <w:rFonts w:ascii="Arial" w:hAnsi="Arial" w:cs="Arial"/>
          <w:sz w:val="22"/>
          <w:szCs w:val="22"/>
        </w:rPr>
      </w:pPr>
    </w:p>
    <w:p w:rsidR="0044294A" w:rsidRDefault="0044294A" w:rsidP="00CB6DB1">
      <w:pPr>
        <w:tabs>
          <w:tab w:val="left" w:pos="2190"/>
        </w:tabs>
        <w:jc w:val="both"/>
        <w:rPr>
          <w:rFonts w:ascii="Arial" w:hAnsi="Arial" w:cs="Arial"/>
          <w:sz w:val="22"/>
          <w:szCs w:val="22"/>
        </w:rPr>
      </w:pPr>
    </w:p>
    <w:p w:rsidR="0044294A" w:rsidRDefault="0044294A" w:rsidP="00CB6DB1">
      <w:pPr>
        <w:jc w:val="both"/>
        <w:rPr>
          <w:rFonts w:ascii="Arial" w:hAnsi="Arial" w:cs="Arial"/>
          <w:sz w:val="22"/>
          <w:szCs w:val="22"/>
        </w:rPr>
      </w:pPr>
    </w:p>
    <w:p w:rsidR="0044294A" w:rsidRDefault="0044294A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44294A" w:rsidRDefault="0044294A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44294A" w:rsidRDefault="0044294A" w:rsidP="00CB6DB1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44294A" w:rsidRDefault="0044294A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44294A" w:rsidRDefault="0044294A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44294A" w:rsidRDefault="0044294A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44294A" w:rsidRDefault="0044294A" w:rsidP="00CB6DB1">
      <w:pPr>
        <w:shd w:val="clear" w:color="auto" w:fill="FFFFFF"/>
        <w:rPr>
          <w:rFonts w:ascii="Arial" w:hAnsi="Arial" w:cs="Arial"/>
          <w:b/>
          <w:bCs/>
          <w:color w:val="000000"/>
          <w:spacing w:val="-3"/>
          <w:u w:val="single"/>
        </w:rPr>
      </w:pPr>
    </w:p>
    <w:p w:rsidR="0044294A" w:rsidRPr="00E54E35" w:rsidRDefault="0044294A" w:rsidP="005D39B2">
      <w:pPr>
        <w:shd w:val="clear" w:color="auto" w:fill="FFFFFF"/>
        <w:jc w:val="both"/>
      </w:pPr>
      <w:r>
        <w:rPr>
          <w:i/>
          <w:iCs/>
          <w:color w:val="000000"/>
          <w:spacing w:val="-2"/>
        </w:rPr>
        <w:t xml:space="preserve">Konkurs ofert na wykonywanie świadczeń medycznych </w:t>
      </w:r>
      <w:r>
        <w:rPr>
          <w:i/>
          <w:iCs/>
        </w:rPr>
        <w:t xml:space="preserve">dla potrzeb Powiatowego Publicznego Zakładu Opieki Zdrowotnej w Rydułtowach i Wodzisławiu Śląskim z siedzibą w Wodzisławiu Śląskim </w:t>
      </w:r>
      <w:r>
        <w:rPr>
          <w:i/>
          <w:iCs/>
          <w:color w:val="000000"/>
          <w:spacing w:val="1"/>
        </w:rPr>
        <w:t xml:space="preserve">ogłoszono </w:t>
      </w:r>
      <w:r>
        <w:t>na podstawie art. 26 i</w:t>
      </w:r>
      <w:r w:rsidRPr="00D255A9">
        <w:t xml:space="preserve"> 27 ustawy z dnia</w:t>
      </w:r>
      <w:r>
        <w:t xml:space="preserve"> </w:t>
      </w:r>
      <w:r w:rsidRPr="00D255A9">
        <w:t>15 kwietnia 2011 r. o działalności lecznicze</w:t>
      </w:r>
      <w:r>
        <w:t>j (</w:t>
      </w:r>
      <w:r w:rsidRPr="00D62021">
        <w:rPr>
          <w:i/>
          <w:iCs/>
        </w:rPr>
        <w:t>tekst jedn.</w:t>
      </w:r>
      <w:r>
        <w:t xml:space="preserve"> </w:t>
      </w:r>
      <w:r>
        <w:rPr>
          <w:i/>
          <w:iCs/>
        </w:rPr>
        <w:t>Dz. U. z 2020 roku poz. 295 z późn. zm.</w:t>
      </w:r>
      <w:r>
        <w:t>) w związku</w:t>
      </w:r>
      <w:r w:rsidRPr="00D255A9">
        <w:t xml:space="preserve"> </w:t>
      </w:r>
      <w:r>
        <w:t xml:space="preserve">z art. </w:t>
      </w:r>
      <w:r w:rsidRPr="00D255A9">
        <w:t>146</w:t>
      </w:r>
      <w:r>
        <w:t xml:space="preserve"> ust.1 ustawy z dnia 27 </w:t>
      </w:r>
      <w:r w:rsidRPr="00D255A9">
        <w:t>sierpnia 2004 r.</w:t>
      </w:r>
      <w:r>
        <w:t xml:space="preserve"> </w:t>
      </w:r>
      <w:r w:rsidRPr="00D255A9">
        <w:t>o świadczeniach opieki zdrowotnej finan</w:t>
      </w:r>
      <w:r>
        <w:t>sowanych ze środków publicznych 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2020 r., poz. 1398 z późn. zm</w:t>
      </w:r>
      <w:r>
        <w:t>.).</w:t>
      </w:r>
    </w:p>
    <w:p w:rsidR="0044294A" w:rsidRDefault="0044294A" w:rsidP="001D2436">
      <w:pPr>
        <w:shd w:val="clear" w:color="auto" w:fill="FFFFFF"/>
        <w:rPr>
          <w:b/>
          <w:bCs/>
          <w:color w:val="000000"/>
          <w:spacing w:val="1"/>
          <w:highlight w:val="lightGray"/>
        </w:rPr>
      </w:pPr>
    </w:p>
    <w:p w:rsidR="0044294A" w:rsidRDefault="0044294A" w:rsidP="00C644E0">
      <w:pPr>
        <w:shd w:val="clear" w:color="auto" w:fill="FFFFFF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I. </w:t>
      </w:r>
      <w:r w:rsidRPr="00C644E0">
        <w:rPr>
          <w:b/>
          <w:bCs/>
          <w:color w:val="000000"/>
          <w:spacing w:val="1"/>
        </w:rPr>
        <w:t>Przedmiot konkursu:</w:t>
      </w:r>
    </w:p>
    <w:p w:rsidR="0044294A" w:rsidRDefault="0044294A" w:rsidP="00002679">
      <w:pPr>
        <w:shd w:val="clear" w:color="auto" w:fill="FFFFFF"/>
        <w:rPr>
          <w:b/>
          <w:bCs/>
          <w:color w:val="000000"/>
          <w:spacing w:val="1"/>
        </w:rPr>
      </w:pPr>
    </w:p>
    <w:p w:rsidR="0044294A" w:rsidRDefault="0044294A" w:rsidP="002A081D">
      <w:pPr>
        <w:shd w:val="clear" w:color="auto" w:fill="FFFFFF"/>
        <w:jc w:val="both"/>
        <w:rPr>
          <w:b/>
          <w:bCs/>
          <w:i/>
          <w:iCs/>
        </w:rPr>
      </w:pPr>
      <w:r w:rsidRPr="00992001">
        <w:rPr>
          <w:b/>
          <w:bCs/>
          <w:i/>
          <w:iCs/>
          <w:color w:val="000000"/>
          <w:spacing w:val="1"/>
        </w:rPr>
        <w:t>Przedmiotem konkursu jest u</w:t>
      </w:r>
      <w:r>
        <w:rPr>
          <w:b/>
          <w:bCs/>
          <w:i/>
          <w:iCs/>
          <w:color w:val="000000"/>
          <w:spacing w:val="1"/>
        </w:rPr>
        <w:t xml:space="preserve">dzielanie świadczeń zdrowotnych w Poradni Okulistycznej             zlokalizowanej w Zespole Poradni Specjalistycznych w Rydułtowach </w:t>
      </w:r>
      <w:r w:rsidRPr="002A081D">
        <w:rPr>
          <w:b/>
          <w:bCs/>
          <w:i/>
          <w:iCs/>
        </w:rPr>
        <w:t>wg potrzeb oraz zgodnie z harmonogramem ustalonym z Udzielającym zamówienie.</w:t>
      </w:r>
    </w:p>
    <w:p w:rsidR="0044294A" w:rsidRPr="000E4E41" w:rsidRDefault="0044294A" w:rsidP="000E4E41">
      <w:pPr>
        <w:shd w:val="clear" w:color="auto" w:fill="FFFFFF"/>
        <w:jc w:val="both"/>
        <w:rPr>
          <w:b/>
          <w:bCs/>
          <w:i/>
          <w:iCs/>
          <w:color w:val="000000"/>
          <w:spacing w:val="1"/>
        </w:rPr>
      </w:pPr>
      <w:r w:rsidRPr="002A081D">
        <w:rPr>
          <w:b/>
          <w:bCs/>
          <w:i/>
          <w:iCs/>
        </w:rPr>
        <w:t xml:space="preserve"> </w:t>
      </w:r>
    </w:p>
    <w:p w:rsidR="0044294A" w:rsidRPr="00992001" w:rsidRDefault="0044294A" w:rsidP="00EC791A">
      <w:pPr>
        <w:widowControl/>
        <w:tabs>
          <w:tab w:val="left" w:pos="360"/>
        </w:tabs>
        <w:suppressAutoHyphens w:val="0"/>
        <w:autoSpaceDE w:val="0"/>
        <w:jc w:val="both"/>
        <w:rPr>
          <w:b/>
          <w:bCs/>
          <w:i/>
          <w:iCs/>
        </w:rPr>
      </w:pPr>
      <w:r w:rsidRPr="00DE12AB">
        <w:rPr>
          <w:b/>
          <w:bCs/>
        </w:rPr>
        <w:t>II. Organizacja Udzielania Świadczeń</w:t>
      </w:r>
      <w:r>
        <w:rPr>
          <w:b/>
          <w:bCs/>
          <w:i/>
          <w:iCs/>
        </w:rPr>
        <w:t>:</w:t>
      </w:r>
      <w:r w:rsidRPr="00992001">
        <w:rPr>
          <w:b/>
          <w:bCs/>
          <w:i/>
          <w:iCs/>
        </w:rPr>
        <w:t xml:space="preserve">                </w:t>
      </w:r>
    </w:p>
    <w:p w:rsidR="0044294A" w:rsidRDefault="0044294A" w:rsidP="00EC791A">
      <w:pPr>
        <w:widowControl/>
        <w:tabs>
          <w:tab w:val="left" w:pos="360"/>
        </w:tabs>
        <w:suppressAutoHyphens w:val="0"/>
        <w:autoSpaceDE w:val="0"/>
        <w:jc w:val="both"/>
      </w:pPr>
    </w:p>
    <w:p w:rsidR="0044294A" w:rsidRPr="00F662D3" w:rsidRDefault="0044294A" w:rsidP="00886D0F">
      <w:pPr>
        <w:widowControl/>
        <w:numPr>
          <w:ilvl w:val="0"/>
          <w:numId w:val="45"/>
        </w:numPr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Realizacja świadczeń wykonywana będzie dla pacjentów Powiatowego Publicznego Zakładu Opieki Zdrowotnej w Rydułtowach i Wodzisławiu Śląskim z siedzibą w Wodzisławiu Śląskim.</w:t>
      </w:r>
    </w:p>
    <w:p w:rsidR="0044294A" w:rsidRPr="00F662D3" w:rsidRDefault="0044294A" w:rsidP="00886D0F">
      <w:pPr>
        <w:widowControl/>
        <w:tabs>
          <w:tab w:val="left" w:pos="1095"/>
        </w:tabs>
        <w:suppressAutoHyphens w:val="0"/>
        <w:autoSpaceDE w:val="0"/>
        <w:ind w:firstLine="1095"/>
        <w:jc w:val="both"/>
        <w:rPr>
          <w:b/>
          <w:bCs/>
          <w:color w:val="000000"/>
        </w:rPr>
      </w:pPr>
    </w:p>
    <w:p w:rsidR="0044294A" w:rsidRPr="00F662D3" w:rsidRDefault="0044294A" w:rsidP="00411E4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wymaga, aby świadczenia były realizowane przez personel posiadający kwalifikacje odpowiadające rodzajowi świadczeń - zgodnie                                     z Rozporządzeniem Ministra Zdrowia z dnia 6 listopada 2013 r. w sprawie świadczeń gwarantowanych z zakresu ambulatoryjnej opieki specjalistycznej 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 oraz zgodnie z ofertą złożoną przez Udzielającego Zamówienie.</w:t>
      </w:r>
    </w:p>
    <w:p w:rsidR="0044294A" w:rsidRPr="00F662D3" w:rsidRDefault="0044294A" w:rsidP="00E712B1">
      <w:pPr>
        <w:widowControl/>
        <w:tabs>
          <w:tab w:val="left" w:pos="720"/>
        </w:tabs>
        <w:suppressAutoHyphens w:val="0"/>
        <w:autoSpaceDE w:val="0"/>
        <w:ind w:left="1080"/>
        <w:jc w:val="both"/>
        <w:rPr>
          <w:i/>
          <w:iCs/>
          <w:color w:val="000000"/>
        </w:rPr>
      </w:pPr>
    </w:p>
    <w:p w:rsidR="0044294A" w:rsidRPr="00F662D3" w:rsidRDefault="0044294A" w:rsidP="00E712B1">
      <w:pPr>
        <w:widowControl/>
        <w:numPr>
          <w:ilvl w:val="0"/>
          <w:numId w:val="45"/>
        </w:numPr>
        <w:tabs>
          <w:tab w:val="left" w:pos="720"/>
        </w:tabs>
        <w:suppressAutoHyphens w:val="0"/>
        <w:autoSpaceDE w:val="0"/>
        <w:jc w:val="both"/>
        <w:rPr>
          <w:color w:val="000000"/>
        </w:rPr>
      </w:pPr>
      <w:r w:rsidRPr="00F662D3">
        <w:rPr>
          <w:color w:val="000000"/>
        </w:rPr>
        <w:t>Udzielający zamówienie wymaga aby świadczenia były realizowane zgodnie                             z wymaganiami Prezesa Narodowego Funduszu Zdrow</w:t>
      </w:r>
      <w:r>
        <w:rPr>
          <w:color w:val="000000"/>
        </w:rPr>
        <w:t>ia określone w Zarządzeniu Nr 182/2019/DSOZ z dnia 31 grudnia</w:t>
      </w:r>
      <w:r w:rsidRPr="00F662D3">
        <w:rPr>
          <w:color w:val="000000"/>
        </w:rPr>
        <w:t xml:space="preserve"> 2019 r. w sprawie określenia warunków zawierania i realizacji umów </w:t>
      </w:r>
      <w:r>
        <w:rPr>
          <w:color w:val="000000"/>
        </w:rPr>
        <w:t xml:space="preserve">o udzielanie świadczeń opieki zdrowotnej w rodzaju ambulatoryjna opieka specjalistyczna z późn. zm. </w:t>
      </w:r>
      <w:r w:rsidRPr="00F662D3">
        <w:rPr>
          <w:color w:val="000000"/>
        </w:rPr>
        <w:t xml:space="preserve">oraz zgodnie z Rozporządzeniem Ministra Zdrowia </w:t>
      </w:r>
      <w:r>
        <w:rPr>
          <w:color w:val="000000"/>
        </w:rPr>
        <w:t xml:space="preserve">              </w:t>
      </w:r>
      <w:r w:rsidRPr="00F662D3">
        <w:rPr>
          <w:color w:val="000000"/>
        </w:rPr>
        <w:t>z dnia 6 listopada 2013 r. w sprawie świadczeń gwarantowanych z zakresu ambulator</w:t>
      </w:r>
      <w:r>
        <w:rPr>
          <w:color w:val="000000"/>
        </w:rPr>
        <w:t xml:space="preserve">yjnej opieki specjalistycznej  </w:t>
      </w:r>
      <w:r w:rsidRPr="00F662D3">
        <w:rPr>
          <w:color w:val="000000"/>
        </w:rPr>
        <w:t>(</w:t>
      </w:r>
      <w:r>
        <w:rPr>
          <w:color w:val="000000"/>
        </w:rPr>
        <w:t>Dz. U. z 2016 r., poz. 357 z późn. zm.)</w:t>
      </w:r>
      <w:r w:rsidRPr="00F662D3">
        <w:rPr>
          <w:color w:val="000000"/>
        </w:rPr>
        <w:t xml:space="preserve">. </w:t>
      </w:r>
    </w:p>
    <w:p w:rsidR="0044294A" w:rsidRDefault="0044294A" w:rsidP="00886D0F">
      <w:pPr>
        <w:widowControl/>
        <w:tabs>
          <w:tab w:val="left" w:pos="0"/>
        </w:tabs>
        <w:suppressAutoHyphens w:val="0"/>
        <w:autoSpaceDE w:val="0"/>
        <w:outlineLvl w:val="0"/>
        <w:rPr>
          <w:b/>
          <w:bCs/>
          <w:i/>
          <w:iCs/>
        </w:rPr>
      </w:pPr>
    </w:p>
    <w:p w:rsidR="0044294A" w:rsidRPr="00DE12AB" w:rsidRDefault="0044294A" w:rsidP="00886D0F">
      <w:pPr>
        <w:widowControl/>
        <w:tabs>
          <w:tab w:val="left" w:pos="0"/>
        </w:tabs>
        <w:suppressAutoHyphens w:val="0"/>
        <w:autoSpaceDE w:val="0"/>
        <w:outlineLvl w:val="0"/>
      </w:pPr>
      <w:r w:rsidRPr="00DE12AB">
        <w:rPr>
          <w:b/>
          <w:bCs/>
        </w:rPr>
        <w:t>III. Godziny pracy poradni:</w:t>
      </w:r>
    </w:p>
    <w:p w:rsidR="0044294A" w:rsidRPr="008E7358" w:rsidRDefault="0044294A" w:rsidP="008E7358">
      <w:pPr>
        <w:pStyle w:val="NormalWeb"/>
        <w:jc w:val="both"/>
        <w:rPr>
          <w:rStyle w:val="Strong"/>
        </w:rPr>
      </w:pPr>
      <w:r>
        <w:t>Świadczenia opieki zdrowotnej będą udzielane w poradni zgodnie z harmonogramem ustalonym z Udzielającym Zamówienie.</w:t>
      </w:r>
      <w:r>
        <w:rPr>
          <w:b/>
          <w:bCs/>
        </w:rPr>
        <w:t xml:space="preserve"> </w:t>
      </w:r>
    </w:p>
    <w:p w:rsidR="0044294A" w:rsidRDefault="0044294A" w:rsidP="007638C3">
      <w:pPr>
        <w:pStyle w:val="NormalWeb"/>
        <w:spacing w:before="0" w:beforeAutospacing="0" w:after="0" w:afterAutospacing="0"/>
        <w:rPr>
          <w:rStyle w:val="Strong"/>
          <w:i/>
          <w:iCs/>
        </w:rPr>
      </w:pPr>
    </w:p>
    <w:p w:rsidR="0044294A" w:rsidRPr="00DE12AB" w:rsidRDefault="0044294A" w:rsidP="007638C3">
      <w:pPr>
        <w:pStyle w:val="NormalWeb"/>
        <w:spacing w:before="0" w:beforeAutospacing="0" w:after="0" w:afterAutospacing="0"/>
        <w:rPr>
          <w:rStyle w:val="Strong"/>
        </w:rPr>
      </w:pPr>
      <w:r w:rsidRPr="00DE12AB">
        <w:rPr>
          <w:rStyle w:val="Strong"/>
        </w:rPr>
        <w:t>IV. Okres realizacji umowy:</w:t>
      </w:r>
    </w:p>
    <w:p w:rsidR="0044294A" w:rsidRPr="007638C3" w:rsidRDefault="0044294A" w:rsidP="007638C3">
      <w:pPr>
        <w:pStyle w:val="NormalWeb"/>
        <w:spacing w:before="0" w:beforeAutospacing="0" w:after="0" w:afterAutospacing="0"/>
        <w:rPr>
          <w:b/>
          <w:bCs/>
          <w:i/>
          <w:iCs/>
        </w:rPr>
      </w:pPr>
    </w:p>
    <w:p w:rsidR="0044294A" w:rsidRPr="00F662D3" w:rsidRDefault="0044294A" w:rsidP="008E7358">
      <w:pPr>
        <w:pBdr>
          <w:bottom w:val="single" w:sz="4" w:space="6" w:color="000000"/>
        </w:pBdr>
        <w:tabs>
          <w:tab w:val="left" w:pos="2700"/>
        </w:tabs>
        <w:spacing w:line="360" w:lineRule="auto"/>
        <w:rPr>
          <w:rStyle w:val="Strong"/>
          <w:color w:val="000000"/>
        </w:rPr>
      </w:pPr>
      <w:r w:rsidRPr="008E7426">
        <w:t>Okres realizacji umowy</w:t>
      </w:r>
      <w:r>
        <w:t xml:space="preserve">:  </w:t>
      </w:r>
      <w:r>
        <w:rPr>
          <w:rStyle w:val="Strong"/>
        </w:rPr>
        <w:t xml:space="preserve">od 01.10.2020 r. </w:t>
      </w:r>
      <w:r w:rsidRPr="00F662D3">
        <w:rPr>
          <w:rStyle w:val="Strong"/>
          <w:color w:val="000000"/>
        </w:rPr>
        <w:t xml:space="preserve">do 31.03.2022 r.  </w:t>
      </w:r>
    </w:p>
    <w:p w:rsidR="0044294A" w:rsidRPr="002F3D9D" w:rsidRDefault="0044294A" w:rsidP="00273400">
      <w:pPr>
        <w:pStyle w:val="NormalWeb"/>
        <w:spacing w:before="0" w:beforeAutospacing="0" w:after="0" w:afterAutospacing="0"/>
        <w:rPr>
          <w:b/>
          <w:bCs/>
        </w:rPr>
      </w:pPr>
    </w:p>
    <w:p w:rsidR="0044294A" w:rsidRDefault="0044294A" w:rsidP="00DE12AB">
      <w:pPr>
        <w:shd w:val="clear" w:color="auto" w:fill="FFFFFF"/>
        <w:spacing w:line="552" w:lineRule="exact"/>
        <w:ind w:right="-55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V. </w:t>
      </w:r>
      <w:r w:rsidRPr="000E4E41">
        <w:rPr>
          <w:b/>
          <w:bCs/>
          <w:color w:val="000000"/>
          <w:spacing w:val="-3"/>
        </w:rPr>
        <w:t>Informacje dotyczące przygotowania ofert:</w:t>
      </w:r>
    </w:p>
    <w:p w:rsidR="0044294A" w:rsidRDefault="0044294A" w:rsidP="00CB6DB1">
      <w:pPr>
        <w:widowControl/>
        <w:suppressAutoHyphens w:val="0"/>
        <w:rPr>
          <w:color w:val="000000"/>
          <w:spacing w:val="-5"/>
        </w:rPr>
        <w:sectPr w:rsidR="0044294A" w:rsidSect="00480A84">
          <w:footerReference w:type="even" r:id="rId7"/>
          <w:footerReference w:type="default" r:id="rId8"/>
          <w:pgSz w:w="11906" w:h="16838"/>
          <w:pgMar w:top="1078" w:right="1417" w:bottom="1417" w:left="1417" w:header="708" w:footer="708" w:gutter="0"/>
          <w:cols w:space="708"/>
        </w:sectPr>
      </w:pPr>
    </w:p>
    <w:p w:rsidR="0044294A" w:rsidRDefault="0044294A" w:rsidP="00CB6DB1">
      <w:pPr>
        <w:shd w:val="clear" w:color="auto" w:fill="FFFFFF"/>
        <w:spacing w:before="211" w:line="274" w:lineRule="exact"/>
        <w:ind w:left="426" w:right="-55" w:hanging="426"/>
        <w:jc w:val="both"/>
        <w:rPr>
          <w:color w:val="000000"/>
          <w:spacing w:val="-3"/>
        </w:rPr>
      </w:pPr>
      <w:r>
        <w:rPr>
          <w:color w:val="000000"/>
          <w:spacing w:val="-5"/>
        </w:rPr>
        <w:t xml:space="preserve"> 1.</w:t>
      </w:r>
      <w:r>
        <w:rPr>
          <w:color w:val="000000"/>
          <w:spacing w:val="-5"/>
        </w:rPr>
        <w:tab/>
        <w:t xml:space="preserve">Ofertę oraz wszystkie załączniki należy sporządzić pod rygorem nieważności </w:t>
      </w:r>
      <w:r>
        <w:rPr>
          <w:color w:val="000000"/>
          <w:spacing w:val="-3"/>
        </w:rPr>
        <w:t>w języku polskim z możliwością wyłączenia pojęć medycznych.</w:t>
      </w:r>
    </w:p>
    <w:p w:rsidR="0044294A" w:rsidRDefault="0044294A" w:rsidP="00CB6DB1">
      <w:pPr>
        <w:numPr>
          <w:ilvl w:val="0"/>
          <w:numId w:val="3"/>
        </w:numPr>
        <w:shd w:val="clear" w:color="auto" w:fill="FFFFFF"/>
        <w:spacing w:line="274" w:lineRule="exact"/>
        <w:ind w:right="-55"/>
        <w:jc w:val="both"/>
        <w:rPr>
          <w:color w:val="000000"/>
          <w:spacing w:val="-6"/>
        </w:rPr>
      </w:pPr>
      <w:r>
        <w:rPr>
          <w:color w:val="000000"/>
          <w:spacing w:val="-3"/>
        </w:rPr>
        <w:t xml:space="preserve">Ofertę oraz każdą z jej stron podpisuje osoba(y) uprawniona(e) do </w:t>
      </w:r>
      <w:r>
        <w:rPr>
          <w:color w:val="000000"/>
          <w:spacing w:val="-4"/>
        </w:rPr>
        <w:t xml:space="preserve">reprezentacji lub posiadająca pełnomocnictwo, które należy dołączyć do </w:t>
      </w:r>
      <w:r>
        <w:rPr>
          <w:color w:val="000000"/>
          <w:spacing w:val="-6"/>
        </w:rPr>
        <w:t>oferty.</w:t>
      </w:r>
    </w:p>
    <w:p w:rsidR="0044294A" w:rsidRDefault="0044294A" w:rsidP="00370878">
      <w:pPr>
        <w:shd w:val="clear" w:color="auto" w:fill="FFFFFF"/>
        <w:spacing w:line="274" w:lineRule="exact"/>
        <w:ind w:left="60" w:right="-55"/>
        <w:jc w:val="both"/>
        <w:rPr>
          <w:color w:val="000000"/>
          <w:spacing w:val="-6"/>
        </w:rPr>
      </w:pPr>
    </w:p>
    <w:p w:rsidR="0044294A" w:rsidRDefault="0044294A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2"/>
        </w:rPr>
        <w:t xml:space="preserve">Strony oferty oraz miejsca, w których oferent naniósł poprawki, podpisuje </w:t>
      </w:r>
      <w:r>
        <w:rPr>
          <w:color w:val="000000"/>
          <w:spacing w:val="-3"/>
        </w:rPr>
        <w:t xml:space="preserve">osoba(y), która podpisała ofertę. Poprawki mogą być dokonane jedynie </w:t>
      </w:r>
      <w:r>
        <w:rPr>
          <w:color w:val="000000"/>
          <w:spacing w:val="-2"/>
        </w:rPr>
        <w:t xml:space="preserve">poprzez wyraźne przekreślenie błędnego zapisu i umieszczenie obok niego </w:t>
      </w:r>
      <w:r>
        <w:rPr>
          <w:color w:val="000000"/>
          <w:spacing w:val="-4"/>
        </w:rPr>
        <w:t xml:space="preserve">zapisu poprawnego. </w:t>
      </w:r>
    </w:p>
    <w:p w:rsidR="0044294A" w:rsidRDefault="0044294A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Oferta nie powinna zawierać żadnych dopisków między </w:t>
      </w:r>
      <w:r>
        <w:rPr>
          <w:color w:val="000000"/>
          <w:spacing w:val="-2"/>
        </w:rPr>
        <w:t xml:space="preserve">wierszami, fragmentów wymazanych ani napisanych poza niezbędnymi do </w:t>
      </w:r>
      <w:r>
        <w:rPr>
          <w:color w:val="000000"/>
          <w:spacing w:val="-5"/>
        </w:rPr>
        <w:t>poprawy.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3"/>
        </w:rPr>
        <w:t>Oferta winna być sporządzona w sposób przejrzysty i czytelny.</w:t>
      </w:r>
    </w:p>
    <w:p w:rsidR="0044294A" w:rsidRPr="00C67607" w:rsidRDefault="0044294A" w:rsidP="00C67607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Oferent może wprowadzić zmiany lub wycofać złożoną ofertę, jeżeli w formie </w:t>
      </w:r>
      <w:r>
        <w:rPr>
          <w:color w:val="000000"/>
          <w:spacing w:val="-3"/>
        </w:rPr>
        <w:t xml:space="preserve">pisemnej powiadomi zamawiającego o wprowadzeniu zmian lub wycofaniu </w:t>
      </w:r>
      <w:r>
        <w:rPr>
          <w:color w:val="000000"/>
          <w:spacing w:val="-2"/>
        </w:rPr>
        <w:t>oferty, nie później jednak niż przed upływem terminu składania ofert.</w:t>
      </w:r>
    </w:p>
    <w:p w:rsidR="0044294A" w:rsidRPr="00DE12AB" w:rsidRDefault="0044294A" w:rsidP="000E4E41">
      <w:pPr>
        <w:numPr>
          <w:ilvl w:val="0"/>
          <w:numId w:val="3"/>
        </w:numPr>
        <w:shd w:val="clear" w:color="auto" w:fill="FFFFFF"/>
        <w:tabs>
          <w:tab w:val="left" w:pos="595"/>
        </w:tabs>
        <w:spacing w:before="5" w:line="274" w:lineRule="exact"/>
        <w:ind w:right="-55"/>
        <w:jc w:val="both"/>
        <w:rPr>
          <w:color w:val="000000"/>
          <w:spacing w:val="-4"/>
        </w:rPr>
      </w:pPr>
      <w:r>
        <w:rPr>
          <w:color w:val="000000"/>
          <w:spacing w:val="-3"/>
        </w:rPr>
        <w:t>Powiadomienie o wprowadzeniu zmian lub wycofaniu oferty oznacza się jak ofertę zgodnie z postanowieniami punktu - Zasady składania ofert</w:t>
      </w:r>
      <w:r>
        <w:rPr>
          <w:b/>
          <w:bCs/>
          <w:color w:val="000000"/>
          <w:spacing w:val="-3"/>
        </w:rPr>
        <w:t xml:space="preserve"> </w:t>
      </w:r>
      <w:r>
        <w:rPr>
          <w:color w:val="000000"/>
          <w:spacing w:val="-3"/>
        </w:rPr>
        <w:t>z dopiskiem „Zmiana oferty" lub „Wycofanie oferty”</w:t>
      </w:r>
    </w:p>
    <w:p w:rsidR="0044294A" w:rsidRPr="002B5FE7" w:rsidRDefault="0044294A" w:rsidP="00DE12AB">
      <w:pPr>
        <w:shd w:val="clear" w:color="auto" w:fill="FFFFFF"/>
        <w:tabs>
          <w:tab w:val="left" w:pos="595"/>
        </w:tabs>
        <w:spacing w:before="5" w:line="274" w:lineRule="exact"/>
        <w:ind w:left="60" w:right="-55"/>
        <w:jc w:val="both"/>
        <w:rPr>
          <w:color w:val="000000"/>
          <w:spacing w:val="-4"/>
        </w:rPr>
      </w:pPr>
    </w:p>
    <w:p w:rsidR="0044294A" w:rsidRPr="000E4E41" w:rsidRDefault="0044294A" w:rsidP="00DE12AB">
      <w:pPr>
        <w:shd w:val="clear" w:color="auto" w:fill="FFFFFF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 xml:space="preserve">VI. </w:t>
      </w:r>
      <w:r w:rsidRPr="000E4E41">
        <w:rPr>
          <w:b/>
          <w:bCs/>
          <w:color w:val="000000"/>
          <w:spacing w:val="-6"/>
        </w:rPr>
        <w:t>Zasady składania ofert:</w:t>
      </w:r>
    </w:p>
    <w:p w:rsidR="0044294A" w:rsidRDefault="0044294A" w:rsidP="000E23C3">
      <w:pPr>
        <w:numPr>
          <w:ilvl w:val="0"/>
          <w:numId w:val="75"/>
        </w:numPr>
        <w:shd w:val="clear" w:color="auto" w:fill="FFFFFF"/>
        <w:ind w:right="-144"/>
        <w:jc w:val="both"/>
        <w:rPr>
          <w:color w:val="000000"/>
          <w:spacing w:val="6"/>
        </w:rPr>
      </w:pPr>
      <w:r>
        <w:rPr>
          <w:color w:val="000000"/>
          <w:spacing w:val="-3"/>
        </w:rPr>
        <w:t xml:space="preserve">Dokumenty konkursowe należy złożyć w zamkniętej kopercie w sekretariacie Powiatowego Publicznego Zakładu Opieki Zdrowotnej w Rydułtowach i Wodzisławiu Śl. z siedzibą </w:t>
      </w:r>
      <w:r>
        <w:rPr>
          <w:color w:val="000000"/>
          <w:spacing w:val="-3"/>
        </w:rPr>
        <w:br/>
        <w:t>w Wodzisławiu Śl.</w:t>
      </w:r>
      <w:r>
        <w:rPr>
          <w:color w:val="000000"/>
          <w:spacing w:val="-1"/>
        </w:rPr>
        <w:t xml:space="preserve"> </w:t>
      </w:r>
      <w:r w:rsidRPr="009A600E">
        <w:rPr>
          <w:b/>
          <w:bCs/>
          <w:spacing w:val="-1"/>
        </w:rPr>
        <w:t>d</w:t>
      </w:r>
      <w:r>
        <w:rPr>
          <w:b/>
          <w:bCs/>
          <w:spacing w:val="-1"/>
        </w:rPr>
        <w:t>o 10.09</w:t>
      </w:r>
      <w:r w:rsidRPr="009A600E">
        <w:rPr>
          <w:b/>
          <w:bCs/>
          <w:spacing w:val="-1"/>
        </w:rPr>
        <w:t>.</w:t>
      </w:r>
      <w:r>
        <w:rPr>
          <w:b/>
          <w:bCs/>
          <w:spacing w:val="-1"/>
        </w:rPr>
        <w:t>2020</w:t>
      </w:r>
      <w:r w:rsidRPr="009A600E">
        <w:rPr>
          <w:b/>
          <w:bCs/>
          <w:spacing w:val="-1"/>
        </w:rPr>
        <w:t xml:space="preserve">r. </w:t>
      </w:r>
      <w:r>
        <w:rPr>
          <w:b/>
          <w:bCs/>
          <w:spacing w:val="-1"/>
        </w:rPr>
        <w:t>do godz. 12</w:t>
      </w:r>
      <w:r w:rsidRPr="009A600E">
        <w:rPr>
          <w:b/>
          <w:bCs/>
          <w:spacing w:val="-1"/>
        </w:rPr>
        <w:t>.00</w:t>
      </w:r>
      <w:r>
        <w:rPr>
          <w:b/>
          <w:bCs/>
          <w:color w:val="000000"/>
          <w:spacing w:val="-1"/>
        </w:rPr>
        <w:t xml:space="preserve"> </w:t>
      </w:r>
      <w:r>
        <w:rPr>
          <w:color w:val="000000"/>
          <w:spacing w:val="-1"/>
        </w:rPr>
        <w:t>opatrzone napisem: „</w:t>
      </w:r>
      <w:r>
        <w:rPr>
          <w:b/>
          <w:bCs/>
          <w:color w:val="000000"/>
          <w:spacing w:val="-1"/>
        </w:rPr>
        <w:t xml:space="preserve">Konkurs ofert na udzielanie świadczeń zdrowotnych w Poradni Okulistycznej w Rydułtowach”. </w:t>
      </w:r>
    </w:p>
    <w:p w:rsidR="0044294A" w:rsidRDefault="0044294A" w:rsidP="000E23C3">
      <w:pPr>
        <w:shd w:val="clear" w:color="auto" w:fill="FFFFFF"/>
        <w:ind w:left="426" w:right="-764" w:hanging="426"/>
        <w:jc w:val="both"/>
      </w:pPr>
      <w:r>
        <w:rPr>
          <w:color w:val="000000"/>
          <w:spacing w:val="6"/>
        </w:rPr>
        <w:t xml:space="preserve">      </w:t>
      </w:r>
      <w:r>
        <w:t xml:space="preserve">Otwarcie ofert nastąpi </w:t>
      </w:r>
      <w:r>
        <w:rPr>
          <w:b/>
          <w:bCs/>
        </w:rPr>
        <w:t>10.09.2020</w:t>
      </w:r>
      <w:r w:rsidRPr="009A600E">
        <w:rPr>
          <w:b/>
          <w:bCs/>
        </w:rPr>
        <w:t xml:space="preserve"> r. o </w:t>
      </w:r>
      <w:r>
        <w:rPr>
          <w:b/>
          <w:bCs/>
        </w:rPr>
        <w:t xml:space="preserve">godz. 12.30 </w:t>
      </w:r>
      <w:r>
        <w:t xml:space="preserve">w siedzibie Dyrekcji. </w:t>
      </w:r>
    </w:p>
    <w:p w:rsidR="0044294A" w:rsidRDefault="0044294A" w:rsidP="000E23C3">
      <w:pPr>
        <w:numPr>
          <w:ilvl w:val="0"/>
          <w:numId w:val="75"/>
        </w:numPr>
        <w:shd w:val="clear" w:color="auto" w:fill="FFFFFF"/>
        <w:ind w:right="-764"/>
        <w:jc w:val="both"/>
      </w:pPr>
      <w:r>
        <w:rPr>
          <w:color w:val="000000"/>
          <w:spacing w:val="-2"/>
        </w:rPr>
        <w:t>Oferta złożona po terminie zostanie zwrócona Oferentowi bez otwierania.</w:t>
      </w:r>
    </w:p>
    <w:p w:rsidR="0044294A" w:rsidRDefault="0044294A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szczególnie uzasadnionych przypadkach, przed ustalonym terminem składania ofert zamawiający może zmienić lub zmodyfikować treść wymagań </w:t>
      </w:r>
      <w:r>
        <w:rPr>
          <w:color w:val="000000"/>
          <w:spacing w:val="-4"/>
        </w:rPr>
        <w:t>dotyczących składania ofert.</w:t>
      </w:r>
    </w:p>
    <w:p w:rsidR="0044294A" w:rsidRDefault="0044294A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4"/>
        </w:rPr>
        <w:t xml:space="preserve">O każdej zmianie lub modyfikacji zamawiający zawiadamia niezwłocznie </w:t>
      </w:r>
      <w:r>
        <w:rPr>
          <w:color w:val="000000"/>
          <w:spacing w:val="-3"/>
        </w:rPr>
        <w:t xml:space="preserve">każdego </w:t>
      </w:r>
      <w:r>
        <w:rPr>
          <w:color w:val="000000"/>
          <w:spacing w:val="-3"/>
        </w:rPr>
        <w:br/>
        <w:t>z uczestników konkursu, który poinformował o pobraniu dokumentacji konkursowej.</w:t>
      </w:r>
    </w:p>
    <w:p w:rsidR="0044294A" w:rsidRDefault="0044294A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-3"/>
        </w:rPr>
        <w:t xml:space="preserve">W przypadku, gdy wymagana zmiana lub modyfikacja dokumentów </w:t>
      </w:r>
      <w:r>
        <w:rPr>
          <w:color w:val="000000"/>
          <w:spacing w:val="-4"/>
        </w:rPr>
        <w:t>składających się na ofertę będzie istotna, zamawiający może przedłużyć termin składania ofert.</w:t>
      </w:r>
    </w:p>
    <w:p w:rsidR="0044294A" w:rsidRPr="00C67607" w:rsidRDefault="0044294A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 xml:space="preserve">Wszelka korespondencja (w tym zapytania) do Zamawiającego powinna być kierowana przez Oferentów pisemnie na adres: Powiatowy Publiczny Zakład Opieki Zdrowotnej </w:t>
      </w:r>
      <w:r>
        <w:rPr>
          <w:color w:val="000000"/>
          <w:spacing w:val="1"/>
        </w:rPr>
        <w:br/>
        <w:t xml:space="preserve">w Rydułtowach i Wodzisławiu Śląskim z siedzibą w Wodzisławiu Śląskim, ul. 26 Marca 51; 44-300 Wodzisław Śl., tel. 324591829, fax. 324591777 lub email: </w:t>
      </w:r>
      <w:hyperlink r:id="rId9" w:history="1">
        <w:r>
          <w:rPr>
            <w:rStyle w:val="Hyperlink"/>
            <w:b/>
            <w:bCs/>
            <w:spacing w:val="1"/>
          </w:rPr>
          <w:t>marta</w:t>
        </w:r>
        <w:r w:rsidRPr="000C213A">
          <w:rPr>
            <w:rStyle w:val="Hyperlink"/>
            <w:b/>
            <w:bCs/>
            <w:spacing w:val="1"/>
          </w:rPr>
          <w:t>@zoz.wodzislaw.pl</w:t>
        </w:r>
      </w:hyperlink>
    </w:p>
    <w:p w:rsidR="0044294A" w:rsidRPr="00C67607" w:rsidRDefault="0044294A" w:rsidP="000E23C3">
      <w:pPr>
        <w:numPr>
          <w:ilvl w:val="0"/>
          <w:numId w:val="75"/>
        </w:numPr>
        <w:shd w:val="clear" w:color="auto" w:fill="FFFFFF"/>
        <w:ind w:right="-108"/>
        <w:jc w:val="both"/>
      </w:pPr>
      <w:r>
        <w:rPr>
          <w:color w:val="000000"/>
          <w:spacing w:val="1"/>
        </w:rPr>
        <w:t>Zamawiający unieważnia postępowanie w sprawie zawarcia umowy o udzielanie świadczeń opieki zdrowotnej, gdy:</w:t>
      </w:r>
    </w:p>
    <w:p w:rsidR="0044294A" w:rsidRDefault="0044294A" w:rsidP="000E23C3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nie wpłynęła żadna oferta,</w:t>
      </w:r>
    </w:p>
    <w:p w:rsidR="0044294A" w:rsidRDefault="0044294A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wpłynęła jedna oferta niepodlegająca odrzuceniu, z zastrzeżeniem, że jeżeli w toku konkursu wpłynęła tylko jedna oferta niepodlegająca odrzuceniu, komisja może przyjąć tę ofertę, gdy z okoliczności wynika, że na ogłoszony ponownie na tych samych warunkach konkurs ofert nie wpłynie więcej ofert,</w:t>
      </w:r>
    </w:p>
    <w:p w:rsidR="0044294A" w:rsidRDefault="0044294A" w:rsidP="00CD084F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odrzucono wszystkie oferty,</w:t>
      </w:r>
    </w:p>
    <w:p w:rsidR="0044294A" w:rsidRDefault="0044294A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kwota najkorzystniejszej oferty przewyższa kwotę, którą Zamawiający przeznaczył na finansowanie świadczeń opieki zdrowotnej w danym postępowaniu,</w:t>
      </w:r>
    </w:p>
    <w:p w:rsidR="0044294A" w:rsidRPr="0070752A" w:rsidRDefault="0044294A" w:rsidP="0070752A">
      <w:pPr>
        <w:numPr>
          <w:ilvl w:val="0"/>
          <w:numId w:val="77"/>
        </w:num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nastąpiła istotna zmiana okoliczności powodująca, że prowadzenie postępowania lub zawarcie umowy nie leży w interesie ubezpieczonych, czego nie można było wcześnie przewidzieć.</w:t>
      </w:r>
    </w:p>
    <w:p w:rsidR="0044294A" w:rsidRDefault="0044294A" w:rsidP="00DE12AB">
      <w:pPr>
        <w:shd w:val="clear" w:color="auto" w:fill="FFFFFF"/>
        <w:spacing w:before="278"/>
        <w:rPr>
          <w:b/>
          <w:bCs/>
          <w:color w:val="000000"/>
          <w:spacing w:val="-4"/>
        </w:rPr>
      </w:pPr>
      <w:r>
        <w:rPr>
          <w:b/>
          <w:bCs/>
          <w:color w:val="000000"/>
          <w:spacing w:val="-4"/>
        </w:rPr>
        <w:t xml:space="preserve">VII. </w:t>
      </w:r>
      <w:r w:rsidRPr="000E4E41">
        <w:rPr>
          <w:b/>
          <w:bCs/>
          <w:color w:val="000000"/>
          <w:spacing w:val="-4"/>
        </w:rPr>
        <w:t>Zawartość ofert:</w:t>
      </w:r>
    </w:p>
    <w:p w:rsidR="0044294A" w:rsidRDefault="0044294A" w:rsidP="00DB6EEC">
      <w:pPr>
        <w:shd w:val="clear" w:color="auto" w:fill="FFFFFF"/>
        <w:tabs>
          <w:tab w:val="left" w:pos="426"/>
        </w:tabs>
        <w:spacing w:before="269" w:line="274" w:lineRule="exact"/>
        <w:ind w:right="-55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Dla uznania ważności oferta musi zawierać następujące dokumenty w formie oryginału lub kserokopii poświadczonej za zgodność z oryginałem przez upoważnioną osobę do reprezentowania oferenta: </w:t>
      </w:r>
    </w:p>
    <w:p w:rsidR="0044294A" w:rsidRPr="000E23C3" w:rsidRDefault="0044294A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b/>
          <w:bCs/>
          <w:color w:val="000000"/>
          <w:spacing w:val="1"/>
        </w:rPr>
      </w:pPr>
      <w:r>
        <w:rPr>
          <w:color w:val="000000"/>
          <w:spacing w:val="1"/>
        </w:rPr>
        <w:t xml:space="preserve">Oferta na </w:t>
      </w:r>
      <w:r w:rsidRPr="00035E09">
        <w:rPr>
          <w:color w:val="000000"/>
          <w:spacing w:val="1"/>
        </w:rPr>
        <w:t>udzielanie świadczeń zdrowotnych w ramach Ambulatoryjnej Opieki Specjalistycznej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 xml:space="preserve">Załącznik </w:t>
      </w:r>
      <w:r w:rsidRPr="009907D1">
        <w:rPr>
          <w:b/>
          <w:bCs/>
          <w:color w:val="000000"/>
          <w:spacing w:val="1"/>
        </w:rPr>
        <w:t>nr 1</w:t>
      </w:r>
      <w:r w:rsidRPr="000E23C3">
        <w:rPr>
          <w:b/>
          <w:bCs/>
          <w:color w:val="000000"/>
          <w:spacing w:val="1"/>
        </w:rPr>
        <w:t>,</w:t>
      </w:r>
    </w:p>
    <w:p w:rsidR="0044294A" w:rsidRDefault="0044294A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1213BC">
        <w:rPr>
          <w:color w:val="000000"/>
          <w:spacing w:val="1"/>
        </w:rPr>
        <w:t>Oświadczenie</w:t>
      </w:r>
      <w:r>
        <w:rPr>
          <w:color w:val="000000"/>
          <w:spacing w:val="1"/>
        </w:rPr>
        <w:t xml:space="preserve"> - </w:t>
      </w:r>
      <w:r>
        <w:rPr>
          <w:b/>
          <w:bCs/>
          <w:color w:val="000000"/>
          <w:spacing w:val="1"/>
        </w:rPr>
        <w:t>Załącznik nr 2,</w:t>
      </w:r>
    </w:p>
    <w:p w:rsidR="0044294A" w:rsidRPr="00872BBB" w:rsidRDefault="0044294A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5"/>
        </w:rPr>
        <w:t>Wzór umowy</w:t>
      </w:r>
      <w:r>
        <w:rPr>
          <w:color w:val="000000"/>
          <w:spacing w:val="-5"/>
        </w:rPr>
        <w:t xml:space="preserve"> (parafowanej na każdej stronie) wraz z załącznikami - </w:t>
      </w:r>
      <w:r w:rsidRPr="00434662">
        <w:rPr>
          <w:b/>
          <w:bCs/>
          <w:color w:val="000000"/>
          <w:spacing w:val="-5"/>
        </w:rPr>
        <w:t>Załącznik nr 3</w:t>
      </w:r>
      <w:r>
        <w:rPr>
          <w:b/>
          <w:bCs/>
          <w:color w:val="000000"/>
          <w:spacing w:val="-5"/>
        </w:rPr>
        <w:t>,</w:t>
      </w:r>
    </w:p>
    <w:p w:rsidR="0044294A" w:rsidRDefault="0044294A" w:rsidP="000E23C3">
      <w:pPr>
        <w:numPr>
          <w:ilvl w:val="0"/>
          <w:numId w:val="80"/>
        </w:numPr>
        <w:shd w:val="clear" w:color="auto" w:fill="FFFFFF"/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4"/>
        </w:rPr>
        <w:t>Aktualny odpis z właściwego rejestru</w:t>
      </w:r>
      <w:r>
        <w:rPr>
          <w:color w:val="000000"/>
          <w:spacing w:val="-4"/>
        </w:rPr>
        <w:t xml:space="preserve"> </w:t>
      </w:r>
      <w:r>
        <w:t>albo aktualne zaświadczenie o wpisie                 do ewidencji działalności gospodarczej, jeżeli odrębne przepisy wymagają wpisu  do rejestru lub zgłoszenia do ewidencji działalności gospodarczej,</w:t>
      </w:r>
    </w:p>
    <w:p w:rsidR="0044294A" w:rsidRDefault="0044294A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color w:val="000000"/>
          <w:spacing w:val="1"/>
        </w:rPr>
      </w:pPr>
      <w:r w:rsidRPr="009A600E">
        <w:rPr>
          <w:b/>
          <w:bCs/>
          <w:color w:val="000000"/>
          <w:spacing w:val="-3"/>
        </w:rPr>
        <w:t xml:space="preserve">Polisa </w:t>
      </w:r>
      <w:r w:rsidRPr="009A600E">
        <w:rPr>
          <w:b/>
          <w:bCs/>
          <w:color w:val="000000"/>
          <w:spacing w:val="-1"/>
          <w:kern w:val="2"/>
        </w:rPr>
        <w:t>ubezpieczenia</w:t>
      </w:r>
      <w:r>
        <w:rPr>
          <w:color w:val="000000"/>
          <w:spacing w:val="-1"/>
          <w:kern w:val="2"/>
        </w:rPr>
        <w:t xml:space="preserve"> od odpowiedzialności cywilnej </w:t>
      </w:r>
      <w:r>
        <w:rPr>
          <w:color w:val="000000"/>
          <w:kern w:val="2"/>
        </w:rPr>
        <w:t xml:space="preserve">w zakresie prowadzonej działalności z rozszerzeniem na choroby zakaźne (w tym WZW i HIV), </w:t>
      </w:r>
      <w:r>
        <w:rPr>
          <w:color w:val="000000"/>
          <w:kern w:val="2"/>
        </w:rPr>
        <w:br/>
        <w:t>w wysokości nie niższej niż wynikająca z rozporządzenia Ministra Finansów z dnia 29 kwietnia 2019r. w sprawie obowiązkowego ubezpieczenia odpowiedzialności cywilnej podmiotu wykonującego działalność leczniczą (Dz. U. 2019 poz. 866),</w:t>
      </w:r>
    </w:p>
    <w:p w:rsidR="0044294A" w:rsidRDefault="0044294A" w:rsidP="00CF0B97">
      <w:pPr>
        <w:numPr>
          <w:ilvl w:val="0"/>
          <w:numId w:val="80"/>
        </w:numPr>
        <w:shd w:val="clear" w:color="auto" w:fill="FFFFFF"/>
        <w:tabs>
          <w:tab w:val="left" w:pos="993"/>
          <w:tab w:val="num" w:pos="1440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b/>
          <w:bCs/>
          <w:color w:val="000000"/>
          <w:spacing w:val="-3"/>
        </w:rPr>
        <w:t>Dokumenty potwierdzające kwalifikacje zawodowe Oferenta do udzielania świadczeń zdrowotnych:</w:t>
      </w:r>
    </w:p>
    <w:p w:rsidR="0044294A" w:rsidRDefault="0044294A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aktualnego prawa wykonywania zawodu;</w:t>
      </w:r>
    </w:p>
    <w:p w:rsidR="0044294A" w:rsidRDefault="0044294A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dokumentów potwierdzających uzyskane specjalizacje;</w:t>
      </w:r>
    </w:p>
    <w:p w:rsidR="0044294A" w:rsidRDefault="0044294A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orzeczenia lekarskiego stwierdzającego brak przeciwwskazań zdrowotnych                  do pracy;</w:t>
      </w:r>
    </w:p>
    <w:p w:rsidR="0044294A" w:rsidRPr="00CF0B97" w:rsidRDefault="0044294A" w:rsidP="00CF0B97">
      <w:pPr>
        <w:numPr>
          <w:ilvl w:val="0"/>
          <w:numId w:val="84"/>
        </w:numPr>
        <w:shd w:val="clear" w:color="auto" w:fill="FFFFFF"/>
        <w:tabs>
          <w:tab w:val="left" w:pos="993"/>
        </w:tabs>
        <w:ind w:right="-57"/>
        <w:jc w:val="both"/>
        <w:rPr>
          <w:b/>
          <w:bCs/>
          <w:color w:val="000000"/>
          <w:spacing w:val="1"/>
        </w:rPr>
      </w:pPr>
      <w:r w:rsidRPr="00CF0B97">
        <w:rPr>
          <w:color w:val="000000"/>
          <w:spacing w:val="-3"/>
        </w:rPr>
        <w:t>kopia zaświadczenia o ukończeniu szkolenia w dziedzinie bhp.</w:t>
      </w:r>
    </w:p>
    <w:p w:rsidR="0044294A" w:rsidRPr="0070752A" w:rsidRDefault="0044294A" w:rsidP="000E4E41">
      <w:pPr>
        <w:shd w:val="clear" w:color="auto" w:fill="FFFFFF"/>
        <w:tabs>
          <w:tab w:val="left" w:pos="993"/>
        </w:tabs>
        <w:spacing w:before="5" w:line="274" w:lineRule="exact"/>
        <w:ind w:right="-55"/>
        <w:jc w:val="both"/>
        <w:rPr>
          <w:color w:val="000000"/>
          <w:kern w:val="2"/>
        </w:rPr>
      </w:pPr>
    </w:p>
    <w:p w:rsidR="0044294A" w:rsidRDefault="0044294A" w:rsidP="00DE1E88">
      <w:pPr>
        <w:shd w:val="clear" w:color="auto" w:fill="FFFFFF"/>
        <w:spacing w:line="274" w:lineRule="exact"/>
        <w:ind w:right="-55"/>
        <w:jc w:val="both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2"/>
        </w:rPr>
        <w:t xml:space="preserve">Oferta wraz z załącznikami powinna być podpisana przez osobę upoważnioną                           do </w:t>
      </w:r>
      <w:r>
        <w:rPr>
          <w:b/>
          <w:bCs/>
          <w:color w:val="000000"/>
          <w:spacing w:val="-3"/>
        </w:rPr>
        <w:t>reprezentowania oferenta. W przypadku podpisania oferty przez pełnomocnika należy załączyć ważne pełnomocnictwo.</w:t>
      </w:r>
    </w:p>
    <w:p w:rsidR="0044294A" w:rsidRDefault="0044294A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</w:pPr>
    </w:p>
    <w:p w:rsidR="0044294A" w:rsidRDefault="0044294A" w:rsidP="00C011F1">
      <w:pPr>
        <w:pStyle w:val="BodyText2"/>
        <w:rPr>
          <w:b/>
          <w:bCs/>
        </w:rPr>
      </w:pPr>
      <w:r>
        <w:rPr>
          <w:b/>
          <w:bCs/>
        </w:rPr>
        <w:t xml:space="preserve">VIII. </w:t>
      </w:r>
      <w:r w:rsidRPr="00031EBA">
        <w:rPr>
          <w:b/>
          <w:bCs/>
        </w:rPr>
        <w:t>Kryteria wyboru najkorzystniejszej oferty</w:t>
      </w:r>
      <w:r>
        <w:rPr>
          <w:b/>
          <w:bCs/>
        </w:rPr>
        <w:t>:</w:t>
      </w:r>
    </w:p>
    <w:p w:rsidR="0044294A" w:rsidRDefault="0044294A" w:rsidP="000A3170">
      <w:pPr>
        <w:pStyle w:val="BodyText2"/>
        <w:spacing w:after="0" w:line="240" w:lineRule="auto"/>
        <w:jc w:val="both"/>
        <w:rPr>
          <w:b/>
          <w:bCs/>
          <w:sz w:val="22"/>
          <w:szCs w:val="22"/>
        </w:rPr>
      </w:pPr>
      <w:r>
        <w:t>Przy wyborze najkorzystniejszej oferty Komisja Konkursowa będzie się kierowała następującym kryterium tj.</w:t>
      </w:r>
      <w:r>
        <w:rPr>
          <w:b/>
          <w:bCs/>
          <w:sz w:val="22"/>
          <w:szCs w:val="22"/>
        </w:rPr>
        <w:t xml:space="preserve"> </w:t>
      </w:r>
      <w:r w:rsidRPr="00835003">
        <w:rPr>
          <w:b/>
          <w:bCs/>
        </w:rPr>
        <w:t>cena – 100%</w:t>
      </w:r>
      <w:r>
        <w:rPr>
          <w:b/>
          <w:bCs/>
          <w:sz w:val="22"/>
          <w:szCs w:val="22"/>
        </w:rPr>
        <w:t xml:space="preserve"> </w:t>
      </w:r>
    </w:p>
    <w:p w:rsidR="0044294A" w:rsidRDefault="0044294A" w:rsidP="00E4793A">
      <w:pPr>
        <w:rPr>
          <w:b/>
          <w:bCs/>
        </w:rPr>
      </w:pPr>
      <w:r w:rsidRPr="004157F8">
        <w:rPr>
          <w:b/>
          <w:bCs/>
          <w:sz w:val="22"/>
          <w:szCs w:val="22"/>
        </w:rPr>
        <w:t xml:space="preserve">  </w:t>
      </w:r>
    </w:p>
    <w:p w:rsidR="0044294A" w:rsidRPr="00E4793A" w:rsidRDefault="0044294A" w:rsidP="000A3170">
      <w:pPr>
        <w:jc w:val="both"/>
        <w:rPr>
          <w:b/>
          <w:bCs/>
        </w:rPr>
      </w:pPr>
      <w:r>
        <w:t xml:space="preserve">Udzielającemu Zamówienie przysługuje prawo do przesunięcia terminu składania ofert, odwołania lub unieważnienia konkursu na podstawie art. 150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2020 r., poz. 1398 z późn. zm</w:t>
      </w:r>
      <w:r>
        <w:t>.) a także do negocjacji cen i wyboru większej ilości ofert celem realizacji całości zamówienia oraz dla zapewnienia ciągłości udzielania świadczeń opieki zdrowotnej.</w:t>
      </w:r>
    </w:p>
    <w:p w:rsidR="0044294A" w:rsidRDefault="0044294A" w:rsidP="00C011F1">
      <w:pPr>
        <w:rPr>
          <w:sz w:val="22"/>
          <w:szCs w:val="22"/>
        </w:rPr>
      </w:pPr>
    </w:p>
    <w:p w:rsidR="0044294A" w:rsidRDefault="0044294A" w:rsidP="00C011F1">
      <w:pPr>
        <w:rPr>
          <w:sz w:val="22"/>
          <w:szCs w:val="22"/>
        </w:rPr>
      </w:pPr>
    </w:p>
    <w:p w:rsidR="0044294A" w:rsidRPr="00114412" w:rsidRDefault="0044294A" w:rsidP="00C011F1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IX. </w:t>
      </w:r>
      <w:r w:rsidRPr="00114412">
        <w:rPr>
          <w:b/>
          <w:bCs/>
          <w:sz w:val="22"/>
          <w:szCs w:val="22"/>
        </w:rPr>
        <w:t>Środki odwoławcze</w:t>
      </w:r>
    </w:p>
    <w:p w:rsidR="0044294A" w:rsidRDefault="0044294A" w:rsidP="00C011F1">
      <w:pPr>
        <w:rPr>
          <w:b/>
          <w:bCs/>
          <w:sz w:val="22"/>
          <w:szCs w:val="22"/>
        </w:rPr>
      </w:pPr>
    </w:p>
    <w:p w:rsidR="0044294A" w:rsidRDefault="0044294A" w:rsidP="00C011F1">
      <w:pPr>
        <w:shd w:val="clear" w:color="auto" w:fill="FFFFFF"/>
        <w:jc w:val="both"/>
        <w:rPr>
          <w:color w:val="000000"/>
          <w:spacing w:val="5"/>
        </w:rPr>
      </w:pPr>
      <w:r>
        <w:t xml:space="preserve">Oferentowi przysługuje prawo składania protestów i odwołań dotyczących konkursu zgodnie z zasadami określonymi w art. 152, 153 oraz 154 ust. 1 i 2 ustawy z dnia 27 sierpnia 2004 r. o świadczeniach opieki zdrowotnej finansowanych ze środków publicznych </w:t>
      </w:r>
      <w:r>
        <w:br/>
        <w:t>(</w:t>
      </w:r>
      <w:r w:rsidRPr="00D62021">
        <w:rPr>
          <w:i/>
          <w:iCs/>
        </w:rPr>
        <w:t>tekst jedn.</w:t>
      </w:r>
      <w:r>
        <w:t xml:space="preserve"> </w:t>
      </w:r>
      <w:r w:rsidRPr="00D62021">
        <w:rPr>
          <w:i/>
          <w:iCs/>
        </w:rPr>
        <w:t>Dz. U. z 2020 r., poz. 1398 z późn. zm</w:t>
      </w:r>
      <w:r>
        <w:t xml:space="preserve">.) w związku z art. 26 ust. 4 ustawy z dnia </w:t>
      </w:r>
      <w:r>
        <w:br/>
        <w:t>15 kwietnia 2011r. o działalności leczniczej (</w:t>
      </w:r>
      <w:r w:rsidRPr="00D62021">
        <w:rPr>
          <w:i/>
          <w:iCs/>
        </w:rPr>
        <w:t>tekst jedn.</w:t>
      </w:r>
      <w:r>
        <w:t xml:space="preserve"> </w:t>
      </w:r>
      <w:r>
        <w:rPr>
          <w:i/>
          <w:iCs/>
        </w:rPr>
        <w:t>Dz. U. z 2020 roku poz. 295                            z późn. zm.</w:t>
      </w:r>
      <w:r>
        <w:t>)</w:t>
      </w:r>
    </w:p>
    <w:p w:rsidR="0044294A" w:rsidRPr="00114412" w:rsidRDefault="0044294A" w:rsidP="00C011F1">
      <w:pPr>
        <w:shd w:val="clear" w:color="auto" w:fill="FFFFFF"/>
        <w:ind w:left="360"/>
        <w:rPr>
          <w:color w:val="000000"/>
          <w:spacing w:val="5"/>
        </w:rPr>
      </w:pPr>
    </w:p>
    <w:p w:rsidR="0044294A" w:rsidRPr="00114412" w:rsidRDefault="0044294A" w:rsidP="00C011F1">
      <w:pPr>
        <w:shd w:val="clear" w:color="auto" w:fill="FFFFFF"/>
        <w:spacing w:before="120"/>
        <w:rPr>
          <w:b/>
          <w:bCs/>
          <w:color w:val="000000"/>
          <w:spacing w:val="5"/>
        </w:rPr>
      </w:pPr>
      <w:r>
        <w:rPr>
          <w:b/>
          <w:bCs/>
          <w:color w:val="000000"/>
          <w:spacing w:val="5"/>
        </w:rPr>
        <w:t xml:space="preserve">X. </w:t>
      </w:r>
      <w:r w:rsidRPr="00114412">
        <w:rPr>
          <w:b/>
          <w:bCs/>
          <w:color w:val="000000"/>
          <w:spacing w:val="5"/>
        </w:rPr>
        <w:t>Powiadomienie o wynikach</w:t>
      </w:r>
      <w:r>
        <w:rPr>
          <w:b/>
          <w:bCs/>
          <w:color w:val="000000"/>
          <w:spacing w:val="5"/>
        </w:rPr>
        <w:t>:</w:t>
      </w:r>
    </w:p>
    <w:p w:rsidR="0044294A" w:rsidRPr="00114412" w:rsidRDefault="0044294A" w:rsidP="00C011F1">
      <w:pPr>
        <w:shd w:val="clear" w:color="auto" w:fill="FFFFFF"/>
        <w:spacing w:before="120"/>
        <w:rPr>
          <w:color w:val="000000"/>
          <w:spacing w:val="-3"/>
        </w:rPr>
      </w:pPr>
      <w:r>
        <w:rPr>
          <w:color w:val="000000"/>
          <w:spacing w:val="-3"/>
        </w:rPr>
        <w:t xml:space="preserve">O rozstrzygnięciu konkursu zamawiający </w:t>
      </w:r>
      <w:r w:rsidRPr="00114412">
        <w:rPr>
          <w:color w:val="000000"/>
          <w:spacing w:val="-3"/>
        </w:rPr>
        <w:t>ogłosi na tablicy ogłoszeń oraz na stroni</w:t>
      </w:r>
      <w:r>
        <w:rPr>
          <w:color w:val="000000"/>
          <w:spacing w:val="-3"/>
        </w:rPr>
        <w:t>e internetowej.</w:t>
      </w:r>
    </w:p>
    <w:p w:rsidR="0044294A" w:rsidRPr="00114412" w:rsidRDefault="0044294A" w:rsidP="00C011F1">
      <w:pPr>
        <w:shd w:val="clear" w:color="auto" w:fill="FFFFFF"/>
        <w:ind w:left="51"/>
        <w:rPr>
          <w:b/>
          <w:bCs/>
          <w:color w:val="000000"/>
        </w:rPr>
      </w:pPr>
    </w:p>
    <w:p w:rsidR="0044294A" w:rsidRPr="00AE3A92" w:rsidRDefault="0044294A" w:rsidP="00AE3A92">
      <w:pPr>
        <w:shd w:val="clear" w:color="auto" w:fill="FFFFFF"/>
        <w:spacing w:line="274" w:lineRule="exact"/>
        <w:ind w:right="-55"/>
        <w:rPr>
          <w:b/>
          <w:bCs/>
          <w:color w:val="000000"/>
          <w:spacing w:val="-3"/>
        </w:rPr>
        <w:sectPr w:rsidR="0044294A" w:rsidRPr="00AE3A92" w:rsidSect="0007446C">
          <w:type w:val="continuous"/>
          <w:pgSz w:w="11906" w:h="16838"/>
          <w:pgMar w:top="899" w:right="1417" w:bottom="1079" w:left="1417" w:header="708" w:footer="708" w:gutter="0"/>
          <w:cols w:space="708"/>
        </w:sectPr>
      </w:pPr>
    </w:p>
    <w:p w:rsidR="0044294A" w:rsidRDefault="0044294A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p w:rsidR="0044294A" w:rsidRPr="004513F9" w:rsidRDefault="0044294A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 xml:space="preserve">Załącznik Nr 1 </w:t>
      </w:r>
    </w:p>
    <w:p w:rsidR="0044294A" w:rsidRDefault="0044294A" w:rsidP="004513F9">
      <w:r>
        <w:t xml:space="preserve">                                  </w:t>
      </w:r>
    </w:p>
    <w:p w:rsidR="0044294A" w:rsidRDefault="0044294A" w:rsidP="004513F9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                                                               O F E R T A </w:t>
      </w:r>
    </w:p>
    <w:p w:rsidR="0044294A" w:rsidRDefault="0044294A" w:rsidP="004513F9">
      <w:pPr>
        <w:jc w:val="center"/>
        <w:rPr>
          <w:lang w:val="de-DE"/>
        </w:rPr>
      </w:pPr>
      <w:r>
        <w:rPr>
          <w:b/>
          <w:bCs/>
          <w:lang w:val="de-DE"/>
        </w:rPr>
        <w:t>na udzielanie świadczeń zdrowotnych w ramach Ambulatoryjnej Opieki Specjalistycznej</w:t>
      </w:r>
    </w:p>
    <w:p w:rsidR="0044294A" w:rsidRDefault="0044294A" w:rsidP="004513F9">
      <w:pPr>
        <w:rPr>
          <w:lang w:val="de-DE"/>
        </w:rPr>
      </w:pPr>
    </w:p>
    <w:p w:rsidR="0044294A" w:rsidRDefault="0044294A" w:rsidP="004513F9">
      <w:pPr>
        <w:rPr>
          <w:lang w:val="de-DE"/>
        </w:rPr>
      </w:pPr>
    </w:p>
    <w:p w:rsidR="0044294A" w:rsidRDefault="0044294A" w:rsidP="004513F9">
      <w:r>
        <w:rPr>
          <w:b/>
          <w:bCs/>
        </w:rPr>
        <w:t>Dane oferenta:</w:t>
      </w:r>
    </w:p>
    <w:p w:rsidR="0044294A" w:rsidRDefault="0044294A" w:rsidP="004513F9">
      <w:r>
        <w:t>1.  Imię i nazwisko ....................................................................................................................</w:t>
      </w:r>
    </w:p>
    <w:p w:rsidR="0044294A" w:rsidRDefault="0044294A" w:rsidP="004513F9"/>
    <w:p w:rsidR="0044294A" w:rsidRDefault="0044294A" w:rsidP="004513F9">
      <w:r>
        <w:t>2.  Adres ..................................................................................................................................</w:t>
      </w:r>
    </w:p>
    <w:p w:rsidR="0044294A" w:rsidRDefault="0044294A" w:rsidP="004513F9"/>
    <w:p w:rsidR="0044294A" w:rsidRDefault="0044294A" w:rsidP="004513F9">
      <w:r>
        <w:t>3. Nazwa: ..................................................................................................................................</w:t>
      </w:r>
    </w:p>
    <w:p w:rsidR="0044294A" w:rsidRDefault="0044294A" w:rsidP="004513F9"/>
    <w:p w:rsidR="0044294A" w:rsidRDefault="0044294A" w:rsidP="004513F9">
      <w:r>
        <w:t>....................................................................................................................................................</w:t>
      </w:r>
    </w:p>
    <w:p w:rsidR="0044294A" w:rsidRDefault="0044294A" w:rsidP="004513F9"/>
    <w:p w:rsidR="0044294A" w:rsidRDefault="0044294A" w:rsidP="004513F9">
      <w:r>
        <w:t>...................................................................................................................................................</w:t>
      </w:r>
    </w:p>
    <w:p w:rsidR="0044294A" w:rsidRDefault="0044294A" w:rsidP="004513F9">
      <w:r>
        <w:t>Oferent prowadzi działalność leczniczą w formie:</w:t>
      </w:r>
    </w:p>
    <w:p w:rsidR="0044294A" w:rsidRDefault="0044294A" w:rsidP="004513F9"/>
    <w:p w:rsidR="0044294A" w:rsidRDefault="0044294A" w:rsidP="004513F9">
      <w:r>
        <w:t>...................................................................................................................................................</w:t>
      </w:r>
    </w:p>
    <w:p w:rsidR="0044294A" w:rsidRDefault="0044294A" w:rsidP="004513F9"/>
    <w:p w:rsidR="0044294A" w:rsidRDefault="0044294A" w:rsidP="004513F9">
      <w:r>
        <w:t>...................................................................................................................................................</w:t>
      </w:r>
    </w:p>
    <w:p w:rsidR="0044294A" w:rsidRDefault="0044294A" w:rsidP="004513F9"/>
    <w:p w:rsidR="0044294A" w:rsidRDefault="0044294A" w:rsidP="004513F9">
      <w:r>
        <w:t>4.   Nr prawa wykonywania zawodu  …………………………………………………………</w:t>
      </w:r>
    </w:p>
    <w:p w:rsidR="0044294A" w:rsidRDefault="0044294A" w:rsidP="004513F9"/>
    <w:p w:rsidR="0044294A" w:rsidRDefault="0044294A" w:rsidP="004513F9">
      <w:r>
        <w:t>5.   PESEL   ………………………………………………………………………………......</w:t>
      </w:r>
    </w:p>
    <w:p w:rsidR="0044294A" w:rsidRDefault="0044294A" w:rsidP="004513F9"/>
    <w:p w:rsidR="0044294A" w:rsidRDefault="0044294A" w:rsidP="004513F9">
      <w:r>
        <w:t>6.   NIP ....................................................................................................................................</w:t>
      </w:r>
    </w:p>
    <w:p w:rsidR="0044294A" w:rsidRDefault="0044294A" w:rsidP="004513F9"/>
    <w:p w:rsidR="0044294A" w:rsidRDefault="0044294A" w:rsidP="004513F9">
      <w:r>
        <w:t>7.   Specjalizacja w zakresie (stopień specjalizacji) …………………………………………</w:t>
      </w:r>
    </w:p>
    <w:p w:rsidR="0044294A" w:rsidRDefault="0044294A" w:rsidP="004513F9"/>
    <w:p w:rsidR="0044294A" w:rsidRDefault="0044294A" w:rsidP="004513F9">
      <w:r>
        <w:t xml:space="preserve">       lub otwarta specjalizacja ( od .....................) z zakresu ...................................................</w:t>
      </w:r>
    </w:p>
    <w:p w:rsidR="0044294A" w:rsidRDefault="0044294A" w:rsidP="004513F9"/>
    <w:p w:rsidR="0044294A" w:rsidRPr="001D25AA" w:rsidRDefault="0044294A" w:rsidP="004513F9">
      <w:r>
        <w:t>8.   Telefon kontaktowy …………………………………………………………………….</w:t>
      </w:r>
    </w:p>
    <w:p w:rsidR="0044294A" w:rsidRDefault="0044294A" w:rsidP="004513F9">
      <w:pPr>
        <w:rPr>
          <w:sz w:val="20"/>
          <w:szCs w:val="20"/>
        </w:rPr>
      </w:pPr>
    </w:p>
    <w:p w:rsidR="0044294A" w:rsidRDefault="0044294A" w:rsidP="004513F9">
      <w:pPr>
        <w:rPr>
          <w:sz w:val="20"/>
          <w:szCs w:val="20"/>
        </w:rPr>
      </w:pPr>
      <w:r>
        <w:t>9.   Zakres oferowanych świadczeń:</w:t>
      </w:r>
      <w:r>
        <w:rPr>
          <w:sz w:val="20"/>
          <w:szCs w:val="20"/>
        </w:rPr>
        <w:t xml:space="preserve"> (  Poradnia Okulistyczna w Rydułtowach  oraz proponowany harmonogram pracy w poradni).</w:t>
      </w:r>
    </w:p>
    <w:p w:rsidR="0044294A" w:rsidRDefault="0044294A" w:rsidP="004513F9">
      <w:pPr>
        <w:rPr>
          <w:sz w:val="20"/>
          <w:szCs w:val="20"/>
        </w:rPr>
      </w:pPr>
    </w:p>
    <w:p w:rsidR="0044294A" w:rsidRDefault="0044294A" w:rsidP="001D25AA">
      <w:pPr>
        <w:spacing w:line="360" w:lineRule="auto"/>
      </w:pPr>
      <w:r>
        <w:t>.........................................................................................................................................................</w:t>
      </w:r>
    </w:p>
    <w:p w:rsidR="0044294A" w:rsidRDefault="0044294A" w:rsidP="001D25AA">
      <w:pPr>
        <w:spacing w:line="360" w:lineRule="auto"/>
      </w:pPr>
      <w:r>
        <w:t xml:space="preserve">……………………………………………………………………………………………………. </w:t>
      </w:r>
    </w:p>
    <w:p w:rsidR="0044294A" w:rsidRDefault="0044294A" w:rsidP="001D25AA">
      <w:pPr>
        <w:spacing w:line="360" w:lineRule="auto"/>
      </w:pPr>
      <w:r>
        <w:t>…………………………………………………………………………………………………….</w:t>
      </w:r>
    </w:p>
    <w:p w:rsidR="0044294A" w:rsidRPr="00C42CAE" w:rsidRDefault="0044294A" w:rsidP="00C42CAE">
      <w:pPr>
        <w:spacing w:line="360" w:lineRule="auto"/>
      </w:pPr>
      <w:r>
        <w:t xml:space="preserve">10. Proponowana cena za oferowane świadczenia: </w:t>
      </w:r>
    </w:p>
    <w:p w:rsidR="0044294A" w:rsidRDefault="0044294A" w:rsidP="004513F9"/>
    <w:p w:rsidR="0044294A" w:rsidRDefault="0044294A" w:rsidP="00C310D3">
      <w:r>
        <w:t>-  stawka za 1 pkt rozliczeniowy)………………………………… …………. zł (brutto).</w:t>
      </w:r>
    </w:p>
    <w:p w:rsidR="0044294A" w:rsidRPr="00C310D3" w:rsidRDefault="0044294A" w:rsidP="00C310D3"/>
    <w:p w:rsidR="0044294A" w:rsidRDefault="0044294A" w:rsidP="00D0397D">
      <w:r>
        <w:t xml:space="preserve"> (słownie:…………………………………………………………………………………</w:t>
      </w:r>
    </w:p>
    <w:p w:rsidR="0044294A" w:rsidRDefault="0044294A" w:rsidP="004513F9"/>
    <w:p w:rsidR="0044294A" w:rsidRDefault="0044294A" w:rsidP="004513F9">
      <w:pPr>
        <w:ind w:left="360"/>
      </w:pPr>
    </w:p>
    <w:p w:rsidR="0044294A" w:rsidRDefault="0044294A" w:rsidP="004513F9">
      <w:pPr>
        <w:ind w:left="360"/>
      </w:pPr>
    </w:p>
    <w:p w:rsidR="0044294A" w:rsidRDefault="0044294A" w:rsidP="004513F9">
      <w:pPr>
        <w:ind w:left="360"/>
      </w:pPr>
    </w:p>
    <w:p w:rsidR="0044294A" w:rsidRDefault="0044294A" w:rsidP="004513F9">
      <w:pPr>
        <w:ind w:left="360"/>
      </w:pPr>
      <w:r>
        <w:t xml:space="preserve">                                                                    .................................................................</w:t>
      </w:r>
    </w:p>
    <w:p w:rsidR="0044294A" w:rsidRPr="000E4E41" w:rsidRDefault="0044294A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4E41">
        <w:rPr>
          <w:sz w:val="20"/>
          <w:szCs w:val="20"/>
        </w:rPr>
        <w:t xml:space="preserve">    podpis i pieczęć oferenta</w:t>
      </w:r>
    </w:p>
    <w:p w:rsidR="0044294A" w:rsidRPr="000E4E41" w:rsidRDefault="0044294A" w:rsidP="004513F9">
      <w:pPr>
        <w:ind w:left="360"/>
        <w:rPr>
          <w:sz w:val="20"/>
          <w:szCs w:val="20"/>
        </w:rPr>
      </w:pPr>
      <w:r w:rsidRPr="000E4E4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4E41">
        <w:rPr>
          <w:sz w:val="20"/>
          <w:szCs w:val="20"/>
        </w:rPr>
        <w:t xml:space="preserve">   ( lub podpis osoby upoważnionej)</w:t>
      </w:r>
    </w:p>
    <w:p w:rsidR="0044294A" w:rsidRDefault="0044294A" w:rsidP="000E4E41">
      <w:pPr>
        <w:jc w:val="center"/>
        <w:rPr>
          <w:sz w:val="20"/>
          <w:szCs w:val="20"/>
        </w:rPr>
      </w:pPr>
    </w:p>
    <w:p w:rsidR="0044294A" w:rsidRDefault="0044294A" w:rsidP="004513F9">
      <w:pPr>
        <w:jc w:val="right"/>
        <w:rPr>
          <w:sz w:val="20"/>
          <w:szCs w:val="20"/>
        </w:rPr>
      </w:pPr>
    </w:p>
    <w:p w:rsidR="0044294A" w:rsidRPr="004513F9" w:rsidRDefault="0044294A" w:rsidP="004513F9">
      <w:pPr>
        <w:jc w:val="right"/>
        <w:rPr>
          <w:sz w:val="20"/>
          <w:szCs w:val="20"/>
        </w:rPr>
      </w:pPr>
      <w:r w:rsidRPr="004513F9">
        <w:rPr>
          <w:sz w:val="20"/>
          <w:szCs w:val="20"/>
        </w:rPr>
        <w:t>Załącznik Nr 2</w:t>
      </w:r>
      <w:r>
        <w:rPr>
          <w:sz w:val="20"/>
          <w:szCs w:val="20"/>
        </w:rPr>
        <w:t xml:space="preserve"> </w:t>
      </w:r>
    </w:p>
    <w:p w:rsidR="0044294A" w:rsidRDefault="0044294A" w:rsidP="004513F9">
      <w:pPr>
        <w:pStyle w:val="Heading1"/>
        <w:jc w:val="center"/>
        <w:rPr>
          <w:b/>
          <w:bCs/>
          <w:sz w:val="20"/>
          <w:szCs w:val="20"/>
        </w:rPr>
      </w:pPr>
    </w:p>
    <w:p w:rsidR="0044294A" w:rsidRDefault="0044294A" w:rsidP="004513F9">
      <w:pPr>
        <w:pStyle w:val="Heading1"/>
        <w:jc w:val="center"/>
        <w:rPr>
          <w:b/>
          <w:bCs/>
          <w:sz w:val="20"/>
          <w:szCs w:val="20"/>
        </w:rPr>
      </w:pPr>
    </w:p>
    <w:p w:rsidR="0044294A" w:rsidRPr="005366B3" w:rsidRDefault="0044294A" w:rsidP="004513F9">
      <w:pPr>
        <w:pStyle w:val="Heading1"/>
        <w:jc w:val="center"/>
        <w:rPr>
          <w:b/>
          <w:bCs/>
          <w:sz w:val="20"/>
          <w:szCs w:val="20"/>
        </w:rPr>
      </w:pPr>
      <w:r w:rsidRPr="005366B3">
        <w:rPr>
          <w:b/>
          <w:bCs/>
          <w:sz w:val="20"/>
          <w:szCs w:val="20"/>
        </w:rPr>
        <w:t>O ś w i a d c z e n i e</w:t>
      </w:r>
    </w:p>
    <w:p w:rsidR="0044294A" w:rsidRDefault="0044294A" w:rsidP="004513F9"/>
    <w:p w:rsidR="0044294A" w:rsidRDefault="0044294A" w:rsidP="003C7FE9">
      <w:pPr>
        <w:pStyle w:val="BodyText2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Składając ofertę na udzielanie świadczeń zdrowotnych dla potrzeb Powiatowego Publicznego Zakładu Opieki Zdrowotnej w Rydułtowach i Wodzisławiu Śląskim z siedzibą w Wodzisławiu Śląskim</w:t>
      </w:r>
    </w:p>
    <w:p w:rsidR="0044294A" w:rsidRDefault="0044294A" w:rsidP="003C7FE9">
      <w:pPr>
        <w:pStyle w:val="BodyText2"/>
        <w:spacing w:line="240" w:lineRule="auto"/>
        <w:jc w:val="both"/>
        <w:rPr>
          <w:sz w:val="20"/>
          <w:szCs w:val="20"/>
        </w:rPr>
      </w:pPr>
    </w:p>
    <w:p w:rsidR="0044294A" w:rsidRDefault="0044294A" w:rsidP="009615F8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oświadczam, że:</w:t>
      </w:r>
    </w:p>
    <w:p w:rsidR="0044294A" w:rsidRDefault="0044294A" w:rsidP="009615F8">
      <w:pPr>
        <w:jc w:val="both"/>
        <w:rPr>
          <w:b/>
          <w:bCs/>
          <w:sz w:val="20"/>
          <w:szCs w:val="20"/>
        </w:rPr>
      </w:pPr>
    </w:p>
    <w:p w:rsidR="0044294A" w:rsidRDefault="0044294A" w:rsidP="009615F8">
      <w:pPr>
        <w:pStyle w:val="BodyText"/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niezbędne do wykonywania określonych prac lub czynności, jeżeli przepisy nakładają obowiązek posiadania takich uprawnień.</w:t>
      </w:r>
    </w:p>
    <w:p w:rsidR="0044294A" w:rsidRDefault="0044294A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Spełniam wymogi określone w art. 18 ustawy z dnia 15 kwietnia 2011r. o działalności leczniczej (Dz.U. 2020 r., poz. 295 z późn. zm.).</w:t>
      </w:r>
    </w:p>
    <w:p w:rsidR="0044294A" w:rsidRDefault="0044294A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Dysponuję niezbędną wiedzą i doświadczeniem do wykonywania zamówienia objętego konkursem.</w:t>
      </w:r>
    </w:p>
    <w:p w:rsidR="0044294A" w:rsidRDefault="0044294A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 treścią ogłoszenia.</w:t>
      </w:r>
    </w:p>
    <w:p w:rsidR="0044294A" w:rsidRDefault="0044294A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szczegółowymi warunkami konkursu ofert i nie wnoszę w tym zakresie żadnych zastrzeżeń.</w:t>
      </w:r>
    </w:p>
    <w:p w:rsidR="0044294A" w:rsidRDefault="0044294A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Zapoznałem/am się ze wszystkimi koniecznymi informacjami, niezbędnym do przygotowania oferty oraz wykonania usługi zamówienia.</w:t>
      </w:r>
    </w:p>
    <w:p w:rsidR="0044294A" w:rsidRDefault="0044294A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Zapoznałem się z projektem mającej być zawartej umowy o świadczenie usług medycznych i nie wnoszę zastrzeżeń do jej zawarcia w miejscu i terminie wyznaczonym przez Zamawiającego.</w:t>
      </w:r>
    </w:p>
    <w:p w:rsidR="0044294A" w:rsidRDefault="0044294A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aktualne obowiązkowe ubezpieczenie od odpowiedzialności cywilnej (OC).</w:t>
      </w:r>
    </w:p>
    <w:p w:rsidR="0044294A" w:rsidRDefault="0044294A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Nie zalegam z opłacaniem zobowiązań publicznoprawnych we właściwym urzędzie skarbowym oraz ZUS.</w:t>
      </w:r>
    </w:p>
    <w:p w:rsidR="0044294A" w:rsidRDefault="0044294A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Posiadam uprawnienia do wystawiania elektronicznych dokumentów medycznych, w tym m.in. recept oraz zaświadczeń o czasowej niezdolności do pracy.</w:t>
      </w:r>
    </w:p>
    <w:p w:rsidR="0044294A" w:rsidRDefault="0044294A" w:rsidP="009615F8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zachodzi wobec mnie przeszkoda z art. 132 ust. 3 oraz art. 133 ustawy z dnia 27 sierpnia 2004 r.                o świadczeniach opieki zdrowotnej finansowanych ze środków publicznych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Pr="00F80B96">
        <w:rPr>
          <w:i/>
          <w:iCs/>
          <w:sz w:val="20"/>
          <w:szCs w:val="20"/>
        </w:rPr>
        <w:t>Dz. U.                  z 2020 r., poz. 1398 z późn. zm</w:t>
      </w:r>
      <w:r w:rsidRPr="00F80B96">
        <w:rPr>
          <w:sz w:val="20"/>
          <w:szCs w:val="20"/>
        </w:rPr>
        <w:t>.)</w:t>
      </w:r>
      <w:r>
        <w:t xml:space="preserve"> </w:t>
      </w:r>
      <w:r>
        <w:rPr>
          <w:sz w:val="20"/>
          <w:szCs w:val="20"/>
        </w:rPr>
        <w:t>uniemożliwiająca realizację zawarcia umowy.</w:t>
      </w:r>
    </w:p>
    <w:p w:rsidR="0044294A" w:rsidRDefault="0044294A" w:rsidP="00B87FF4">
      <w:pPr>
        <w:widowControl/>
        <w:numPr>
          <w:ilvl w:val="0"/>
          <w:numId w:val="69"/>
        </w:numPr>
        <w:suppressAutoHyphens w:val="0"/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Rodzaj działalności leczniczej i zakres świadczeń zdrowotnych odpowiada przedmiotowi zamówienia zgodnie z art.26 Ustawy z dnia 15.04.2011 roku o działalności leczniczej </w:t>
      </w:r>
      <w:r w:rsidRPr="00F80B96">
        <w:rPr>
          <w:sz w:val="20"/>
          <w:szCs w:val="20"/>
        </w:rPr>
        <w:t>(</w:t>
      </w:r>
      <w:r w:rsidRPr="00F80B96">
        <w:rPr>
          <w:i/>
          <w:iCs/>
          <w:sz w:val="20"/>
          <w:szCs w:val="20"/>
        </w:rPr>
        <w:t>tekst jedn.</w:t>
      </w:r>
      <w:r w:rsidRPr="00F80B96">
        <w:rPr>
          <w:sz w:val="20"/>
          <w:szCs w:val="20"/>
        </w:rPr>
        <w:t xml:space="preserve"> </w:t>
      </w:r>
      <w:r w:rsidRPr="00F80B96">
        <w:rPr>
          <w:i/>
          <w:iCs/>
          <w:sz w:val="20"/>
          <w:szCs w:val="20"/>
        </w:rPr>
        <w:t>Dz. U. z 2020 roku poz. 295 z późn. zm.</w:t>
      </w:r>
      <w:r w:rsidRPr="00F80B96">
        <w:rPr>
          <w:sz w:val="20"/>
          <w:szCs w:val="20"/>
        </w:rPr>
        <w:t>)</w:t>
      </w:r>
    </w:p>
    <w:p w:rsidR="0044294A" w:rsidRDefault="0044294A" w:rsidP="009615F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każde żądanie zamawiającego zobowiązuję się dostarczyć niezwłocznie odpowiednie dokumenty potwierdzające prawdziwość każdej z kwestii zawartych w oświadczeniu. Wszystkie podane wyżej informacje są zgodne z prawdą. Ponadto oświadczam, że wszystkie dokumenty oraz przedstawione oświadczenia są zgodne </w:t>
      </w:r>
      <w:r>
        <w:rPr>
          <w:sz w:val="20"/>
          <w:szCs w:val="20"/>
        </w:rPr>
        <w:br/>
        <w:t>z prawdą.</w:t>
      </w:r>
    </w:p>
    <w:p w:rsidR="0044294A" w:rsidRDefault="0044294A" w:rsidP="004513F9">
      <w:pPr>
        <w:rPr>
          <w:sz w:val="20"/>
          <w:szCs w:val="20"/>
        </w:rPr>
      </w:pPr>
    </w:p>
    <w:p w:rsidR="0044294A" w:rsidRDefault="0044294A" w:rsidP="004513F9">
      <w:pPr>
        <w:rPr>
          <w:sz w:val="20"/>
          <w:szCs w:val="20"/>
        </w:rPr>
      </w:pPr>
    </w:p>
    <w:p w:rsidR="0044294A" w:rsidRDefault="0044294A" w:rsidP="004513F9">
      <w:pPr>
        <w:rPr>
          <w:sz w:val="20"/>
          <w:szCs w:val="20"/>
        </w:rPr>
      </w:pPr>
    </w:p>
    <w:p w:rsidR="0044294A" w:rsidRDefault="0044294A" w:rsidP="004513F9">
      <w:pPr>
        <w:rPr>
          <w:sz w:val="20"/>
          <w:szCs w:val="20"/>
        </w:rPr>
      </w:pPr>
    </w:p>
    <w:p w:rsidR="0044294A" w:rsidRDefault="0044294A" w:rsidP="004513F9">
      <w:pPr>
        <w:rPr>
          <w:sz w:val="20"/>
          <w:szCs w:val="20"/>
        </w:rPr>
      </w:pPr>
    </w:p>
    <w:p w:rsidR="0044294A" w:rsidRDefault="0044294A" w:rsidP="004513F9">
      <w:pPr>
        <w:rPr>
          <w:sz w:val="20"/>
          <w:szCs w:val="20"/>
        </w:rPr>
      </w:pPr>
    </w:p>
    <w:p w:rsidR="0044294A" w:rsidRDefault="0044294A" w:rsidP="004513F9">
      <w:pPr>
        <w:rPr>
          <w:sz w:val="20"/>
          <w:szCs w:val="20"/>
        </w:rPr>
      </w:pPr>
      <w:r>
        <w:rPr>
          <w:sz w:val="20"/>
          <w:szCs w:val="20"/>
        </w:rPr>
        <w:t>Wodzisław Śl., dnia ......................................                                       ..........................................................</w:t>
      </w:r>
    </w:p>
    <w:p w:rsidR="0044294A" w:rsidRDefault="0044294A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podpis i pieczęć oferenta</w:t>
      </w:r>
    </w:p>
    <w:p w:rsidR="0044294A" w:rsidRDefault="0044294A" w:rsidP="009615F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(lub podpis osoby upoważnionej)</w:t>
      </w:r>
    </w:p>
    <w:p w:rsidR="0044294A" w:rsidRPr="004513F9" w:rsidRDefault="0044294A" w:rsidP="001F1C1C">
      <w:pPr>
        <w:shd w:val="clear" w:color="auto" w:fill="FFFFFF"/>
        <w:ind w:right="10"/>
        <w:rPr>
          <w:rFonts w:ascii="Arial" w:hAnsi="Arial" w:cs="Arial"/>
          <w:color w:val="000000"/>
          <w:spacing w:val="-5"/>
        </w:rPr>
      </w:pPr>
    </w:p>
    <w:sectPr w:rsidR="0044294A" w:rsidRPr="004513F9" w:rsidSect="001D25AA">
      <w:pgSz w:w="11906" w:h="16838"/>
      <w:pgMar w:top="899" w:right="12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4A" w:rsidRDefault="0044294A">
      <w:r>
        <w:separator/>
      </w:r>
    </w:p>
  </w:endnote>
  <w:endnote w:type="continuationSeparator" w:id="0">
    <w:p w:rsidR="0044294A" w:rsidRDefault="00442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4A" w:rsidRDefault="0044294A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294A" w:rsidRDefault="0044294A" w:rsidP="0056683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94A" w:rsidRDefault="0044294A" w:rsidP="00682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4294A" w:rsidRDefault="0044294A" w:rsidP="00682654">
    <w:pPr>
      <w:pStyle w:val="Footer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4A" w:rsidRDefault="0044294A">
      <w:r>
        <w:separator/>
      </w:r>
    </w:p>
  </w:footnote>
  <w:footnote w:type="continuationSeparator" w:id="0">
    <w:p w:rsidR="0044294A" w:rsidRDefault="00442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6DA235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color w:val="00000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5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870E8F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BC675E"/>
    <w:multiLevelType w:val="hybridMultilevel"/>
    <w:tmpl w:val="919A54F6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4A727DA"/>
    <w:multiLevelType w:val="hybridMultilevel"/>
    <w:tmpl w:val="1856FDEE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9">
    <w:nsid w:val="06B74145"/>
    <w:multiLevelType w:val="hybridMultilevel"/>
    <w:tmpl w:val="613464CA"/>
    <w:lvl w:ilvl="0" w:tplc="B7D84860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cs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10">
    <w:nsid w:val="083E653B"/>
    <w:multiLevelType w:val="hybridMultilevel"/>
    <w:tmpl w:val="AB6E38A6"/>
    <w:lvl w:ilvl="0" w:tplc="446E955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09582467"/>
    <w:multiLevelType w:val="hybridMultilevel"/>
    <w:tmpl w:val="568E021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0A3667A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CB662AC"/>
    <w:multiLevelType w:val="hybridMultilevel"/>
    <w:tmpl w:val="689CA4E4"/>
    <w:lvl w:ilvl="0" w:tplc="952C630E">
      <w:start w:val="8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4F2D05"/>
    <w:multiLevelType w:val="hybridMultilevel"/>
    <w:tmpl w:val="885A6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771B53"/>
    <w:multiLevelType w:val="hybridMultilevel"/>
    <w:tmpl w:val="8B40A4CA"/>
    <w:lvl w:ilvl="0" w:tplc="59B86B8E">
      <w:start w:val="1"/>
      <w:numFmt w:val="decimal"/>
      <w:lvlText w:val="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107345B1"/>
    <w:multiLevelType w:val="hybridMultilevel"/>
    <w:tmpl w:val="BC2EA164"/>
    <w:lvl w:ilvl="0" w:tplc="FE907F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147753F0"/>
    <w:multiLevelType w:val="hybridMultilevel"/>
    <w:tmpl w:val="00C28ADA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A35FF3"/>
    <w:multiLevelType w:val="hybridMultilevel"/>
    <w:tmpl w:val="87E8533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14A52C25"/>
    <w:multiLevelType w:val="hybridMultilevel"/>
    <w:tmpl w:val="8B909B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159E0DAB"/>
    <w:multiLevelType w:val="hybridMultilevel"/>
    <w:tmpl w:val="CD0A81C2"/>
    <w:lvl w:ilvl="0" w:tplc="652A77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170D0876"/>
    <w:multiLevelType w:val="hybridMultilevel"/>
    <w:tmpl w:val="9B0A6C10"/>
    <w:lvl w:ilvl="0" w:tplc="CD6072D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cs="Wingdings" w:hint="default"/>
      </w:rPr>
    </w:lvl>
  </w:abstractNum>
  <w:abstractNum w:abstractNumId="22">
    <w:nsid w:val="17E56F13"/>
    <w:multiLevelType w:val="hybridMultilevel"/>
    <w:tmpl w:val="E4BCA34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17FF3AFA"/>
    <w:multiLevelType w:val="hybridMultilevel"/>
    <w:tmpl w:val="7076EBBA"/>
    <w:lvl w:ilvl="0" w:tplc="04150001">
      <w:start w:val="1"/>
      <w:numFmt w:val="bullet"/>
      <w:lvlText w:val=""/>
      <w:lvlJc w:val="left"/>
      <w:pPr>
        <w:tabs>
          <w:tab w:val="num" w:pos="1421"/>
        </w:tabs>
        <w:ind w:left="1421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cs="Wingdings" w:hint="default"/>
      </w:rPr>
    </w:lvl>
  </w:abstractNum>
  <w:abstractNum w:abstractNumId="24">
    <w:nsid w:val="1AAF745A"/>
    <w:multiLevelType w:val="multilevel"/>
    <w:tmpl w:val="B14A09A6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>
    <w:nsid w:val="1BB47412"/>
    <w:multiLevelType w:val="hybridMultilevel"/>
    <w:tmpl w:val="388256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C5C1B98"/>
    <w:multiLevelType w:val="hybridMultilevel"/>
    <w:tmpl w:val="99B8A7C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1D853CB4"/>
    <w:multiLevelType w:val="hybridMultilevel"/>
    <w:tmpl w:val="B2701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205A6063"/>
    <w:multiLevelType w:val="hybridMultilevel"/>
    <w:tmpl w:val="96282ADC"/>
    <w:lvl w:ilvl="0" w:tplc="0415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cs="Wingdings" w:hint="default"/>
      </w:rPr>
    </w:lvl>
  </w:abstractNum>
  <w:abstractNum w:abstractNumId="29">
    <w:nsid w:val="2286261E"/>
    <w:multiLevelType w:val="hybridMultilevel"/>
    <w:tmpl w:val="5DA2A8E8"/>
    <w:lvl w:ilvl="0" w:tplc="041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55322E7"/>
    <w:multiLevelType w:val="hybridMultilevel"/>
    <w:tmpl w:val="7E1A283A"/>
    <w:lvl w:ilvl="0" w:tplc="A374237A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6DE4563"/>
    <w:multiLevelType w:val="hybridMultilevel"/>
    <w:tmpl w:val="FA7C28B4"/>
    <w:lvl w:ilvl="0" w:tplc="9B86DCCC">
      <w:start w:val="7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2">
    <w:nsid w:val="290C6AD9"/>
    <w:multiLevelType w:val="hybridMultilevel"/>
    <w:tmpl w:val="B36257D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3">
    <w:nsid w:val="29B25AAC"/>
    <w:multiLevelType w:val="multilevel"/>
    <w:tmpl w:val="8B7218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34">
    <w:nsid w:val="2BBB67C8"/>
    <w:multiLevelType w:val="hybridMultilevel"/>
    <w:tmpl w:val="5DAE7ADC"/>
    <w:lvl w:ilvl="0" w:tplc="61AEAED8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5">
    <w:nsid w:val="2CBE2700"/>
    <w:multiLevelType w:val="hybridMultilevel"/>
    <w:tmpl w:val="A45A7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E9F4C87"/>
    <w:multiLevelType w:val="hybridMultilevel"/>
    <w:tmpl w:val="2E00FFE4"/>
    <w:lvl w:ilvl="0" w:tplc="00000004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7">
    <w:nsid w:val="2F4657B1"/>
    <w:multiLevelType w:val="hybridMultilevel"/>
    <w:tmpl w:val="DC4A9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10E2C68"/>
    <w:multiLevelType w:val="multilevel"/>
    <w:tmpl w:val="944218A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>
    <w:nsid w:val="32B6396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487619D"/>
    <w:multiLevelType w:val="hybridMultilevel"/>
    <w:tmpl w:val="BB46F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35F946A7"/>
    <w:multiLevelType w:val="hybridMultilevel"/>
    <w:tmpl w:val="7E5E6710"/>
    <w:lvl w:ilvl="0" w:tplc="CD607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37794997"/>
    <w:multiLevelType w:val="hybridMultilevel"/>
    <w:tmpl w:val="D5886D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377D6B80"/>
    <w:multiLevelType w:val="hybridMultilevel"/>
    <w:tmpl w:val="0A1405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82F302C"/>
    <w:multiLevelType w:val="hybridMultilevel"/>
    <w:tmpl w:val="1EF2754C"/>
    <w:lvl w:ilvl="0" w:tplc="58CE5A0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385E268F"/>
    <w:multiLevelType w:val="hybridMultilevel"/>
    <w:tmpl w:val="8DD0D594"/>
    <w:lvl w:ilvl="0" w:tplc="9A78869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398E2EAD"/>
    <w:multiLevelType w:val="hybridMultilevel"/>
    <w:tmpl w:val="E80A468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7">
    <w:nsid w:val="3AE70231"/>
    <w:multiLevelType w:val="multilevel"/>
    <w:tmpl w:val="5DAE7ADC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Symbol" w:hint="default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48">
    <w:nsid w:val="3B224726"/>
    <w:multiLevelType w:val="hybridMultilevel"/>
    <w:tmpl w:val="76D42B9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9">
    <w:nsid w:val="3E6A3A4C"/>
    <w:multiLevelType w:val="hybridMultilevel"/>
    <w:tmpl w:val="7C2C35E4"/>
    <w:lvl w:ilvl="0" w:tplc="EE3613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0">
    <w:nsid w:val="3F06138D"/>
    <w:multiLevelType w:val="hybridMultilevel"/>
    <w:tmpl w:val="944218A0"/>
    <w:lvl w:ilvl="0" w:tplc="F468C56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1">
    <w:nsid w:val="405F33FA"/>
    <w:multiLevelType w:val="hybridMultilevel"/>
    <w:tmpl w:val="904644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2">
    <w:nsid w:val="42852775"/>
    <w:multiLevelType w:val="hybridMultilevel"/>
    <w:tmpl w:val="EA5A2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50771FD"/>
    <w:multiLevelType w:val="hybridMultilevel"/>
    <w:tmpl w:val="F8F0BF70"/>
    <w:lvl w:ilvl="0" w:tplc="B7D8486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54">
    <w:nsid w:val="45B61A3A"/>
    <w:multiLevelType w:val="hybridMultilevel"/>
    <w:tmpl w:val="34982940"/>
    <w:lvl w:ilvl="0" w:tplc="23280376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5">
    <w:nsid w:val="486461E5"/>
    <w:multiLevelType w:val="hybridMultilevel"/>
    <w:tmpl w:val="B1C8E15C"/>
    <w:lvl w:ilvl="0" w:tplc="A2AE87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4A333D56"/>
    <w:multiLevelType w:val="hybridMultilevel"/>
    <w:tmpl w:val="BE96F3A0"/>
    <w:lvl w:ilvl="0" w:tplc="04150001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57">
    <w:nsid w:val="4B333798"/>
    <w:multiLevelType w:val="hybridMultilevel"/>
    <w:tmpl w:val="04F0AF98"/>
    <w:lvl w:ilvl="0" w:tplc="04150001">
      <w:start w:val="1"/>
      <w:numFmt w:val="bullet"/>
      <w:lvlText w:val=""/>
      <w:lvlJc w:val="left"/>
      <w:pPr>
        <w:tabs>
          <w:tab w:val="num" w:pos="1393"/>
        </w:tabs>
        <w:ind w:left="139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cs="Wingdings" w:hint="default"/>
      </w:rPr>
    </w:lvl>
  </w:abstractNum>
  <w:abstractNum w:abstractNumId="58">
    <w:nsid w:val="4DAF79BA"/>
    <w:multiLevelType w:val="hybridMultilevel"/>
    <w:tmpl w:val="CD222016"/>
    <w:lvl w:ilvl="0" w:tplc="2E24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D80766"/>
    <w:multiLevelType w:val="hybridMultilevel"/>
    <w:tmpl w:val="1E7E3B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0">
    <w:nsid w:val="57A4099B"/>
    <w:multiLevelType w:val="multilevel"/>
    <w:tmpl w:val="65642360"/>
    <w:lvl w:ilvl="0">
      <w:start w:val="3"/>
      <w:numFmt w:val="decimal"/>
      <w:lvlText w:val="%1."/>
      <w:lvlJc w:val="left"/>
      <w:pPr>
        <w:tabs>
          <w:tab w:val="num" w:pos="633"/>
        </w:tabs>
        <w:ind w:left="633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1">
    <w:nsid w:val="59457110"/>
    <w:multiLevelType w:val="hybridMultilevel"/>
    <w:tmpl w:val="92B4AC58"/>
    <w:lvl w:ilvl="0" w:tplc="681464FA">
      <w:start w:val="3"/>
      <w:numFmt w:val="decimal"/>
      <w:lvlText w:val="%1)"/>
      <w:lvlJc w:val="left"/>
      <w:pPr>
        <w:tabs>
          <w:tab w:val="num" w:pos="915"/>
        </w:tabs>
        <w:ind w:left="915" w:hanging="61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2">
    <w:nsid w:val="5ABE678E"/>
    <w:multiLevelType w:val="hybridMultilevel"/>
    <w:tmpl w:val="EE50FE9E"/>
    <w:lvl w:ilvl="0" w:tplc="446E955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0B6B95"/>
    <w:multiLevelType w:val="hybridMultilevel"/>
    <w:tmpl w:val="FCA85A6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4">
    <w:nsid w:val="61985A79"/>
    <w:multiLevelType w:val="hybridMultilevel"/>
    <w:tmpl w:val="602AAE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5">
    <w:nsid w:val="61C467C0"/>
    <w:multiLevelType w:val="hybridMultilevel"/>
    <w:tmpl w:val="D5C20144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493344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5C1685E"/>
    <w:multiLevelType w:val="hybridMultilevel"/>
    <w:tmpl w:val="6BD4F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6884B27"/>
    <w:multiLevelType w:val="hybridMultilevel"/>
    <w:tmpl w:val="B13A7D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9">
    <w:nsid w:val="66F21B1B"/>
    <w:multiLevelType w:val="hybridMultilevel"/>
    <w:tmpl w:val="8B7218F2"/>
    <w:lvl w:ilvl="0" w:tplc="EE36134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70">
    <w:nsid w:val="68BE7D18"/>
    <w:multiLevelType w:val="hybridMultilevel"/>
    <w:tmpl w:val="B14A09A6"/>
    <w:lvl w:ilvl="0" w:tplc="F62CBBB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1">
    <w:nsid w:val="69925BC0"/>
    <w:multiLevelType w:val="hybridMultilevel"/>
    <w:tmpl w:val="25884D04"/>
    <w:lvl w:ilvl="0" w:tplc="EE361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B0439B8"/>
    <w:multiLevelType w:val="hybridMultilevel"/>
    <w:tmpl w:val="10BA0CDA"/>
    <w:lvl w:ilvl="0" w:tplc="4DE6056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3">
    <w:nsid w:val="6B810A04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EDC3959"/>
    <w:multiLevelType w:val="hybridMultilevel"/>
    <w:tmpl w:val="AEC41D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0F41240"/>
    <w:multiLevelType w:val="hybridMultilevel"/>
    <w:tmpl w:val="CB786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6">
    <w:nsid w:val="726C69F2"/>
    <w:multiLevelType w:val="hybridMultilevel"/>
    <w:tmpl w:val="57E20A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7">
    <w:nsid w:val="73CD5FD7"/>
    <w:multiLevelType w:val="hybridMultilevel"/>
    <w:tmpl w:val="7A2E99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75785369"/>
    <w:multiLevelType w:val="hybridMultilevel"/>
    <w:tmpl w:val="7F80C4C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681464FA">
      <w:start w:val="3"/>
      <w:numFmt w:val="decimal"/>
      <w:lvlText w:val="%2)"/>
      <w:lvlJc w:val="left"/>
      <w:pPr>
        <w:tabs>
          <w:tab w:val="num" w:pos="2055"/>
        </w:tabs>
        <w:ind w:left="2055" w:hanging="61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9">
    <w:nsid w:val="76AA2F5D"/>
    <w:multiLevelType w:val="hybridMultilevel"/>
    <w:tmpl w:val="60621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A183C16"/>
    <w:multiLevelType w:val="multilevel"/>
    <w:tmpl w:val="FBCAF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B6C43E3"/>
    <w:multiLevelType w:val="hybridMultilevel"/>
    <w:tmpl w:val="18829F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6133CC"/>
    <w:multiLevelType w:val="hybridMultilevel"/>
    <w:tmpl w:val="9D46F0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FCA4A16"/>
    <w:multiLevelType w:val="hybridMultilevel"/>
    <w:tmpl w:val="EEF49E1E"/>
    <w:lvl w:ilvl="0" w:tplc="23280376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65"/>
  </w:num>
  <w:num w:numId="17">
    <w:abstractNumId w:val="17"/>
  </w:num>
  <w:num w:numId="18">
    <w:abstractNumId w:val="45"/>
  </w:num>
  <w:num w:numId="19">
    <w:abstractNumId w:val="74"/>
  </w:num>
  <w:num w:numId="20">
    <w:abstractNumId w:val="5"/>
  </w:num>
  <w:num w:numId="21">
    <w:abstractNumId w:val="35"/>
  </w:num>
  <w:num w:numId="22">
    <w:abstractNumId w:val="11"/>
  </w:num>
  <w:num w:numId="23">
    <w:abstractNumId w:val="18"/>
  </w:num>
  <w:num w:numId="24">
    <w:abstractNumId w:val="25"/>
  </w:num>
  <w:num w:numId="25">
    <w:abstractNumId w:val="7"/>
  </w:num>
  <w:num w:numId="26">
    <w:abstractNumId w:val="82"/>
  </w:num>
  <w:num w:numId="27">
    <w:abstractNumId w:val="15"/>
  </w:num>
  <w:num w:numId="28">
    <w:abstractNumId w:val="50"/>
  </w:num>
  <w:num w:numId="29">
    <w:abstractNumId w:val="38"/>
  </w:num>
  <w:num w:numId="30">
    <w:abstractNumId w:val="26"/>
  </w:num>
  <w:num w:numId="31">
    <w:abstractNumId w:val="44"/>
  </w:num>
  <w:num w:numId="32">
    <w:abstractNumId w:val="37"/>
  </w:num>
  <w:num w:numId="33">
    <w:abstractNumId w:val="48"/>
  </w:num>
  <w:num w:numId="34">
    <w:abstractNumId w:val="78"/>
  </w:num>
  <w:num w:numId="35">
    <w:abstractNumId w:val="61"/>
  </w:num>
  <w:num w:numId="36">
    <w:abstractNumId w:val="46"/>
  </w:num>
  <w:num w:numId="37">
    <w:abstractNumId w:val="22"/>
  </w:num>
  <w:num w:numId="38">
    <w:abstractNumId w:val="32"/>
  </w:num>
  <w:num w:numId="39">
    <w:abstractNumId w:val="52"/>
  </w:num>
  <w:num w:numId="40">
    <w:abstractNumId w:val="66"/>
  </w:num>
  <w:num w:numId="41">
    <w:abstractNumId w:val="39"/>
  </w:num>
  <w:num w:numId="42">
    <w:abstractNumId w:val="40"/>
  </w:num>
  <w:num w:numId="43">
    <w:abstractNumId w:val="72"/>
  </w:num>
  <w:num w:numId="44">
    <w:abstractNumId w:val="13"/>
  </w:num>
  <w:num w:numId="45">
    <w:abstractNumId w:val="73"/>
  </w:num>
  <w:num w:numId="4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</w:num>
  <w:num w:numId="48">
    <w:abstractNumId w:val="53"/>
  </w:num>
  <w:num w:numId="49">
    <w:abstractNumId w:val="9"/>
  </w:num>
  <w:num w:numId="50">
    <w:abstractNumId w:val="77"/>
  </w:num>
  <w:num w:numId="51">
    <w:abstractNumId w:val="23"/>
  </w:num>
  <w:num w:numId="52">
    <w:abstractNumId w:val="64"/>
  </w:num>
  <w:num w:numId="53">
    <w:abstractNumId w:val="59"/>
  </w:num>
  <w:num w:numId="54">
    <w:abstractNumId w:val="42"/>
  </w:num>
  <w:num w:numId="55">
    <w:abstractNumId w:val="76"/>
  </w:num>
  <w:num w:numId="56">
    <w:abstractNumId w:val="57"/>
  </w:num>
  <w:num w:numId="57">
    <w:abstractNumId w:val="28"/>
  </w:num>
  <w:num w:numId="58">
    <w:abstractNumId w:val="0"/>
  </w:num>
  <w:num w:numId="59">
    <w:abstractNumId w:val="43"/>
  </w:num>
  <w:num w:numId="60">
    <w:abstractNumId w:val="58"/>
  </w:num>
  <w:num w:numId="61">
    <w:abstractNumId w:val="51"/>
  </w:num>
  <w:num w:numId="62">
    <w:abstractNumId w:val="63"/>
  </w:num>
  <w:num w:numId="63">
    <w:abstractNumId w:val="56"/>
  </w:num>
  <w:num w:numId="64">
    <w:abstractNumId w:val="6"/>
  </w:num>
  <w:num w:numId="65">
    <w:abstractNumId w:val="79"/>
  </w:num>
  <w:num w:numId="66">
    <w:abstractNumId w:val="20"/>
  </w:num>
  <w:num w:numId="67">
    <w:abstractNumId w:val="80"/>
  </w:num>
  <w:num w:numId="68">
    <w:abstractNumId w:val="75"/>
  </w:num>
  <w:num w:numId="6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6"/>
  </w:num>
  <w:num w:numId="71">
    <w:abstractNumId w:val="71"/>
  </w:num>
  <w:num w:numId="72">
    <w:abstractNumId w:val="10"/>
  </w:num>
  <w:num w:numId="73">
    <w:abstractNumId w:val="62"/>
  </w:num>
  <w:num w:numId="74">
    <w:abstractNumId w:val="49"/>
  </w:num>
  <w:num w:numId="75">
    <w:abstractNumId w:val="69"/>
  </w:num>
  <w:num w:numId="76">
    <w:abstractNumId w:val="33"/>
  </w:num>
  <w:num w:numId="77">
    <w:abstractNumId w:val="55"/>
  </w:num>
  <w:num w:numId="78">
    <w:abstractNumId w:val="8"/>
  </w:num>
  <w:num w:numId="79">
    <w:abstractNumId w:val="36"/>
  </w:num>
  <w:num w:numId="80">
    <w:abstractNumId w:val="34"/>
  </w:num>
  <w:num w:numId="81">
    <w:abstractNumId w:val="60"/>
  </w:num>
  <w:num w:numId="82">
    <w:abstractNumId w:val="47"/>
  </w:num>
  <w:num w:numId="83">
    <w:abstractNumId w:val="41"/>
  </w:num>
  <w:num w:numId="84">
    <w:abstractNumId w:val="21"/>
  </w:num>
  <w:num w:numId="85">
    <w:abstractNumId w:val="54"/>
  </w:num>
  <w:num w:numId="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3"/>
  </w:num>
  <w:num w:numId="88">
    <w:abstractNumId w:val="19"/>
  </w:num>
  <w:num w:numId="89">
    <w:abstractNumId w:val="70"/>
  </w:num>
  <w:num w:numId="90">
    <w:abstractNumId w:val="24"/>
  </w:num>
  <w:num w:numId="91">
    <w:abstractNumId w:val="6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03A"/>
    <w:rsid w:val="00002679"/>
    <w:rsid w:val="00004164"/>
    <w:rsid w:val="000047CD"/>
    <w:rsid w:val="00004FBA"/>
    <w:rsid w:val="00007BE8"/>
    <w:rsid w:val="00007F76"/>
    <w:rsid w:val="0001234D"/>
    <w:rsid w:val="00030025"/>
    <w:rsid w:val="000308E8"/>
    <w:rsid w:val="00031AD2"/>
    <w:rsid w:val="00031EBA"/>
    <w:rsid w:val="00032DE5"/>
    <w:rsid w:val="000330EF"/>
    <w:rsid w:val="00035E09"/>
    <w:rsid w:val="000406EA"/>
    <w:rsid w:val="000453BC"/>
    <w:rsid w:val="0005373C"/>
    <w:rsid w:val="000563E7"/>
    <w:rsid w:val="000602DB"/>
    <w:rsid w:val="0006643D"/>
    <w:rsid w:val="00066491"/>
    <w:rsid w:val="00066A87"/>
    <w:rsid w:val="000670E1"/>
    <w:rsid w:val="00070CCB"/>
    <w:rsid w:val="0007446C"/>
    <w:rsid w:val="00076B5D"/>
    <w:rsid w:val="00076EFD"/>
    <w:rsid w:val="000773EE"/>
    <w:rsid w:val="0008292A"/>
    <w:rsid w:val="00082E59"/>
    <w:rsid w:val="000831BB"/>
    <w:rsid w:val="00084322"/>
    <w:rsid w:val="00084E7C"/>
    <w:rsid w:val="00090CE1"/>
    <w:rsid w:val="00093EFF"/>
    <w:rsid w:val="0009621D"/>
    <w:rsid w:val="000967DD"/>
    <w:rsid w:val="00097A77"/>
    <w:rsid w:val="000A0BA2"/>
    <w:rsid w:val="000A3170"/>
    <w:rsid w:val="000B2537"/>
    <w:rsid w:val="000B3941"/>
    <w:rsid w:val="000B505B"/>
    <w:rsid w:val="000B72D0"/>
    <w:rsid w:val="000B7C02"/>
    <w:rsid w:val="000C213A"/>
    <w:rsid w:val="000C341A"/>
    <w:rsid w:val="000C58FE"/>
    <w:rsid w:val="000D15D3"/>
    <w:rsid w:val="000D708D"/>
    <w:rsid w:val="000D7A4A"/>
    <w:rsid w:val="000E0FB5"/>
    <w:rsid w:val="000E23C3"/>
    <w:rsid w:val="000E4E41"/>
    <w:rsid w:val="000E5666"/>
    <w:rsid w:val="000F56AD"/>
    <w:rsid w:val="001021A0"/>
    <w:rsid w:val="00103751"/>
    <w:rsid w:val="00105DAF"/>
    <w:rsid w:val="001135FF"/>
    <w:rsid w:val="00114412"/>
    <w:rsid w:val="001213BC"/>
    <w:rsid w:val="00123949"/>
    <w:rsid w:val="0012475D"/>
    <w:rsid w:val="001333AC"/>
    <w:rsid w:val="00133DC1"/>
    <w:rsid w:val="0013482B"/>
    <w:rsid w:val="00137B34"/>
    <w:rsid w:val="00146F7C"/>
    <w:rsid w:val="00157C45"/>
    <w:rsid w:val="00157CD9"/>
    <w:rsid w:val="00164248"/>
    <w:rsid w:val="001656B4"/>
    <w:rsid w:val="00166E5B"/>
    <w:rsid w:val="00167ED1"/>
    <w:rsid w:val="00172469"/>
    <w:rsid w:val="00173D8B"/>
    <w:rsid w:val="001755DD"/>
    <w:rsid w:val="00175E10"/>
    <w:rsid w:val="001776E7"/>
    <w:rsid w:val="001805EA"/>
    <w:rsid w:val="0018241A"/>
    <w:rsid w:val="00185B7C"/>
    <w:rsid w:val="00185FE0"/>
    <w:rsid w:val="001875ED"/>
    <w:rsid w:val="00192B90"/>
    <w:rsid w:val="001951A9"/>
    <w:rsid w:val="00196299"/>
    <w:rsid w:val="001969A5"/>
    <w:rsid w:val="001A1383"/>
    <w:rsid w:val="001A182E"/>
    <w:rsid w:val="001A252C"/>
    <w:rsid w:val="001A29C1"/>
    <w:rsid w:val="001A67D0"/>
    <w:rsid w:val="001B7851"/>
    <w:rsid w:val="001C15CF"/>
    <w:rsid w:val="001C6B5B"/>
    <w:rsid w:val="001D15CF"/>
    <w:rsid w:val="001D2436"/>
    <w:rsid w:val="001D25AA"/>
    <w:rsid w:val="001E0C98"/>
    <w:rsid w:val="001E703D"/>
    <w:rsid w:val="001F1C1C"/>
    <w:rsid w:val="001F1F6F"/>
    <w:rsid w:val="001F37B7"/>
    <w:rsid w:val="001F3FE7"/>
    <w:rsid w:val="001F5B48"/>
    <w:rsid w:val="001F6AA6"/>
    <w:rsid w:val="00200BEE"/>
    <w:rsid w:val="0020139F"/>
    <w:rsid w:val="0020575B"/>
    <w:rsid w:val="002101B6"/>
    <w:rsid w:val="0021029F"/>
    <w:rsid w:val="00212B0B"/>
    <w:rsid w:val="0021423E"/>
    <w:rsid w:val="00214F4A"/>
    <w:rsid w:val="002170A3"/>
    <w:rsid w:val="002230FD"/>
    <w:rsid w:val="00227313"/>
    <w:rsid w:val="00231321"/>
    <w:rsid w:val="0023152B"/>
    <w:rsid w:val="00247A96"/>
    <w:rsid w:val="002572D2"/>
    <w:rsid w:val="00257B88"/>
    <w:rsid w:val="00263B8F"/>
    <w:rsid w:val="0026440A"/>
    <w:rsid w:val="00264C66"/>
    <w:rsid w:val="00271C2C"/>
    <w:rsid w:val="00273400"/>
    <w:rsid w:val="00281199"/>
    <w:rsid w:val="00287F6E"/>
    <w:rsid w:val="002A081D"/>
    <w:rsid w:val="002A7615"/>
    <w:rsid w:val="002B1729"/>
    <w:rsid w:val="002B2332"/>
    <w:rsid w:val="002B3537"/>
    <w:rsid w:val="002B5FE7"/>
    <w:rsid w:val="002B6A45"/>
    <w:rsid w:val="002C2016"/>
    <w:rsid w:val="002C2CDE"/>
    <w:rsid w:val="002C4DB9"/>
    <w:rsid w:val="002C5074"/>
    <w:rsid w:val="002D1305"/>
    <w:rsid w:val="002D1E72"/>
    <w:rsid w:val="002D4118"/>
    <w:rsid w:val="002D47E3"/>
    <w:rsid w:val="002D48AC"/>
    <w:rsid w:val="002D7DEC"/>
    <w:rsid w:val="002E0C4A"/>
    <w:rsid w:val="002E486B"/>
    <w:rsid w:val="002E56BD"/>
    <w:rsid w:val="002E58F7"/>
    <w:rsid w:val="002F04F4"/>
    <w:rsid w:val="002F36B0"/>
    <w:rsid w:val="002F3D9D"/>
    <w:rsid w:val="002F5FA7"/>
    <w:rsid w:val="002F645F"/>
    <w:rsid w:val="00310EE4"/>
    <w:rsid w:val="003116DD"/>
    <w:rsid w:val="00311FC6"/>
    <w:rsid w:val="003121D2"/>
    <w:rsid w:val="00312C34"/>
    <w:rsid w:val="00312FF5"/>
    <w:rsid w:val="0031383F"/>
    <w:rsid w:val="00316CB1"/>
    <w:rsid w:val="003208A5"/>
    <w:rsid w:val="00321F9C"/>
    <w:rsid w:val="0032383D"/>
    <w:rsid w:val="003240F7"/>
    <w:rsid w:val="00332D80"/>
    <w:rsid w:val="00334E47"/>
    <w:rsid w:val="00335DAB"/>
    <w:rsid w:val="00336466"/>
    <w:rsid w:val="00353A1E"/>
    <w:rsid w:val="00363E95"/>
    <w:rsid w:val="00364D6E"/>
    <w:rsid w:val="00370878"/>
    <w:rsid w:val="00373FD1"/>
    <w:rsid w:val="00380BD9"/>
    <w:rsid w:val="00382CD6"/>
    <w:rsid w:val="00383C60"/>
    <w:rsid w:val="00385092"/>
    <w:rsid w:val="00385B42"/>
    <w:rsid w:val="00391D36"/>
    <w:rsid w:val="00393470"/>
    <w:rsid w:val="003A0F9C"/>
    <w:rsid w:val="003A480F"/>
    <w:rsid w:val="003A5C9D"/>
    <w:rsid w:val="003B0B14"/>
    <w:rsid w:val="003B34C8"/>
    <w:rsid w:val="003B43FB"/>
    <w:rsid w:val="003B4E45"/>
    <w:rsid w:val="003B6961"/>
    <w:rsid w:val="003C7FE9"/>
    <w:rsid w:val="003D3923"/>
    <w:rsid w:val="003D41D4"/>
    <w:rsid w:val="003D7D39"/>
    <w:rsid w:val="003E15A5"/>
    <w:rsid w:val="003E3719"/>
    <w:rsid w:val="003E42EC"/>
    <w:rsid w:val="003E76C3"/>
    <w:rsid w:val="003F4A02"/>
    <w:rsid w:val="00403F6A"/>
    <w:rsid w:val="00407E29"/>
    <w:rsid w:val="00411E41"/>
    <w:rsid w:val="004157F8"/>
    <w:rsid w:val="0041708A"/>
    <w:rsid w:val="00420CCD"/>
    <w:rsid w:val="00424D68"/>
    <w:rsid w:val="00425D49"/>
    <w:rsid w:val="00433CCB"/>
    <w:rsid w:val="00434662"/>
    <w:rsid w:val="00434709"/>
    <w:rsid w:val="00437E44"/>
    <w:rsid w:val="00437F84"/>
    <w:rsid w:val="0044294A"/>
    <w:rsid w:val="00443DDD"/>
    <w:rsid w:val="00444BBC"/>
    <w:rsid w:val="00445D28"/>
    <w:rsid w:val="00446211"/>
    <w:rsid w:val="004506BD"/>
    <w:rsid w:val="00450CF8"/>
    <w:rsid w:val="004513F9"/>
    <w:rsid w:val="00451405"/>
    <w:rsid w:val="004544B8"/>
    <w:rsid w:val="00461982"/>
    <w:rsid w:val="0046319D"/>
    <w:rsid w:val="004642B0"/>
    <w:rsid w:val="004673A0"/>
    <w:rsid w:val="00470DD3"/>
    <w:rsid w:val="00480A84"/>
    <w:rsid w:val="004835A4"/>
    <w:rsid w:val="004862A4"/>
    <w:rsid w:val="004933CE"/>
    <w:rsid w:val="004A2190"/>
    <w:rsid w:val="004A316B"/>
    <w:rsid w:val="004A328D"/>
    <w:rsid w:val="004A6291"/>
    <w:rsid w:val="004B0CF5"/>
    <w:rsid w:val="004B252B"/>
    <w:rsid w:val="004C0E58"/>
    <w:rsid w:val="004C2313"/>
    <w:rsid w:val="004C746F"/>
    <w:rsid w:val="004E6653"/>
    <w:rsid w:val="004F127A"/>
    <w:rsid w:val="004F6233"/>
    <w:rsid w:val="004F7201"/>
    <w:rsid w:val="004F776E"/>
    <w:rsid w:val="004F7A3B"/>
    <w:rsid w:val="005002BE"/>
    <w:rsid w:val="00503EF4"/>
    <w:rsid w:val="0050746A"/>
    <w:rsid w:val="00512221"/>
    <w:rsid w:val="005153F1"/>
    <w:rsid w:val="00527128"/>
    <w:rsid w:val="005332A8"/>
    <w:rsid w:val="005341E0"/>
    <w:rsid w:val="005356D1"/>
    <w:rsid w:val="00535E86"/>
    <w:rsid w:val="005366B3"/>
    <w:rsid w:val="005418D0"/>
    <w:rsid w:val="00544016"/>
    <w:rsid w:val="00546BD0"/>
    <w:rsid w:val="00555FE5"/>
    <w:rsid w:val="00566837"/>
    <w:rsid w:val="00570AF0"/>
    <w:rsid w:val="005750A3"/>
    <w:rsid w:val="00575310"/>
    <w:rsid w:val="00582636"/>
    <w:rsid w:val="0058451D"/>
    <w:rsid w:val="005848E3"/>
    <w:rsid w:val="00585811"/>
    <w:rsid w:val="00586DC5"/>
    <w:rsid w:val="00596BC9"/>
    <w:rsid w:val="005A0E4E"/>
    <w:rsid w:val="005A3E96"/>
    <w:rsid w:val="005A6FFF"/>
    <w:rsid w:val="005B035F"/>
    <w:rsid w:val="005B0A26"/>
    <w:rsid w:val="005B2F3B"/>
    <w:rsid w:val="005B3671"/>
    <w:rsid w:val="005B4DB6"/>
    <w:rsid w:val="005C0117"/>
    <w:rsid w:val="005C3D0D"/>
    <w:rsid w:val="005C79D6"/>
    <w:rsid w:val="005D0186"/>
    <w:rsid w:val="005D269E"/>
    <w:rsid w:val="005D39B2"/>
    <w:rsid w:val="005E1019"/>
    <w:rsid w:val="005E1BD0"/>
    <w:rsid w:val="005E28BC"/>
    <w:rsid w:val="005E2AF8"/>
    <w:rsid w:val="005E6E30"/>
    <w:rsid w:val="005F1351"/>
    <w:rsid w:val="00600983"/>
    <w:rsid w:val="00601DD7"/>
    <w:rsid w:val="006038B2"/>
    <w:rsid w:val="00604617"/>
    <w:rsid w:val="00605745"/>
    <w:rsid w:val="0061237B"/>
    <w:rsid w:val="00613F81"/>
    <w:rsid w:val="006146AC"/>
    <w:rsid w:val="00616F44"/>
    <w:rsid w:val="006173E4"/>
    <w:rsid w:val="00620E2E"/>
    <w:rsid w:val="0062181F"/>
    <w:rsid w:val="006221B9"/>
    <w:rsid w:val="00622667"/>
    <w:rsid w:val="0062294F"/>
    <w:rsid w:val="006322DF"/>
    <w:rsid w:val="00632EF4"/>
    <w:rsid w:val="00636943"/>
    <w:rsid w:val="00640082"/>
    <w:rsid w:val="0064168D"/>
    <w:rsid w:val="00646AE7"/>
    <w:rsid w:val="00650618"/>
    <w:rsid w:val="00657A91"/>
    <w:rsid w:val="00661D0B"/>
    <w:rsid w:val="00666703"/>
    <w:rsid w:val="006733BF"/>
    <w:rsid w:val="00682654"/>
    <w:rsid w:val="00685922"/>
    <w:rsid w:val="0069099A"/>
    <w:rsid w:val="00694C19"/>
    <w:rsid w:val="00696A34"/>
    <w:rsid w:val="006A23E7"/>
    <w:rsid w:val="006A77DD"/>
    <w:rsid w:val="006B3FAE"/>
    <w:rsid w:val="006B6C78"/>
    <w:rsid w:val="006B7794"/>
    <w:rsid w:val="006C238D"/>
    <w:rsid w:val="006C34C3"/>
    <w:rsid w:val="006C38B5"/>
    <w:rsid w:val="006C47A3"/>
    <w:rsid w:val="006D0191"/>
    <w:rsid w:val="006D0537"/>
    <w:rsid w:val="006D126E"/>
    <w:rsid w:val="006E2254"/>
    <w:rsid w:val="006E58C7"/>
    <w:rsid w:val="00703BA5"/>
    <w:rsid w:val="0070752A"/>
    <w:rsid w:val="00712FE9"/>
    <w:rsid w:val="00714CB8"/>
    <w:rsid w:val="00724DD7"/>
    <w:rsid w:val="0073153D"/>
    <w:rsid w:val="00732198"/>
    <w:rsid w:val="00733D8A"/>
    <w:rsid w:val="007435F2"/>
    <w:rsid w:val="00745A30"/>
    <w:rsid w:val="007462E3"/>
    <w:rsid w:val="00746494"/>
    <w:rsid w:val="007471FF"/>
    <w:rsid w:val="0075028E"/>
    <w:rsid w:val="0075241C"/>
    <w:rsid w:val="00754340"/>
    <w:rsid w:val="00757120"/>
    <w:rsid w:val="007638C3"/>
    <w:rsid w:val="007651DC"/>
    <w:rsid w:val="00766612"/>
    <w:rsid w:val="00767E35"/>
    <w:rsid w:val="00772E3E"/>
    <w:rsid w:val="0077305A"/>
    <w:rsid w:val="007732A4"/>
    <w:rsid w:val="00773C62"/>
    <w:rsid w:val="0078291A"/>
    <w:rsid w:val="00787D59"/>
    <w:rsid w:val="0079155F"/>
    <w:rsid w:val="00791733"/>
    <w:rsid w:val="007A6E64"/>
    <w:rsid w:val="007B2060"/>
    <w:rsid w:val="007B7BD5"/>
    <w:rsid w:val="007C2378"/>
    <w:rsid w:val="007C32F4"/>
    <w:rsid w:val="007C67D4"/>
    <w:rsid w:val="007D04CC"/>
    <w:rsid w:val="007D3E28"/>
    <w:rsid w:val="007D7238"/>
    <w:rsid w:val="007D7812"/>
    <w:rsid w:val="007E2308"/>
    <w:rsid w:val="007E3178"/>
    <w:rsid w:val="007E398A"/>
    <w:rsid w:val="007E61D3"/>
    <w:rsid w:val="007F11AC"/>
    <w:rsid w:val="007F22B7"/>
    <w:rsid w:val="007F4421"/>
    <w:rsid w:val="008007E7"/>
    <w:rsid w:val="008063BE"/>
    <w:rsid w:val="0081101E"/>
    <w:rsid w:val="0081318E"/>
    <w:rsid w:val="00816FA9"/>
    <w:rsid w:val="00817A16"/>
    <w:rsid w:val="00821531"/>
    <w:rsid w:val="00821AB6"/>
    <w:rsid w:val="00822B73"/>
    <w:rsid w:val="0082667A"/>
    <w:rsid w:val="00826761"/>
    <w:rsid w:val="0082779D"/>
    <w:rsid w:val="0083033E"/>
    <w:rsid w:val="00832E18"/>
    <w:rsid w:val="00832FD6"/>
    <w:rsid w:val="00835003"/>
    <w:rsid w:val="008364FE"/>
    <w:rsid w:val="00837B0C"/>
    <w:rsid w:val="00841EF2"/>
    <w:rsid w:val="00842076"/>
    <w:rsid w:val="008438B2"/>
    <w:rsid w:val="0084717C"/>
    <w:rsid w:val="00851FD1"/>
    <w:rsid w:val="0085280C"/>
    <w:rsid w:val="00855B34"/>
    <w:rsid w:val="0085603B"/>
    <w:rsid w:val="00860DC5"/>
    <w:rsid w:val="00861092"/>
    <w:rsid w:val="00866668"/>
    <w:rsid w:val="00872BBB"/>
    <w:rsid w:val="00884D5B"/>
    <w:rsid w:val="00886D0F"/>
    <w:rsid w:val="00894EFD"/>
    <w:rsid w:val="00895BDD"/>
    <w:rsid w:val="008A0510"/>
    <w:rsid w:val="008A0FD4"/>
    <w:rsid w:val="008A41BA"/>
    <w:rsid w:val="008B10B3"/>
    <w:rsid w:val="008B1AF1"/>
    <w:rsid w:val="008D2671"/>
    <w:rsid w:val="008D6044"/>
    <w:rsid w:val="008D7BEE"/>
    <w:rsid w:val="008E28DE"/>
    <w:rsid w:val="008E427C"/>
    <w:rsid w:val="008E4F79"/>
    <w:rsid w:val="008E5539"/>
    <w:rsid w:val="008E7358"/>
    <w:rsid w:val="008E7426"/>
    <w:rsid w:val="008E7F0D"/>
    <w:rsid w:val="008F21F1"/>
    <w:rsid w:val="008F6977"/>
    <w:rsid w:val="009025F1"/>
    <w:rsid w:val="0090289E"/>
    <w:rsid w:val="00903819"/>
    <w:rsid w:val="00904E7F"/>
    <w:rsid w:val="009075E2"/>
    <w:rsid w:val="009100AF"/>
    <w:rsid w:val="00916230"/>
    <w:rsid w:val="00920036"/>
    <w:rsid w:val="0092176F"/>
    <w:rsid w:val="00922F07"/>
    <w:rsid w:val="00926402"/>
    <w:rsid w:val="00927BFF"/>
    <w:rsid w:val="00936BD4"/>
    <w:rsid w:val="0093762D"/>
    <w:rsid w:val="00950C36"/>
    <w:rsid w:val="009615F8"/>
    <w:rsid w:val="00963203"/>
    <w:rsid w:val="00963230"/>
    <w:rsid w:val="00963589"/>
    <w:rsid w:val="0096480E"/>
    <w:rsid w:val="00966263"/>
    <w:rsid w:val="0096764F"/>
    <w:rsid w:val="00972423"/>
    <w:rsid w:val="00972EEB"/>
    <w:rsid w:val="0097603E"/>
    <w:rsid w:val="00981D32"/>
    <w:rsid w:val="009875E8"/>
    <w:rsid w:val="009907D1"/>
    <w:rsid w:val="00992001"/>
    <w:rsid w:val="0099323B"/>
    <w:rsid w:val="009A42B3"/>
    <w:rsid w:val="009A4A6E"/>
    <w:rsid w:val="009A600E"/>
    <w:rsid w:val="009A78B2"/>
    <w:rsid w:val="009A7E12"/>
    <w:rsid w:val="009B0901"/>
    <w:rsid w:val="009B1B29"/>
    <w:rsid w:val="009B227D"/>
    <w:rsid w:val="009B4664"/>
    <w:rsid w:val="009B567F"/>
    <w:rsid w:val="009C09BC"/>
    <w:rsid w:val="009C0B13"/>
    <w:rsid w:val="009C21FD"/>
    <w:rsid w:val="009C463F"/>
    <w:rsid w:val="009C4F4F"/>
    <w:rsid w:val="009C6904"/>
    <w:rsid w:val="009E4E36"/>
    <w:rsid w:val="009E63A5"/>
    <w:rsid w:val="009F3C37"/>
    <w:rsid w:val="00A01384"/>
    <w:rsid w:val="00A03FB9"/>
    <w:rsid w:val="00A04A37"/>
    <w:rsid w:val="00A11AB5"/>
    <w:rsid w:val="00A136A8"/>
    <w:rsid w:val="00A22793"/>
    <w:rsid w:val="00A348F7"/>
    <w:rsid w:val="00A402EF"/>
    <w:rsid w:val="00A429A2"/>
    <w:rsid w:val="00A45CAE"/>
    <w:rsid w:val="00A551C0"/>
    <w:rsid w:val="00A72C6E"/>
    <w:rsid w:val="00A773E0"/>
    <w:rsid w:val="00A8104B"/>
    <w:rsid w:val="00A90BCB"/>
    <w:rsid w:val="00AA1701"/>
    <w:rsid w:val="00AA1D50"/>
    <w:rsid w:val="00AA375A"/>
    <w:rsid w:val="00AB7D1D"/>
    <w:rsid w:val="00AC2D2A"/>
    <w:rsid w:val="00AC2E6E"/>
    <w:rsid w:val="00AC6811"/>
    <w:rsid w:val="00AD08DD"/>
    <w:rsid w:val="00AD140F"/>
    <w:rsid w:val="00AD3D60"/>
    <w:rsid w:val="00AE1348"/>
    <w:rsid w:val="00AE1A30"/>
    <w:rsid w:val="00AE3A92"/>
    <w:rsid w:val="00AE3F6C"/>
    <w:rsid w:val="00AE6CE3"/>
    <w:rsid w:val="00AF3FBC"/>
    <w:rsid w:val="00AF5D20"/>
    <w:rsid w:val="00B06A29"/>
    <w:rsid w:val="00B07830"/>
    <w:rsid w:val="00B101D1"/>
    <w:rsid w:val="00B11C02"/>
    <w:rsid w:val="00B17581"/>
    <w:rsid w:val="00B2122D"/>
    <w:rsid w:val="00B35DAC"/>
    <w:rsid w:val="00B40535"/>
    <w:rsid w:val="00B43B71"/>
    <w:rsid w:val="00B44CF9"/>
    <w:rsid w:val="00B53975"/>
    <w:rsid w:val="00B5541E"/>
    <w:rsid w:val="00B55EB0"/>
    <w:rsid w:val="00B63B5C"/>
    <w:rsid w:val="00B658FA"/>
    <w:rsid w:val="00B72BC6"/>
    <w:rsid w:val="00B73CB6"/>
    <w:rsid w:val="00B75A14"/>
    <w:rsid w:val="00B7707A"/>
    <w:rsid w:val="00B77547"/>
    <w:rsid w:val="00B80A58"/>
    <w:rsid w:val="00B8173F"/>
    <w:rsid w:val="00B82978"/>
    <w:rsid w:val="00B83073"/>
    <w:rsid w:val="00B87FF4"/>
    <w:rsid w:val="00BA1698"/>
    <w:rsid w:val="00BA5F2F"/>
    <w:rsid w:val="00BB016F"/>
    <w:rsid w:val="00BB6392"/>
    <w:rsid w:val="00BC50C6"/>
    <w:rsid w:val="00BD0769"/>
    <w:rsid w:val="00BD5A1E"/>
    <w:rsid w:val="00BE3E23"/>
    <w:rsid w:val="00BE5E7F"/>
    <w:rsid w:val="00BF112E"/>
    <w:rsid w:val="00BF74EC"/>
    <w:rsid w:val="00C011D0"/>
    <w:rsid w:val="00C011F1"/>
    <w:rsid w:val="00C015FF"/>
    <w:rsid w:val="00C017FA"/>
    <w:rsid w:val="00C13FCC"/>
    <w:rsid w:val="00C15561"/>
    <w:rsid w:val="00C2011B"/>
    <w:rsid w:val="00C23B3F"/>
    <w:rsid w:val="00C310D3"/>
    <w:rsid w:val="00C34F4C"/>
    <w:rsid w:val="00C3773B"/>
    <w:rsid w:val="00C42CAE"/>
    <w:rsid w:val="00C4388A"/>
    <w:rsid w:val="00C47FE0"/>
    <w:rsid w:val="00C57D49"/>
    <w:rsid w:val="00C644E0"/>
    <w:rsid w:val="00C64AD1"/>
    <w:rsid w:val="00C65DA4"/>
    <w:rsid w:val="00C66CEE"/>
    <w:rsid w:val="00C67607"/>
    <w:rsid w:val="00C77025"/>
    <w:rsid w:val="00C7744B"/>
    <w:rsid w:val="00C84917"/>
    <w:rsid w:val="00C85231"/>
    <w:rsid w:val="00C90F94"/>
    <w:rsid w:val="00C9214A"/>
    <w:rsid w:val="00CA2DE7"/>
    <w:rsid w:val="00CA4550"/>
    <w:rsid w:val="00CA53DF"/>
    <w:rsid w:val="00CA6241"/>
    <w:rsid w:val="00CB4A2F"/>
    <w:rsid w:val="00CB4A84"/>
    <w:rsid w:val="00CB6DB1"/>
    <w:rsid w:val="00CD084F"/>
    <w:rsid w:val="00CD293B"/>
    <w:rsid w:val="00CD3EA6"/>
    <w:rsid w:val="00CD7957"/>
    <w:rsid w:val="00CE3B55"/>
    <w:rsid w:val="00CE5903"/>
    <w:rsid w:val="00CE605A"/>
    <w:rsid w:val="00CE6325"/>
    <w:rsid w:val="00CF0B97"/>
    <w:rsid w:val="00CF1801"/>
    <w:rsid w:val="00CF36A5"/>
    <w:rsid w:val="00CF4483"/>
    <w:rsid w:val="00CF69CD"/>
    <w:rsid w:val="00D0397D"/>
    <w:rsid w:val="00D07E31"/>
    <w:rsid w:val="00D11EC7"/>
    <w:rsid w:val="00D1594A"/>
    <w:rsid w:val="00D166A1"/>
    <w:rsid w:val="00D17794"/>
    <w:rsid w:val="00D21D87"/>
    <w:rsid w:val="00D21F98"/>
    <w:rsid w:val="00D22AE8"/>
    <w:rsid w:val="00D23465"/>
    <w:rsid w:val="00D255A9"/>
    <w:rsid w:val="00D26029"/>
    <w:rsid w:val="00D30438"/>
    <w:rsid w:val="00D31DCA"/>
    <w:rsid w:val="00D31F5E"/>
    <w:rsid w:val="00D320FB"/>
    <w:rsid w:val="00D3375A"/>
    <w:rsid w:val="00D47C20"/>
    <w:rsid w:val="00D513C0"/>
    <w:rsid w:val="00D534C6"/>
    <w:rsid w:val="00D55FBF"/>
    <w:rsid w:val="00D62021"/>
    <w:rsid w:val="00D73392"/>
    <w:rsid w:val="00D75FAC"/>
    <w:rsid w:val="00D83A73"/>
    <w:rsid w:val="00D902DD"/>
    <w:rsid w:val="00D9177B"/>
    <w:rsid w:val="00D970B5"/>
    <w:rsid w:val="00DA332C"/>
    <w:rsid w:val="00DB0616"/>
    <w:rsid w:val="00DB103A"/>
    <w:rsid w:val="00DB3666"/>
    <w:rsid w:val="00DB6EEC"/>
    <w:rsid w:val="00DC1385"/>
    <w:rsid w:val="00DC181F"/>
    <w:rsid w:val="00DC5A33"/>
    <w:rsid w:val="00DC5FEA"/>
    <w:rsid w:val="00DC6291"/>
    <w:rsid w:val="00DC7B7D"/>
    <w:rsid w:val="00DD15CA"/>
    <w:rsid w:val="00DD1971"/>
    <w:rsid w:val="00DD53D2"/>
    <w:rsid w:val="00DE12AB"/>
    <w:rsid w:val="00DE1E88"/>
    <w:rsid w:val="00DE38C7"/>
    <w:rsid w:val="00DE42F5"/>
    <w:rsid w:val="00E02A28"/>
    <w:rsid w:val="00E03BA0"/>
    <w:rsid w:val="00E05476"/>
    <w:rsid w:val="00E12A6E"/>
    <w:rsid w:val="00E22D2E"/>
    <w:rsid w:val="00E22FED"/>
    <w:rsid w:val="00E230D7"/>
    <w:rsid w:val="00E26148"/>
    <w:rsid w:val="00E263E8"/>
    <w:rsid w:val="00E267F3"/>
    <w:rsid w:val="00E2736D"/>
    <w:rsid w:val="00E30C80"/>
    <w:rsid w:val="00E318F4"/>
    <w:rsid w:val="00E33BFE"/>
    <w:rsid w:val="00E35F53"/>
    <w:rsid w:val="00E37A16"/>
    <w:rsid w:val="00E428DE"/>
    <w:rsid w:val="00E42A9F"/>
    <w:rsid w:val="00E455D1"/>
    <w:rsid w:val="00E45D58"/>
    <w:rsid w:val="00E4780E"/>
    <w:rsid w:val="00E4793A"/>
    <w:rsid w:val="00E52E23"/>
    <w:rsid w:val="00E53EB3"/>
    <w:rsid w:val="00E5424F"/>
    <w:rsid w:val="00E54E35"/>
    <w:rsid w:val="00E5531F"/>
    <w:rsid w:val="00E5712A"/>
    <w:rsid w:val="00E574D1"/>
    <w:rsid w:val="00E5765C"/>
    <w:rsid w:val="00E62732"/>
    <w:rsid w:val="00E666F3"/>
    <w:rsid w:val="00E701A4"/>
    <w:rsid w:val="00E712B1"/>
    <w:rsid w:val="00E73140"/>
    <w:rsid w:val="00E77CF8"/>
    <w:rsid w:val="00E806A5"/>
    <w:rsid w:val="00E80A9E"/>
    <w:rsid w:val="00E83AFF"/>
    <w:rsid w:val="00E94A05"/>
    <w:rsid w:val="00E95BEE"/>
    <w:rsid w:val="00EA129E"/>
    <w:rsid w:val="00EB0515"/>
    <w:rsid w:val="00EB1612"/>
    <w:rsid w:val="00EB4826"/>
    <w:rsid w:val="00EB6189"/>
    <w:rsid w:val="00EC38B0"/>
    <w:rsid w:val="00EC791A"/>
    <w:rsid w:val="00ED408A"/>
    <w:rsid w:val="00EE4112"/>
    <w:rsid w:val="00EF124A"/>
    <w:rsid w:val="00EF5EC5"/>
    <w:rsid w:val="00F01D64"/>
    <w:rsid w:val="00F056D2"/>
    <w:rsid w:val="00F112F2"/>
    <w:rsid w:val="00F15974"/>
    <w:rsid w:val="00F17F9C"/>
    <w:rsid w:val="00F25019"/>
    <w:rsid w:val="00F26CBC"/>
    <w:rsid w:val="00F32239"/>
    <w:rsid w:val="00F3611F"/>
    <w:rsid w:val="00F44EEE"/>
    <w:rsid w:val="00F47C30"/>
    <w:rsid w:val="00F5479E"/>
    <w:rsid w:val="00F557B3"/>
    <w:rsid w:val="00F55B1E"/>
    <w:rsid w:val="00F57701"/>
    <w:rsid w:val="00F643F1"/>
    <w:rsid w:val="00F662D3"/>
    <w:rsid w:val="00F707D7"/>
    <w:rsid w:val="00F72517"/>
    <w:rsid w:val="00F73ED9"/>
    <w:rsid w:val="00F80B96"/>
    <w:rsid w:val="00F80D2A"/>
    <w:rsid w:val="00F878A2"/>
    <w:rsid w:val="00F87C59"/>
    <w:rsid w:val="00F93E30"/>
    <w:rsid w:val="00FA4440"/>
    <w:rsid w:val="00FB67A1"/>
    <w:rsid w:val="00FC4889"/>
    <w:rsid w:val="00FC7A48"/>
    <w:rsid w:val="00FD5E8F"/>
    <w:rsid w:val="00FE074B"/>
    <w:rsid w:val="00FE37DD"/>
    <w:rsid w:val="00FE6F90"/>
    <w:rsid w:val="00FF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93B"/>
    <w:pPr>
      <w:widowControl w:val="0"/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DB1"/>
    <w:pPr>
      <w:keepNext/>
      <w:jc w:val="right"/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CB6D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746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C746F"/>
    <w:rPr>
      <w:rFonts w:ascii="Cambria" w:hAnsi="Cambria" w:cs="Cambria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B6D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C746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CB6DB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746F"/>
    <w:rPr>
      <w:sz w:val="24"/>
      <w:szCs w:val="24"/>
    </w:rPr>
  </w:style>
  <w:style w:type="paragraph" w:customStyle="1" w:styleId="Tekstpodstawowy31">
    <w:name w:val="Tekst podstawowy 31"/>
    <w:basedOn w:val="Normal"/>
    <w:uiPriority w:val="99"/>
    <w:rsid w:val="00CB6DB1"/>
    <w:pPr>
      <w:widowControl/>
      <w:jc w:val="both"/>
    </w:pPr>
  </w:style>
  <w:style w:type="paragraph" w:styleId="NormalWeb">
    <w:name w:val="Normal (Web)"/>
    <w:basedOn w:val="Normal"/>
    <w:uiPriority w:val="99"/>
    <w:rsid w:val="006D0537"/>
    <w:pPr>
      <w:widowControl/>
      <w:suppressAutoHyphens w:val="0"/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uiPriority w:val="99"/>
    <w:rsid w:val="005A6F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74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2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6F"/>
    <w:rPr>
      <w:sz w:val="2"/>
      <w:szCs w:val="2"/>
    </w:rPr>
  </w:style>
  <w:style w:type="paragraph" w:customStyle="1" w:styleId="ZnakZnak">
    <w:name w:val="Znak Znak"/>
    <w:basedOn w:val="Normal"/>
    <w:uiPriority w:val="99"/>
    <w:rsid w:val="001F1C1C"/>
    <w:pPr>
      <w:widowControl/>
      <w:suppressAutoHyphens w:val="0"/>
    </w:pPr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rsid w:val="00966263"/>
    <w:pPr>
      <w:widowControl/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C746F"/>
  </w:style>
  <w:style w:type="character" w:styleId="Strong">
    <w:name w:val="Strong"/>
    <w:basedOn w:val="DefaultParagraphFont"/>
    <w:uiPriority w:val="99"/>
    <w:qFormat/>
    <w:rsid w:val="0097603E"/>
    <w:rPr>
      <w:b/>
      <w:bCs/>
    </w:rPr>
  </w:style>
  <w:style w:type="paragraph" w:styleId="Footer">
    <w:name w:val="footer"/>
    <w:basedOn w:val="Normal"/>
    <w:link w:val="FooterChar"/>
    <w:uiPriority w:val="99"/>
    <w:rsid w:val="005668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46F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566837"/>
  </w:style>
  <w:style w:type="paragraph" w:styleId="Header">
    <w:name w:val="header"/>
    <w:basedOn w:val="Normal"/>
    <w:link w:val="HeaderChar"/>
    <w:uiPriority w:val="99"/>
    <w:rsid w:val="00AE3A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46F"/>
    <w:rPr>
      <w:sz w:val="24"/>
      <w:szCs w:val="24"/>
    </w:rPr>
  </w:style>
  <w:style w:type="character" w:styleId="Hyperlink">
    <w:name w:val="Hyperlink"/>
    <w:basedOn w:val="DefaultParagraphFont"/>
    <w:uiPriority w:val="99"/>
    <w:rsid w:val="007D7238"/>
    <w:rPr>
      <w:color w:val="0000FF"/>
      <w:u w:val="single"/>
    </w:rPr>
  </w:style>
  <w:style w:type="character" w:customStyle="1" w:styleId="text-justify">
    <w:name w:val="text-justify"/>
    <w:basedOn w:val="DefaultParagraphFont"/>
    <w:uiPriority w:val="99"/>
    <w:rsid w:val="00886D0F"/>
  </w:style>
  <w:style w:type="character" w:styleId="Emphasis">
    <w:name w:val="Emphasis"/>
    <w:basedOn w:val="DefaultParagraphFont"/>
    <w:uiPriority w:val="99"/>
    <w:qFormat/>
    <w:rsid w:val="00886D0F"/>
    <w:rPr>
      <w:i/>
      <w:iCs/>
    </w:rPr>
  </w:style>
  <w:style w:type="paragraph" w:customStyle="1" w:styleId="ZnakZnak1">
    <w:name w:val="Znak Znak1"/>
    <w:basedOn w:val="Normal"/>
    <w:uiPriority w:val="99"/>
    <w:rsid w:val="00133DC1"/>
    <w:pPr>
      <w:widowControl/>
      <w:suppressAutoHyphens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5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swierczek@zoz.wodzisla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6</Pages>
  <Words>2058</Words>
  <Characters>12348</Characters>
  <Application>Microsoft Office Outlook</Application>
  <DocSecurity>0</DocSecurity>
  <Lines>0</Lines>
  <Paragraphs>0</Paragraphs>
  <ScaleCrop>false</ScaleCrop>
  <Company>zoz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OPIEKI ZDROWOTNEJ WODZISŁAWIU ŚL</dc:title>
  <dc:subject/>
  <dc:creator>Ewa</dc:creator>
  <cp:keywords/>
  <dc:description/>
  <cp:lastModifiedBy>User</cp:lastModifiedBy>
  <cp:revision>6</cp:revision>
  <cp:lastPrinted>2020-08-21T08:22:00Z</cp:lastPrinted>
  <dcterms:created xsi:type="dcterms:W3CDTF">2020-06-05T10:55:00Z</dcterms:created>
  <dcterms:modified xsi:type="dcterms:W3CDTF">2020-08-21T08:29:00Z</dcterms:modified>
</cp:coreProperties>
</file>