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86" w:rsidRDefault="00682686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682686" w:rsidRDefault="00682686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686" w:rsidRDefault="00682686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686" w:rsidRDefault="00682686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686" w:rsidRDefault="00682686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Pr="00D9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 Publiczny Zakład Opieki Zdrowotnej w Rydułtowach i Wodzisławiu Śląskim z siedzibą w Wodzisławiu Śląskim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               e-Zdrowia, Ministerstwu Zdrowia, Narodowemu Funduszowi Zdrowia w celu organizacji i realizacji procesu szczepień przeciwko chorobie wywoływanej zakażeniem wirusem SARS-CoV-2 (COVID-19).</w:t>
      </w:r>
    </w:p>
    <w:p w:rsidR="00682686" w:rsidRDefault="00682686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686" w:rsidRDefault="00682686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Imię:</w:t>
      </w:r>
    </w:p>
    <w:p w:rsidR="00682686" w:rsidRDefault="00682686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Nazwisko:</w:t>
      </w:r>
    </w:p>
    <w:p w:rsidR="00682686" w:rsidRDefault="00682686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</w:p>
    <w:p w:rsidR="00682686" w:rsidRDefault="00682686"/>
    <w:p w:rsidR="00682686" w:rsidRDefault="00682686"/>
    <w:p w:rsidR="00682686" w:rsidRDefault="00682686"/>
    <w:p w:rsidR="00682686" w:rsidRDefault="00682686" w:rsidP="005E4626">
      <w:pPr>
        <w:jc w:val="right"/>
      </w:pPr>
      <w:r>
        <w:t>…………………………………………………………………………..</w:t>
      </w:r>
    </w:p>
    <w:p w:rsidR="00682686" w:rsidRDefault="00682686" w:rsidP="005E4626">
      <w:pPr>
        <w:jc w:val="center"/>
      </w:pPr>
      <w:r>
        <w:t xml:space="preserve">                                                                              data, podpis</w:t>
      </w:r>
    </w:p>
    <w:p w:rsidR="00682686" w:rsidRDefault="00682686"/>
    <w:p w:rsidR="00682686" w:rsidRDefault="00682686"/>
    <w:p w:rsidR="00682686" w:rsidRDefault="00682686"/>
    <w:p w:rsidR="00682686" w:rsidRDefault="00682686"/>
    <w:p w:rsidR="00682686" w:rsidRDefault="00682686"/>
    <w:p w:rsidR="00682686" w:rsidRDefault="00682686"/>
    <w:sectPr w:rsidR="00682686" w:rsidSect="002B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B6"/>
    <w:rsid w:val="000C1CAE"/>
    <w:rsid w:val="00233F3C"/>
    <w:rsid w:val="002B5DFF"/>
    <w:rsid w:val="002E7F30"/>
    <w:rsid w:val="005E4626"/>
    <w:rsid w:val="00682686"/>
    <w:rsid w:val="00745968"/>
    <w:rsid w:val="007546CB"/>
    <w:rsid w:val="00891ED1"/>
    <w:rsid w:val="008F2BEF"/>
    <w:rsid w:val="009006B6"/>
    <w:rsid w:val="00A3229B"/>
    <w:rsid w:val="00C83DFD"/>
    <w:rsid w:val="00D02717"/>
    <w:rsid w:val="00D77730"/>
    <w:rsid w:val="00D9288A"/>
    <w:rsid w:val="00EA4E67"/>
    <w:rsid w:val="00E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107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Miszczak Anna</dc:creator>
  <cp:keywords/>
  <dc:description/>
  <cp:lastModifiedBy>User</cp:lastModifiedBy>
  <cp:revision>3</cp:revision>
  <cp:lastPrinted>2020-12-15T08:50:00Z</cp:lastPrinted>
  <dcterms:created xsi:type="dcterms:W3CDTF">2020-12-15T05:49:00Z</dcterms:created>
  <dcterms:modified xsi:type="dcterms:W3CDTF">2020-12-15T09:06:00Z</dcterms:modified>
</cp:coreProperties>
</file>